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7B43" w14:textId="77777777" w:rsidR="007469A5" w:rsidRDefault="007469A5" w:rsidP="007469A5">
      <w:pPr>
        <w:rPr>
          <w:noProof/>
          <w:lang w:val="en-GB" w:eastAsia="en-GB"/>
        </w:rPr>
      </w:pPr>
    </w:p>
    <w:p w14:paraId="36B09E58" w14:textId="076EB3B4" w:rsidR="007469A5" w:rsidRDefault="007469A5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Електрична енергија</w:t>
      </w:r>
    </w:p>
    <w:p w14:paraId="6CAFAD82" w14:textId="77777777" w:rsidR="007D7896" w:rsidRDefault="007D7896" w:rsidP="007469A5">
      <w:pPr>
        <w:rPr>
          <w:noProof/>
          <w:lang w:val="sr-Cyrl-BA" w:eastAsia="en-GB"/>
        </w:rPr>
      </w:pPr>
    </w:p>
    <w:p w14:paraId="3CF0B9B6" w14:textId="421EEDAE" w:rsidR="007469A5" w:rsidRDefault="00FB3EEE" w:rsidP="007469A5">
      <w:pPr>
        <w:rPr>
          <w:noProof/>
          <w:lang w:val="sr-Cyrl-BA" w:eastAsia="en-GB"/>
        </w:rPr>
      </w:pPr>
      <w:r w:rsidRPr="00FB3EEE">
        <w:drawing>
          <wp:inline distT="0" distB="0" distL="0" distR="0" wp14:anchorId="631A73BD" wp14:editId="6E2AF405">
            <wp:extent cx="6120765" cy="5968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E042" w14:textId="77777777" w:rsidR="00FB3EEE" w:rsidRDefault="00FB3EEE" w:rsidP="007469A5">
      <w:pPr>
        <w:rPr>
          <w:noProof/>
          <w:lang w:val="sr-Cyrl-BA" w:eastAsia="en-GB"/>
        </w:rPr>
      </w:pPr>
    </w:p>
    <w:p w14:paraId="5F2E3BEE" w14:textId="3A4D2B33" w:rsidR="00CB1E89" w:rsidRDefault="00FB3EEE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54BB6414" wp14:editId="33571506">
            <wp:extent cx="6421624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16" cy="264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4DF42" w14:textId="6EDFC99D" w:rsidR="00CB1E89" w:rsidRDefault="00CB1E89" w:rsidP="007469A5">
      <w:pPr>
        <w:rPr>
          <w:noProof/>
          <w:lang w:val="sr-Cyrl-BA" w:eastAsia="en-GB"/>
        </w:rPr>
      </w:pPr>
    </w:p>
    <w:p w14:paraId="129180BC" w14:textId="77777777" w:rsidR="003D647A" w:rsidRDefault="003D647A" w:rsidP="007469A5">
      <w:pPr>
        <w:rPr>
          <w:noProof/>
          <w:lang w:val="sr-Latn-BA" w:eastAsia="en-GB"/>
        </w:rPr>
      </w:pPr>
    </w:p>
    <w:p w14:paraId="3AECFA5C" w14:textId="019359AB" w:rsidR="00A3519B" w:rsidRDefault="003D647A" w:rsidP="007469A5">
      <w:pPr>
        <w:rPr>
          <w:noProof/>
          <w:lang w:val="en-GB" w:eastAsia="en-GB"/>
        </w:rPr>
      </w:pPr>
      <w:r>
        <w:rPr>
          <w:noProof/>
          <w:lang w:val="sr-Latn-BA" w:eastAsia="en-GB"/>
        </w:rPr>
        <w:t xml:space="preserve">Karbon </w:t>
      </w:r>
      <w:r>
        <w:rPr>
          <w:noProof/>
          <w:lang w:val="en-GB" w:eastAsia="en-GB"/>
        </w:rPr>
        <w:t>CO2</w:t>
      </w:r>
    </w:p>
    <w:p w14:paraId="6619A9C8" w14:textId="405203DF" w:rsidR="003D647A" w:rsidRDefault="00FB3EEE" w:rsidP="007469A5">
      <w:pPr>
        <w:rPr>
          <w:noProof/>
          <w:lang w:val="en-GB" w:eastAsia="en-GB"/>
        </w:rPr>
      </w:pPr>
      <w:r w:rsidRPr="00FB3EEE">
        <w:drawing>
          <wp:inline distT="0" distB="0" distL="0" distR="0" wp14:anchorId="4F3F7D8F" wp14:editId="5B22FC72">
            <wp:extent cx="6120765" cy="4580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572C" w14:textId="77777777" w:rsidR="00FB3EEE" w:rsidRDefault="00FB3EEE" w:rsidP="007469A5">
      <w:pPr>
        <w:rPr>
          <w:noProof/>
          <w:lang w:val="en-GB" w:eastAsia="en-GB"/>
        </w:rPr>
      </w:pPr>
    </w:p>
    <w:p w14:paraId="3FC0DB09" w14:textId="55C7C127" w:rsidR="003D647A" w:rsidRDefault="00FB3EEE" w:rsidP="007469A5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60174309" wp14:editId="1633D277">
            <wp:extent cx="6608610" cy="273367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08" cy="2736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3E2F8" w14:textId="77777777" w:rsidR="00CB1E89" w:rsidRDefault="00CB1E89" w:rsidP="007469A5">
      <w:pPr>
        <w:rPr>
          <w:noProof/>
          <w:lang w:val="en-GB" w:eastAsia="en-GB"/>
        </w:rPr>
      </w:pPr>
    </w:p>
    <w:p w14:paraId="5F233733" w14:textId="2008CBB4" w:rsidR="00CB1E89" w:rsidRDefault="00CB1E89" w:rsidP="007469A5">
      <w:pPr>
        <w:rPr>
          <w:noProof/>
          <w:lang w:val="en-GB" w:eastAsia="en-GB"/>
        </w:rPr>
      </w:pPr>
    </w:p>
    <w:p w14:paraId="5D1DDB06" w14:textId="77777777" w:rsidR="00FB3EEE" w:rsidRDefault="00FB3EEE" w:rsidP="007469A5">
      <w:pPr>
        <w:rPr>
          <w:noProof/>
          <w:lang w:val="en-GB" w:eastAsia="en-GB"/>
        </w:rPr>
      </w:pPr>
    </w:p>
    <w:p w14:paraId="0CE33019" w14:textId="77777777" w:rsidR="003D647A" w:rsidRDefault="003D647A" w:rsidP="007469A5">
      <w:pPr>
        <w:rPr>
          <w:noProof/>
          <w:lang w:val="en-GB" w:eastAsia="en-GB"/>
        </w:rPr>
      </w:pPr>
    </w:p>
    <w:p w14:paraId="16C0CF5A" w14:textId="77777777" w:rsidR="003D647A" w:rsidRDefault="003D647A" w:rsidP="007469A5">
      <w:pPr>
        <w:rPr>
          <w:noProof/>
          <w:lang w:val="sr-Cyrl-BA" w:eastAsia="en-GB"/>
        </w:rPr>
      </w:pPr>
    </w:p>
    <w:p w14:paraId="7DDF70E1" w14:textId="77777777" w:rsidR="003D647A" w:rsidRDefault="003D647A" w:rsidP="007469A5">
      <w:pPr>
        <w:rPr>
          <w:noProof/>
          <w:lang w:val="sr-Cyrl-BA" w:eastAsia="en-GB"/>
        </w:rPr>
      </w:pPr>
    </w:p>
    <w:p w14:paraId="2DBC4515" w14:textId="7D122EEA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lastRenderedPageBreak/>
        <w:t>Природни гас</w:t>
      </w:r>
    </w:p>
    <w:p w14:paraId="1DB07695" w14:textId="5A8856D6" w:rsidR="00296568" w:rsidRDefault="00FB3EEE" w:rsidP="007469A5">
      <w:pPr>
        <w:rPr>
          <w:noProof/>
          <w:lang w:val="sr-Cyrl-BA" w:eastAsia="en-GB"/>
        </w:rPr>
      </w:pPr>
      <w:r w:rsidRPr="00FB3EEE">
        <w:drawing>
          <wp:inline distT="0" distB="0" distL="0" distR="0" wp14:anchorId="499E57D3" wp14:editId="4EBD6688">
            <wp:extent cx="6120765" cy="6176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25F0" w14:textId="71E5912F" w:rsidR="00FB3EEE" w:rsidRDefault="00FB3EEE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7D3E77B9" wp14:editId="0F3F24E7">
            <wp:extent cx="6444068" cy="2628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02" cy="263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67B8E" w14:textId="77777777" w:rsidR="00296568" w:rsidRDefault="00296568" w:rsidP="007469A5">
      <w:pPr>
        <w:rPr>
          <w:noProof/>
          <w:lang w:val="sr-Cyrl-BA" w:eastAsia="en-GB"/>
        </w:rPr>
      </w:pPr>
    </w:p>
    <w:p w14:paraId="37A10559" w14:textId="77777777" w:rsidR="003D647A" w:rsidRDefault="003D647A" w:rsidP="007469A5">
      <w:pPr>
        <w:rPr>
          <w:noProof/>
          <w:lang w:val="en-GB" w:eastAsia="en-GB"/>
        </w:rPr>
      </w:pPr>
    </w:p>
    <w:p w14:paraId="3756F662" w14:textId="393A642A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Сирова нафта</w:t>
      </w:r>
    </w:p>
    <w:p w14:paraId="1E36D948" w14:textId="15EE096B" w:rsidR="003D647A" w:rsidRDefault="003D647A" w:rsidP="007469A5">
      <w:pPr>
        <w:rPr>
          <w:noProof/>
          <w:lang w:val="sr-Cyrl-BA" w:eastAsia="en-GB"/>
        </w:rPr>
      </w:pPr>
    </w:p>
    <w:p w14:paraId="2FF94517" w14:textId="6EC5A3DA" w:rsidR="00296568" w:rsidRDefault="00FB3EEE" w:rsidP="007469A5">
      <w:pPr>
        <w:rPr>
          <w:noProof/>
          <w:lang w:val="sr-Cyrl-BA" w:eastAsia="en-GB"/>
        </w:rPr>
      </w:pPr>
      <w:r w:rsidRPr="00FB3EEE">
        <w:drawing>
          <wp:inline distT="0" distB="0" distL="0" distR="0" wp14:anchorId="6057C1F4" wp14:editId="31D5B963">
            <wp:extent cx="6120765" cy="4580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54CF" w14:textId="630775D6" w:rsidR="00FB3EEE" w:rsidRDefault="00FB3EEE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7B3BEB71" wp14:editId="0435EC1D">
            <wp:extent cx="6229909" cy="3114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46" cy="311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843B9" w14:textId="67EBF85A" w:rsidR="00296568" w:rsidRDefault="00296568" w:rsidP="007469A5">
      <w:pPr>
        <w:rPr>
          <w:noProof/>
          <w:lang w:val="sr-Cyrl-BA" w:eastAsia="en-GB"/>
        </w:rPr>
      </w:pPr>
    </w:p>
    <w:p w14:paraId="411CA6FA" w14:textId="77777777" w:rsidR="003D647A" w:rsidRDefault="003D647A" w:rsidP="007469A5">
      <w:pPr>
        <w:rPr>
          <w:noProof/>
          <w:lang w:val="en-GB" w:eastAsia="en-GB"/>
        </w:rPr>
      </w:pPr>
    </w:p>
    <w:p w14:paraId="7FFA68FC" w14:textId="77777777" w:rsidR="003D647A" w:rsidRDefault="003D647A" w:rsidP="007469A5">
      <w:pPr>
        <w:rPr>
          <w:noProof/>
          <w:lang w:val="sr-Cyrl-BA" w:eastAsia="en-GB"/>
        </w:rPr>
      </w:pPr>
    </w:p>
    <w:p w14:paraId="23AFC637" w14:textId="77777777" w:rsidR="00FB3EEE" w:rsidRDefault="00FB3EEE" w:rsidP="007469A5">
      <w:pPr>
        <w:rPr>
          <w:noProof/>
          <w:lang w:val="sr-Cyrl-BA" w:eastAsia="en-GB"/>
        </w:rPr>
      </w:pPr>
    </w:p>
    <w:p w14:paraId="2953EFDE" w14:textId="77777777" w:rsidR="00FB3EEE" w:rsidRDefault="00FB3EEE" w:rsidP="007469A5">
      <w:pPr>
        <w:rPr>
          <w:noProof/>
          <w:lang w:val="sr-Cyrl-BA" w:eastAsia="en-GB"/>
        </w:rPr>
      </w:pPr>
    </w:p>
    <w:p w14:paraId="449A987D" w14:textId="77777777" w:rsidR="003D647A" w:rsidRDefault="003D647A" w:rsidP="007469A5">
      <w:pPr>
        <w:rPr>
          <w:noProof/>
          <w:lang w:val="sr-Cyrl-BA" w:eastAsia="en-GB"/>
        </w:rPr>
      </w:pPr>
    </w:p>
    <w:p w14:paraId="6B308496" w14:textId="688CC4EC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lastRenderedPageBreak/>
        <w:t>Челични лимови и плоче</w:t>
      </w:r>
    </w:p>
    <w:p w14:paraId="4D23915F" w14:textId="1BA26184" w:rsidR="003D647A" w:rsidRDefault="00FB3EEE" w:rsidP="007469A5">
      <w:pPr>
        <w:rPr>
          <w:noProof/>
          <w:lang w:val="sr-Cyrl-BA" w:eastAsia="en-GB"/>
        </w:rPr>
      </w:pPr>
      <w:r w:rsidRPr="00FB3EEE">
        <w:drawing>
          <wp:inline distT="0" distB="0" distL="0" distR="0" wp14:anchorId="7CAE6BD1" wp14:editId="3E0AF66A">
            <wp:extent cx="6120765" cy="417938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B10" w14:textId="77777777" w:rsidR="00FB3EEE" w:rsidRDefault="00FB3EEE" w:rsidP="007469A5">
      <w:pPr>
        <w:rPr>
          <w:noProof/>
          <w:lang w:val="sr-Cyrl-BA" w:eastAsia="en-GB"/>
        </w:rPr>
      </w:pPr>
    </w:p>
    <w:p w14:paraId="1940DC83" w14:textId="3BDAD553" w:rsidR="00296568" w:rsidRDefault="00FB3EEE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4AD40115" wp14:editId="2B1BC737">
            <wp:extent cx="6731467" cy="3162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64" cy="3162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2143C" w14:textId="3885ADE0" w:rsidR="00296568" w:rsidRDefault="00296568" w:rsidP="007469A5">
      <w:pPr>
        <w:rPr>
          <w:noProof/>
          <w:lang w:val="sr-Cyrl-BA" w:eastAsia="en-GB"/>
        </w:rPr>
      </w:pPr>
    </w:p>
    <w:p w14:paraId="033E95AC" w14:textId="77777777" w:rsidR="003D647A" w:rsidRDefault="003D647A" w:rsidP="007469A5">
      <w:pPr>
        <w:rPr>
          <w:noProof/>
          <w:lang w:val="en-GB" w:eastAsia="en-GB"/>
        </w:rPr>
      </w:pPr>
    </w:p>
    <w:p w14:paraId="193741B1" w14:textId="351F221B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Бакар</w:t>
      </w:r>
    </w:p>
    <w:p w14:paraId="06C455E0" w14:textId="7B6C3201" w:rsidR="003D647A" w:rsidRDefault="003D647A" w:rsidP="007469A5">
      <w:pPr>
        <w:rPr>
          <w:noProof/>
          <w:lang w:val="sr-Cyrl-BA" w:eastAsia="en-GB"/>
        </w:rPr>
      </w:pPr>
    </w:p>
    <w:p w14:paraId="249EAC07" w14:textId="39ED373F" w:rsidR="00296568" w:rsidRDefault="00181C0A" w:rsidP="007469A5">
      <w:pPr>
        <w:rPr>
          <w:noProof/>
          <w:lang w:val="sr-Cyrl-BA" w:eastAsia="en-GB"/>
        </w:rPr>
      </w:pPr>
      <w:r w:rsidRPr="00181C0A">
        <w:drawing>
          <wp:inline distT="0" distB="0" distL="0" distR="0" wp14:anchorId="0668DB26" wp14:editId="0E8DA60F">
            <wp:extent cx="6120765" cy="48534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3BAD" w14:textId="77777777" w:rsidR="00181C0A" w:rsidRDefault="00181C0A" w:rsidP="007469A5">
      <w:pPr>
        <w:rPr>
          <w:noProof/>
          <w:lang w:val="sr-Cyrl-BA" w:eastAsia="en-GB"/>
        </w:rPr>
      </w:pPr>
    </w:p>
    <w:p w14:paraId="3B047077" w14:textId="68631A0B" w:rsidR="00296568" w:rsidRDefault="00181C0A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4A75D2DC" wp14:editId="31EB21D2">
            <wp:extent cx="6661112" cy="299085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05" cy="29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FDB92" w14:textId="77777777" w:rsidR="003D647A" w:rsidRDefault="003D647A" w:rsidP="007469A5">
      <w:pPr>
        <w:rPr>
          <w:noProof/>
          <w:lang w:val="en-GB" w:eastAsia="en-GB"/>
        </w:rPr>
      </w:pPr>
    </w:p>
    <w:p w14:paraId="61F759B0" w14:textId="77777777" w:rsidR="003D647A" w:rsidRDefault="003D647A" w:rsidP="007469A5">
      <w:pPr>
        <w:rPr>
          <w:noProof/>
          <w:lang w:val="en-GB" w:eastAsia="en-GB"/>
        </w:rPr>
      </w:pPr>
    </w:p>
    <w:p w14:paraId="577A0608" w14:textId="77777777" w:rsidR="00296568" w:rsidRDefault="00296568" w:rsidP="007469A5">
      <w:pPr>
        <w:rPr>
          <w:noProof/>
          <w:lang w:val="en-GB" w:eastAsia="en-GB"/>
        </w:rPr>
      </w:pPr>
    </w:p>
    <w:p w14:paraId="79D8C082" w14:textId="77777777" w:rsidR="003D647A" w:rsidRDefault="003D647A" w:rsidP="007469A5">
      <w:pPr>
        <w:rPr>
          <w:noProof/>
          <w:lang w:val="sr-Cyrl-BA" w:eastAsia="en-GB"/>
        </w:rPr>
      </w:pPr>
    </w:p>
    <w:p w14:paraId="2AB2F63F" w14:textId="523ED9CB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Алуминијум</w:t>
      </w:r>
    </w:p>
    <w:p w14:paraId="5E2BD2B2" w14:textId="2BCC1772" w:rsidR="003D647A" w:rsidRDefault="00181C0A" w:rsidP="007469A5">
      <w:pPr>
        <w:rPr>
          <w:noProof/>
          <w:lang w:val="sr-Cyrl-BA" w:eastAsia="en-GB"/>
        </w:rPr>
      </w:pPr>
      <w:r w:rsidRPr="00181C0A">
        <w:drawing>
          <wp:inline distT="0" distB="0" distL="0" distR="0" wp14:anchorId="444D1B98" wp14:editId="73ABB400">
            <wp:extent cx="6120765" cy="44490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AB3A" w14:textId="77777777" w:rsidR="00181C0A" w:rsidRDefault="00181C0A" w:rsidP="007469A5">
      <w:pPr>
        <w:rPr>
          <w:noProof/>
          <w:lang w:val="sr-Cyrl-BA" w:eastAsia="en-GB"/>
        </w:rPr>
      </w:pPr>
    </w:p>
    <w:p w14:paraId="03EE1938" w14:textId="67BD2F42" w:rsidR="003D647A" w:rsidRDefault="00181C0A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31460410" wp14:editId="3DB4F33F">
            <wp:extent cx="6656088" cy="33051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67" cy="330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B4B88" w14:textId="776533B3" w:rsidR="00296568" w:rsidRDefault="00296568" w:rsidP="007469A5">
      <w:pPr>
        <w:rPr>
          <w:noProof/>
          <w:lang w:val="sr-Cyrl-BA" w:eastAsia="en-GB"/>
        </w:rPr>
      </w:pPr>
    </w:p>
    <w:p w14:paraId="289C4E1F" w14:textId="77777777" w:rsidR="007469A5" w:rsidRDefault="007469A5" w:rsidP="007469A5">
      <w:pPr>
        <w:rPr>
          <w:noProof/>
          <w:lang w:val="sr-Cyrl-BA" w:eastAsia="en-GB"/>
        </w:rPr>
      </w:pPr>
    </w:p>
    <w:p w14:paraId="01D411F0" w14:textId="59CD4F71" w:rsidR="003D647A" w:rsidRDefault="003D647A" w:rsidP="007469A5">
      <w:pPr>
        <w:rPr>
          <w:lang w:val="sr-Cyrl-BA"/>
        </w:rPr>
      </w:pPr>
      <w:r>
        <w:rPr>
          <w:lang w:val="sr-Cyrl-BA"/>
        </w:rPr>
        <w:t>Кукуруз</w:t>
      </w:r>
    </w:p>
    <w:p w14:paraId="61E47F11" w14:textId="014861F2" w:rsidR="00181C0A" w:rsidRDefault="00181C0A" w:rsidP="007469A5">
      <w:pPr>
        <w:rPr>
          <w:lang w:val="sr-Cyrl-BA"/>
        </w:rPr>
      </w:pPr>
      <w:r w:rsidRPr="00181C0A">
        <w:drawing>
          <wp:inline distT="0" distB="0" distL="0" distR="0" wp14:anchorId="5635B8DB" wp14:editId="4F66DD7C">
            <wp:extent cx="6120765" cy="110551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A72E" w14:textId="77777777" w:rsidR="00181C0A" w:rsidRDefault="00181C0A" w:rsidP="007469A5">
      <w:pPr>
        <w:rPr>
          <w:lang w:val="sr-Cyrl-BA"/>
        </w:rPr>
      </w:pPr>
    </w:p>
    <w:p w14:paraId="4F491653" w14:textId="5A5E9320" w:rsidR="003D647A" w:rsidRDefault="00181C0A" w:rsidP="007469A5">
      <w:pPr>
        <w:rPr>
          <w:lang w:val="sr-Cyrl-BA"/>
        </w:rPr>
      </w:pPr>
      <w:r>
        <w:rPr>
          <w:noProof/>
          <w:lang w:val="en-GB" w:eastAsia="en-GB"/>
        </w:rPr>
        <w:drawing>
          <wp:inline distT="0" distB="0" distL="0" distR="0" wp14:anchorId="798A6022" wp14:editId="10BDBF3F">
            <wp:extent cx="6575057" cy="26003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31" cy="260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F1826" w14:textId="77777777" w:rsidR="00181C0A" w:rsidRDefault="00181C0A" w:rsidP="007469A5">
      <w:pPr>
        <w:rPr>
          <w:lang w:val="sr-Cyrl-BA"/>
        </w:rPr>
      </w:pPr>
    </w:p>
    <w:p w14:paraId="41EA3F26" w14:textId="65FACA34" w:rsidR="003D647A" w:rsidRDefault="003D647A" w:rsidP="007469A5">
      <w:pPr>
        <w:rPr>
          <w:lang w:val="sr-Cyrl-BA"/>
        </w:rPr>
      </w:pPr>
      <w:r>
        <w:rPr>
          <w:lang w:val="sr-Cyrl-BA"/>
        </w:rPr>
        <w:lastRenderedPageBreak/>
        <w:t>Пшеница</w:t>
      </w:r>
    </w:p>
    <w:p w14:paraId="52857C34" w14:textId="4306F9F2" w:rsidR="003D647A" w:rsidRDefault="003D647A" w:rsidP="007469A5">
      <w:pPr>
        <w:rPr>
          <w:lang w:val="sr-Cyrl-BA"/>
        </w:rPr>
      </w:pPr>
    </w:p>
    <w:p w14:paraId="5C837CD8" w14:textId="5E89510E" w:rsidR="00296568" w:rsidRDefault="00181C0A" w:rsidP="007469A5">
      <w:pPr>
        <w:rPr>
          <w:lang w:val="sr-Cyrl-BA"/>
        </w:rPr>
      </w:pPr>
      <w:r w:rsidRPr="00181C0A">
        <w:drawing>
          <wp:inline distT="0" distB="0" distL="0" distR="0" wp14:anchorId="22BB06CB" wp14:editId="559D30AB">
            <wp:extent cx="6120765" cy="970694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E2FF" w14:textId="77777777" w:rsidR="00181C0A" w:rsidRDefault="00181C0A" w:rsidP="007469A5">
      <w:pPr>
        <w:rPr>
          <w:lang w:val="sr-Cyrl-BA"/>
        </w:rPr>
      </w:pPr>
    </w:p>
    <w:p w14:paraId="6D364E9A" w14:textId="26FC7DCE" w:rsidR="00296568" w:rsidRDefault="00181C0A" w:rsidP="007469A5">
      <w:pPr>
        <w:rPr>
          <w:lang w:val="sr-Cyrl-BA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78E70D37" wp14:editId="329FF107">
            <wp:extent cx="6666037" cy="2828925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85" cy="283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071E056" w14:textId="77777777" w:rsidR="003D647A" w:rsidRDefault="003D647A" w:rsidP="007469A5">
      <w:pPr>
        <w:rPr>
          <w:lang w:val="sr-Cyrl-BA"/>
        </w:rPr>
      </w:pPr>
    </w:p>
    <w:sectPr w:rsidR="003D647A">
      <w:headerReference w:type="default" r:id="rId25"/>
      <w:footerReference w:type="default" r:id="rId26"/>
      <w:headerReference w:type="first" r:id="rId27"/>
      <w:footerReference w:type="first" r:id="rId28"/>
      <w:pgSz w:w="11907" w:h="16840"/>
      <w:pgMar w:top="1134" w:right="1134" w:bottom="1134" w:left="1134" w:header="578" w:footer="284" w:gutter="0"/>
      <w:pgBorders>
        <w:top w:val="double" w:sz="4" w:space="1" w:color="8080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03EE" w14:textId="77777777" w:rsidR="00E67676" w:rsidRDefault="00E67676">
      <w:r>
        <w:separator/>
      </w:r>
    </w:p>
  </w:endnote>
  <w:endnote w:type="continuationSeparator" w:id="0">
    <w:p w14:paraId="5B319C29" w14:textId="77777777" w:rsidR="00E67676" w:rsidRDefault="00E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09A7" w14:textId="77777777" w:rsidR="00521DE3" w:rsidRDefault="002E6204">
    <w:pPr>
      <w:pBdr>
        <w:top w:val="double" w:sz="4" w:space="1" w:color="808080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6EF35" wp14:editId="1503AF55">
              <wp:simplePos x="0" y="0"/>
              <wp:positionH relativeFrom="page">
                <wp:posOffset>3722339</wp:posOffset>
              </wp:positionH>
              <wp:positionV relativeFrom="paragraph">
                <wp:posOffset>151058</wp:posOffset>
              </wp:positionV>
              <wp:extent cx="0" cy="0"/>
              <wp:effectExtent l="0" t="0" r="0" b="0"/>
              <wp:wrapSquare wrapText="bothSides"/>
              <wp:docPr id="1" name="Okvir za teks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F83AD0A" w14:textId="77777777" w:rsidR="00521DE3" w:rsidRDefault="002E6204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 w:line="240" w:lineRule="auto"/>
                          </w:pP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separate"/>
                          </w:r>
                          <w:r w:rsidR="00181C0A">
                            <w:rPr>
                              <w:rStyle w:val="PageNumber"/>
                              <w:noProof/>
                              <w:color w:val="333333"/>
                              <w:sz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t>/</w: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separate"/>
                          </w:r>
                          <w:r w:rsidR="00181C0A">
                            <w:rPr>
                              <w:rStyle w:val="PageNumber"/>
                              <w:noProof/>
                              <w:color w:val="333333"/>
                              <w:sz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6EF35" id="_x0000_t202" coordsize="21600,21600" o:spt="202" path="m,l,21600r21600,l21600,xe">
              <v:stroke joinstyle="miter"/>
              <v:path gradientshapeok="t" o:connecttype="rect"/>
            </v:shapetype>
            <v:shape id="Okvir za tekst 1" o:spid="_x0000_s1026" type="#_x0000_t202" style="position:absolute;margin-left:293.1pt;margin-top:11.9pt;width:0;height: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" filled="f" stroked="f">
              <v:textbox style="mso-fit-shape-to-text:t" inset="0,0,0,0">
                <w:txbxContent>
                  <w:p w14:paraId="6F83AD0A" w14:textId="77777777" w:rsidR="00521DE3" w:rsidRDefault="002E6204">
                    <w:pPr>
                      <w:pStyle w:val="Footer"/>
                      <w:pBdr>
                        <w:top w:val="none" w:sz="0" w:space="0" w:color="auto"/>
                      </w:pBdr>
                      <w:spacing w:before="0" w:line="240" w:lineRule="auto"/>
                    </w:pP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separate"/>
                    </w:r>
                    <w:r w:rsidR="00181C0A">
                      <w:rPr>
                        <w:rStyle w:val="PageNumber"/>
                        <w:noProof/>
                        <w:color w:val="333333"/>
                        <w:sz w:val="20"/>
                      </w:rPr>
                      <w:t>5</w: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end"/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t>/</w: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separate"/>
                    </w:r>
                    <w:r w:rsidR="00181C0A">
                      <w:rPr>
                        <w:rStyle w:val="PageNumber"/>
                        <w:noProof/>
                        <w:color w:val="333333"/>
                        <w:sz w:val="20"/>
                      </w:rPr>
                      <w:t>5</w: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i/>
        <w:noProof/>
        <w:color w:val="333333"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96A09A6" wp14:editId="040100DF">
          <wp:simplePos x="0" y="0"/>
          <wp:positionH relativeFrom="column">
            <wp:posOffset>5257800</wp:posOffset>
          </wp:positionH>
          <wp:positionV relativeFrom="page">
            <wp:posOffset>10035540</wp:posOffset>
          </wp:positionV>
          <wp:extent cx="533396" cy="523878"/>
          <wp:effectExtent l="0" t="0" r="4" b="9522"/>
          <wp:wrapSquare wrapText="bothSides"/>
          <wp:docPr id="8" name="Picture 56" descr="91_ISO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9942" t="8934" r="18623" b="10910"/>
                  <a:stretch>
                    <a:fillRect/>
                  </a:stretch>
                </pic:blipFill>
                <pic:spPr>
                  <a:xfrm>
                    <a:off x="0" y="0"/>
                    <a:ext cx="5333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i/>
        <w:color w:val="333333"/>
        <w:sz w:val="20"/>
        <w:szCs w:val="20"/>
      </w:rPr>
      <w:t>Привредна комора Републике Српске</w:t>
    </w:r>
  </w:p>
  <w:p w14:paraId="520EFCF8" w14:textId="77777777" w:rsidR="00521DE3" w:rsidRDefault="00E67676">
    <w:pPr>
      <w:jc w:val="center"/>
    </w:pPr>
  </w:p>
  <w:p w14:paraId="240BA3DE" w14:textId="77777777" w:rsidR="00521DE3" w:rsidRDefault="00E67676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D3FF3" w14:textId="321CAD58" w:rsidR="00521DE3" w:rsidRDefault="00E67676">
    <w:pPr>
      <w:pBdr>
        <w:top w:val="double" w:sz="4" w:space="1" w:color="808080"/>
      </w:pBdr>
      <w:jc w:val="center"/>
    </w:pPr>
    <w:r>
      <w:object w:dxaOrig="1440" w:dyaOrig="1440" w14:anchorId="0260A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8" o:spid="_x0000_s2049" type="#_x0000_t75" style="position:absolute;left:0;text-align:left;margin-left:2.25pt;margin-top:713.05pt;width:40.75pt;height:39.55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Object 48" DrawAspect="Content" ObjectID="_1757923226" r:id="rId2"/>
      </w:object>
    </w:r>
    <w:r w:rsidR="002E6204">
      <w:rPr>
        <w:rFonts w:ascii="Arial Narrow" w:hAnsi="Arial Narrow"/>
        <w:b/>
        <w:i/>
        <w:noProof/>
        <w:color w:val="333333"/>
        <w:sz w:val="20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4E153FE" wp14:editId="535FD864">
          <wp:simplePos x="0" y="0"/>
          <wp:positionH relativeFrom="column">
            <wp:posOffset>5105396</wp:posOffset>
          </wp:positionH>
          <wp:positionV relativeFrom="page">
            <wp:posOffset>9978390</wp:posOffset>
          </wp:positionV>
          <wp:extent cx="533396" cy="523878"/>
          <wp:effectExtent l="0" t="0" r="4" b="9522"/>
          <wp:wrapSquare wrapText="bothSides"/>
          <wp:docPr id="9" name="Picture 55" descr="91_ISO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19942" t="8934" r="18623" b="10910"/>
                  <a:stretch>
                    <a:fillRect/>
                  </a:stretch>
                </pic:blipFill>
                <pic:spPr>
                  <a:xfrm>
                    <a:off x="0" y="0"/>
                    <a:ext cx="5333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6204">
      <w:rPr>
        <w:rFonts w:ascii="Arial Narrow" w:hAnsi="Arial Narrow"/>
        <w:b/>
        <w:i/>
        <w:color w:val="333333"/>
        <w:sz w:val="20"/>
        <w:szCs w:val="20"/>
      </w:rPr>
      <w:t>Привредна комора Републике Српске</w:t>
    </w:r>
  </w:p>
  <w:p w14:paraId="23BB21CC" w14:textId="77777777" w:rsidR="00521DE3" w:rsidRDefault="002E6204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</w:rPr>
    </w:pPr>
    <w:r>
      <w:rPr>
        <w:rFonts w:ascii="Arial Narrow" w:hAnsi="Arial Narrow"/>
        <w:i/>
        <w:color w:val="333333"/>
        <w:sz w:val="20"/>
        <w:szCs w:val="20"/>
      </w:rPr>
      <w:t>Бранка Ћопића 6 - 78000 Бања Лука – Република Српска – БиХ</w:t>
    </w:r>
  </w:p>
  <w:p w14:paraId="5D0C64C0" w14:textId="77777777" w:rsidR="00521DE3" w:rsidRDefault="002E6204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</w:rPr>
    </w:pPr>
    <w:r>
      <w:rPr>
        <w:rFonts w:ascii="Arial Narrow" w:hAnsi="Arial Narrow"/>
        <w:i/>
        <w:color w:val="333333"/>
        <w:sz w:val="20"/>
        <w:szCs w:val="20"/>
      </w:rPr>
      <w:t>Телефон: +387 51 493 121 – Факс: +387 51 493 126</w:t>
    </w:r>
  </w:p>
  <w:p w14:paraId="3F820B31" w14:textId="77777777" w:rsidR="00521DE3" w:rsidRDefault="002E6204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</w:rPr>
    </w:pPr>
    <w:r>
      <w:rPr>
        <w:rFonts w:ascii="Arial Narrow" w:hAnsi="Arial Narrow"/>
        <w:i/>
        <w:color w:val="333333"/>
        <w:sz w:val="20"/>
        <w:szCs w:val="20"/>
      </w:rPr>
      <w:t xml:space="preserve">Info@komorars.ba – www.komorars.ba – www.business-rs.ba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2C7E3" w14:textId="77777777" w:rsidR="00E67676" w:rsidRDefault="00E67676">
      <w:r>
        <w:rPr>
          <w:color w:val="000000"/>
        </w:rPr>
        <w:separator/>
      </w:r>
    </w:p>
  </w:footnote>
  <w:footnote w:type="continuationSeparator" w:id="0">
    <w:p w14:paraId="3E12B7EF" w14:textId="77777777" w:rsidR="00E67676" w:rsidRDefault="00E6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9C3A" w14:textId="1AB5236C" w:rsidR="00521DE3" w:rsidRDefault="00E67676">
    <w:pPr>
      <w:pStyle w:val="Header"/>
    </w:pPr>
  </w:p>
  <w:p w14:paraId="410021C8" w14:textId="77777777" w:rsidR="00521DE3" w:rsidRDefault="00E67676">
    <w:pPr>
      <w:pStyle w:val="Header"/>
      <w:spacing w:after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0971" w14:textId="77777777" w:rsidR="00521DE3" w:rsidRDefault="002E6204">
    <w:pPr>
      <w:ind w:left="1469"/>
    </w:pPr>
    <w:r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8B1D24" wp14:editId="34E9B569">
              <wp:simplePos x="0" y="0"/>
              <wp:positionH relativeFrom="column">
                <wp:posOffset>1901</wp:posOffset>
              </wp:positionH>
              <wp:positionV relativeFrom="paragraph">
                <wp:posOffset>-24131</wp:posOffset>
              </wp:positionV>
              <wp:extent cx="715005" cy="606420"/>
              <wp:effectExtent l="0" t="0" r="8895" b="3180"/>
              <wp:wrapNone/>
              <wp:docPr id="3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005" cy="60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BB21ABB" w14:textId="77777777" w:rsidR="00521DE3" w:rsidRDefault="002E6204"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eastAsia="en-GB"/>
                            </w:rPr>
                            <w:object w:dxaOrig="1500" w:dyaOrig="1454" w14:anchorId="4C12E15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3" o:spid="_x0000_i1026" type="#_x0000_t75" style="width:42pt;height:40.5pt;visibility:visible;mso-wrap-style:square" o:ole="">
                                <v:imagedata r:id="rId1" o:title=""/>
                              </v:shape>
                              <o:OLEObject Type="Embed" ProgID="Word.Picture.8" ShapeID="Picture 3" DrawAspect="Content" ObjectID="_1757923227" r:id="rId2"/>
                            </w:object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58B1D24" id="Rectangle 51" o:spid="_x0000_s1027" style="position:absolute;left:0;text-align:left;margin-left:.15pt;margin-top:-1.9pt;width:56.3pt;height:47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" stroked="f">
              <v:textbox style="mso-fit-shape-to-text:t">
                <w:txbxContent>
                  <w:p w14:paraId="6BB21ABB" w14:textId="77777777" w:rsidR="00521DE3" w:rsidRDefault="002E6204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GB" w:eastAsia="en-GB"/>
                      </w:rPr>
                      <w:object w:dxaOrig="1500" w:dyaOrig="1454" w14:anchorId="4C12E157">
                        <v:shape id="Picture 3" o:spid="_x0000_i1026" type="#_x0000_t75" style="width:42pt;height:40.5pt;visibility:visible;mso-wrap-style:square" o:ole="">
                          <v:imagedata r:id="rId3" o:title=""/>
                        </v:shape>
                        <o:OLEObject Type="Embed" ProgID="Word.Picture.8" ShapeID="Picture 3" DrawAspect="Content" ObjectID="_1749289167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56221947" w14:textId="77777777" w:rsidR="00521DE3" w:rsidRDefault="002E6204">
    <w:pPr>
      <w:ind w:left="720" w:firstLine="720"/>
      <w:rPr>
        <w:rFonts w:ascii="Arial Narrow" w:hAnsi="Arial Narrow"/>
        <w:b/>
        <w:i/>
        <w:caps/>
        <w:color w:val="292929"/>
        <w:spacing w:val="20"/>
        <w:sz w:val="36"/>
        <w:szCs w:val="36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</w:rPr>
      <w:t xml:space="preserve">   Привредна комора Републике Српске</w:t>
    </w:r>
  </w:p>
  <w:p w14:paraId="7530A1D7" w14:textId="77777777" w:rsidR="00521DE3" w:rsidRDefault="00E67676">
    <w:pPr>
      <w:rPr>
        <w:rFonts w:ascii="Arial Narrow" w:hAnsi="Arial Narrow"/>
        <w:b/>
        <w:caps/>
        <w:color w:val="292929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EF2"/>
    <w:multiLevelType w:val="multilevel"/>
    <w:tmpl w:val="8C74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D68"/>
    <w:multiLevelType w:val="multilevel"/>
    <w:tmpl w:val="8C74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08F9"/>
    <w:multiLevelType w:val="multilevel"/>
    <w:tmpl w:val="E77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2"/>
    <w:rsid w:val="0009468E"/>
    <w:rsid w:val="000C3EAE"/>
    <w:rsid w:val="000D7D3D"/>
    <w:rsid w:val="000E2646"/>
    <w:rsid w:val="000F15F5"/>
    <w:rsid w:val="00181C0A"/>
    <w:rsid w:val="001C76A0"/>
    <w:rsid w:val="002718D5"/>
    <w:rsid w:val="00276BFA"/>
    <w:rsid w:val="00296568"/>
    <w:rsid w:val="002A5921"/>
    <w:rsid w:val="002E6204"/>
    <w:rsid w:val="002F4400"/>
    <w:rsid w:val="00380A32"/>
    <w:rsid w:val="003A66E2"/>
    <w:rsid w:val="003D647A"/>
    <w:rsid w:val="003D692E"/>
    <w:rsid w:val="00407FC0"/>
    <w:rsid w:val="00410AB9"/>
    <w:rsid w:val="00473565"/>
    <w:rsid w:val="00507C1F"/>
    <w:rsid w:val="005314E4"/>
    <w:rsid w:val="005324E6"/>
    <w:rsid w:val="0053379C"/>
    <w:rsid w:val="005A5F72"/>
    <w:rsid w:val="00621A13"/>
    <w:rsid w:val="00641F3B"/>
    <w:rsid w:val="00695DC0"/>
    <w:rsid w:val="006F0F0E"/>
    <w:rsid w:val="006F7E9B"/>
    <w:rsid w:val="00701303"/>
    <w:rsid w:val="007469A5"/>
    <w:rsid w:val="00752442"/>
    <w:rsid w:val="00791F3A"/>
    <w:rsid w:val="00795112"/>
    <w:rsid w:val="007D7896"/>
    <w:rsid w:val="00867DE7"/>
    <w:rsid w:val="008A29A4"/>
    <w:rsid w:val="008C5CB8"/>
    <w:rsid w:val="008C6DD0"/>
    <w:rsid w:val="008F3D88"/>
    <w:rsid w:val="009301D0"/>
    <w:rsid w:val="00936A9C"/>
    <w:rsid w:val="009E52C5"/>
    <w:rsid w:val="009F41B7"/>
    <w:rsid w:val="00A167A4"/>
    <w:rsid w:val="00A204AB"/>
    <w:rsid w:val="00A22EFB"/>
    <w:rsid w:val="00A33817"/>
    <w:rsid w:val="00A34F01"/>
    <w:rsid w:val="00A3519B"/>
    <w:rsid w:val="00A538BF"/>
    <w:rsid w:val="00AC1CB9"/>
    <w:rsid w:val="00B15D59"/>
    <w:rsid w:val="00B2047D"/>
    <w:rsid w:val="00B43349"/>
    <w:rsid w:val="00BC7285"/>
    <w:rsid w:val="00BF475D"/>
    <w:rsid w:val="00C14276"/>
    <w:rsid w:val="00C27C62"/>
    <w:rsid w:val="00C40FFE"/>
    <w:rsid w:val="00CB1E89"/>
    <w:rsid w:val="00CB64F3"/>
    <w:rsid w:val="00D16313"/>
    <w:rsid w:val="00D86E88"/>
    <w:rsid w:val="00D91918"/>
    <w:rsid w:val="00DB012A"/>
    <w:rsid w:val="00DB2381"/>
    <w:rsid w:val="00DD1088"/>
    <w:rsid w:val="00DD61B9"/>
    <w:rsid w:val="00E67676"/>
    <w:rsid w:val="00E93923"/>
    <w:rsid w:val="00E96F28"/>
    <w:rsid w:val="00F452CB"/>
    <w:rsid w:val="00F513C3"/>
    <w:rsid w:val="00FB3EEE"/>
    <w:rsid w:val="00FE5B3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91B952"/>
  <w15:docId w15:val="{29E867B0-5FE7-46E1-A799-8C8A356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3"/>
      <w:sz w:val="23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after="240" w:line="240" w:lineRule="atLeast"/>
      <w:outlineLvl w:val="1"/>
    </w:pPr>
    <w:rPr>
      <w:caps/>
      <w:spacing w:val="10"/>
      <w:kern w:val="3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after="240" w:line="240" w:lineRule="atLeast"/>
      <w:outlineLvl w:val="2"/>
    </w:pPr>
    <w:rPr>
      <w:i/>
      <w:kern w:val="3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line="240" w:lineRule="atLeast"/>
      <w:outlineLvl w:val="3"/>
    </w:pPr>
    <w:rPr>
      <w:caps/>
      <w:kern w:val="3"/>
      <w:sz w:val="23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line="240" w:lineRule="atLeast"/>
      <w:outlineLvl w:val="4"/>
    </w:pPr>
    <w:rPr>
      <w:kern w:val="3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uiPriority w:val="11"/>
    <w:qFormat/>
    <w:pPr>
      <w:keepNext/>
      <w:spacing w:before="0" w:after="240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b/>
      <w:bCs/>
      <w:kern w:val="3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000000"/>
        <w:bottom w:val="double" w:sz="6" w:space="8" w:color="00000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3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000000"/>
        <w:bottom w:val="double" w:sz="6" w:space="18" w:color="000000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uppressAutoHyphens/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000000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27C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oleObject" Target="embeddings/oleObject3.bin"/><Relationship Id="rId1" Type="http://schemas.openxmlformats.org/officeDocument/2006/relationships/image" Target="media/image2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0.emf"/><Relationship Id="rId2" Type="http://schemas.openxmlformats.org/officeDocument/2006/relationships/oleObject" Target="embeddings/oleObject1.bin"/><Relationship Id="rId1" Type="http://schemas.openxmlformats.org/officeDocument/2006/relationships/image" Target="media/image20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bodans\Desktop\Elektro-hemija%20udru&#382;enje\Poziv%20za%20sjednicu%20udruzenja%20c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sjednicu udruzenja cir</Template>
  <TotalTime>31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creator>Slobodan Stanković</dc:creator>
  <cp:lastModifiedBy>Zoran Milinčić</cp:lastModifiedBy>
  <cp:revision>5</cp:revision>
  <cp:lastPrinted>2022-12-06T10:15:00Z</cp:lastPrinted>
  <dcterms:created xsi:type="dcterms:W3CDTF">2023-06-26T10:53:00Z</dcterms:created>
  <dcterms:modified xsi:type="dcterms:W3CDTF">2023-10-04T09:14:00Z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7</vt:lpwstr>
  </property>
</Properties>
</file>