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84A2D" w14:textId="77777777" w:rsidR="00C530DB" w:rsidRDefault="00C530DB" w:rsidP="00B33909">
      <w:pPr>
        <w:tabs>
          <w:tab w:val="left" w:pos="6804"/>
        </w:tabs>
        <w:ind w:left="1276" w:hanging="1276"/>
        <w:rPr>
          <w:rFonts w:ascii="Times New Roman" w:hAnsi="Times New Roman"/>
          <w:b/>
          <w:noProof/>
          <w:szCs w:val="20"/>
          <w:lang w:val="bs-Cyrl-BA"/>
        </w:rPr>
      </w:pPr>
    </w:p>
    <w:p w14:paraId="68128AAB" w14:textId="77777777" w:rsidR="00D10A79" w:rsidRPr="000F4A18" w:rsidRDefault="000F4A18" w:rsidP="000F4A18">
      <w:pPr>
        <w:tabs>
          <w:tab w:val="left" w:pos="6804"/>
        </w:tabs>
        <w:ind w:left="1560" w:hanging="1560"/>
        <w:jc w:val="center"/>
        <w:rPr>
          <w:b/>
          <w:lang w:val="sr-Latn-BA"/>
        </w:rPr>
      </w:pPr>
      <w:r w:rsidRPr="000F4A18">
        <w:rPr>
          <w:rFonts w:ascii="Times New Roman" w:hAnsi="Times New Roman"/>
          <w:b/>
          <w:noProof/>
          <w:sz w:val="28"/>
          <w:szCs w:val="20"/>
          <w:lang w:val="sr-Latn-BA"/>
        </w:rPr>
        <w:t>PREDMET</w:t>
      </w:r>
      <w:r w:rsidR="00DE5A29" w:rsidRPr="000F4A18">
        <w:rPr>
          <w:rFonts w:ascii="Times New Roman" w:hAnsi="Times New Roman"/>
          <w:b/>
          <w:noProof/>
          <w:sz w:val="28"/>
          <w:szCs w:val="20"/>
          <w:lang w:val="bs-Cyrl-BA"/>
        </w:rPr>
        <w:t>:</w:t>
      </w:r>
      <w:r w:rsidR="00DE5A29" w:rsidRPr="000F4A18">
        <w:rPr>
          <w:b/>
          <w:lang w:val="sr-Cyrl-BA"/>
        </w:rPr>
        <w:t xml:space="preserve"> </w:t>
      </w:r>
      <w:r w:rsidRPr="000F4A18">
        <w:rPr>
          <w:rFonts w:ascii="Times New Roman" w:hAnsi="Times New Roman"/>
          <w:b/>
          <w:noProof/>
          <w:sz w:val="28"/>
          <w:szCs w:val="20"/>
          <w:lang w:val="sr-Latn-BA"/>
        </w:rPr>
        <w:t xml:space="preserve">CYBER BEZBJEDNOST </w:t>
      </w:r>
      <w:r w:rsidR="00CC276B">
        <w:rPr>
          <w:rFonts w:ascii="Times New Roman" w:hAnsi="Times New Roman"/>
          <w:b/>
          <w:noProof/>
          <w:sz w:val="28"/>
          <w:szCs w:val="20"/>
          <w:lang w:val="sr-Latn-BA"/>
        </w:rPr>
        <w:t>I</w:t>
      </w:r>
      <w:r w:rsidR="000A170C">
        <w:rPr>
          <w:rFonts w:ascii="Times New Roman" w:hAnsi="Times New Roman"/>
          <w:b/>
          <w:noProof/>
          <w:sz w:val="28"/>
          <w:szCs w:val="20"/>
          <w:lang w:val="sr-Latn-BA"/>
        </w:rPr>
        <w:t xml:space="preserve"> INOVATIVNE MREŽNE TEHNOLOGIJE </w:t>
      </w:r>
      <w:r w:rsidRPr="000F4A18">
        <w:rPr>
          <w:rFonts w:ascii="Times New Roman" w:hAnsi="Times New Roman"/>
          <w:b/>
          <w:noProof/>
          <w:sz w:val="28"/>
          <w:szCs w:val="20"/>
          <w:lang w:val="sr-Latn-BA"/>
        </w:rPr>
        <w:t>U INDUSTRIJI</w:t>
      </w:r>
      <w:r w:rsidR="00993F08">
        <w:rPr>
          <w:rFonts w:ascii="Times New Roman" w:hAnsi="Times New Roman"/>
          <w:b/>
          <w:noProof/>
          <w:sz w:val="28"/>
          <w:szCs w:val="20"/>
          <w:lang w:val="sr-Latn-BA"/>
        </w:rPr>
        <w:t xml:space="preserve"> -</w:t>
      </w:r>
      <w:r w:rsidRPr="000F4A18">
        <w:rPr>
          <w:rFonts w:ascii="Times New Roman" w:hAnsi="Times New Roman"/>
          <w:b/>
          <w:noProof/>
          <w:sz w:val="28"/>
          <w:szCs w:val="20"/>
          <w:lang w:val="sr-Latn-BA"/>
        </w:rPr>
        <w:t xml:space="preserve"> IZAZOVI I TRENDOVI</w:t>
      </w:r>
    </w:p>
    <w:p w14:paraId="5C2150D3" w14:textId="47157D12" w:rsidR="0060626F" w:rsidRDefault="0060626F" w:rsidP="00F560C8">
      <w:pPr>
        <w:tabs>
          <w:tab w:val="center" w:pos="1985"/>
          <w:tab w:val="center" w:pos="7230"/>
        </w:tabs>
        <w:spacing w:before="60" w:after="60"/>
        <w:ind w:firstLine="851"/>
        <w:jc w:val="both"/>
        <w:rPr>
          <w:rFonts w:ascii="Times New Roman" w:hAnsi="Times New Roman"/>
          <w:noProof/>
          <w:lang w:val="sr-Latn-BA"/>
        </w:rPr>
      </w:pPr>
    </w:p>
    <w:p w14:paraId="4895CEFB" w14:textId="0B31331F" w:rsidR="0016729A" w:rsidRPr="0016729A" w:rsidRDefault="0016729A" w:rsidP="0016729A">
      <w:pPr>
        <w:tabs>
          <w:tab w:val="center" w:pos="1985"/>
          <w:tab w:val="center" w:pos="7230"/>
        </w:tabs>
        <w:spacing w:before="60" w:after="60"/>
        <w:ind w:firstLine="851"/>
        <w:jc w:val="center"/>
        <w:rPr>
          <w:rFonts w:ascii="Times New Roman" w:hAnsi="Times New Roman"/>
          <w:b/>
          <w:bCs/>
          <w:noProof/>
          <w:sz w:val="28"/>
          <w:szCs w:val="28"/>
          <w:lang w:val="sr-Latn-BA"/>
        </w:rPr>
      </w:pPr>
      <w:r w:rsidRPr="0016729A">
        <w:rPr>
          <w:rFonts w:ascii="Times New Roman" w:hAnsi="Times New Roman"/>
          <w:b/>
          <w:bCs/>
          <w:noProof/>
          <w:sz w:val="28"/>
          <w:szCs w:val="28"/>
          <w:lang w:val="sr-Latn-BA"/>
        </w:rPr>
        <w:t>A</w:t>
      </w:r>
      <w:r>
        <w:rPr>
          <w:rFonts w:ascii="Times New Roman" w:hAnsi="Times New Roman"/>
          <w:b/>
          <w:bCs/>
          <w:noProof/>
          <w:sz w:val="28"/>
          <w:szCs w:val="28"/>
          <w:lang w:val="sr-Latn-BA"/>
        </w:rPr>
        <w:t xml:space="preserve"> </w:t>
      </w:r>
      <w:r w:rsidRPr="0016729A">
        <w:rPr>
          <w:rFonts w:ascii="Times New Roman" w:hAnsi="Times New Roman"/>
          <w:b/>
          <w:bCs/>
          <w:noProof/>
          <w:sz w:val="28"/>
          <w:szCs w:val="28"/>
          <w:lang w:val="sr-Latn-BA"/>
        </w:rPr>
        <w:t>G</w:t>
      </w:r>
      <w:r>
        <w:rPr>
          <w:rFonts w:ascii="Times New Roman" w:hAnsi="Times New Roman"/>
          <w:b/>
          <w:bCs/>
          <w:noProof/>
          <w:sz w:val="28"/>
          <w:szCs w:val="28"/>
          <w:lang w:val="sr-Latn-BA"/>
        </w:rPr>
        <w:t xml:space="preserve"> </w:t>
      </w:r>
      <w:r w:rsidRPr="0016729A">
        <w:rPr>
          <w:rFonts w:ascii="Times New Roman" w:hAnsi="Times New Roman"/>
          <w:b/>
          <w:bCs/>
          <w:noProof/>
          <w:sz w:val="28"/>
          <w:szCs w:val="28"/>
          <w:lang w:val="sr-Latn-BA"/>
        </w:rPr>
        <w:t>E</w:t>
      </w:r>
      <w:r>
        <w:rPr>
          <w:rFonts w:ascii="Times New Roman" w:hAnsi="Times New Roman"/>
          <w:b/>
          <w:bCs/>
          <w:noProof/>
          <w:sz w:val="28"/>
          <w:szCs w:val="28"/>
          <w:lang w:val="sr-Latn-BA"/>
        </w:rPr>
        <w:t xml:space="preserve"> </w:t>
      </w:r>
      <w:r w:rsidRPr="0016729A">
        <w:rPr>
          <w:rFonts w:ascii="Times New Roman" w:hAnsi="Times New Roman"/>
          <w:b/>
          <w:bCs/>
          <w:noProof/>
          <w:sz w:val="28"/>
          <w:szCs w:val="28"/>
          <w:lang w:val="sr-Latn-BA"/>
        </w:rPr>
        <w:t>N</w:t>
      </w:r>
      <w:r>
        <w:rPr>
          <w:rFonts w:ascii="Times New Roman" w:hAnsi="Times New Roman"/>
          <w:b/>
          <w:bCs/>
          <w:noProof/>
          <w:sz w:val="28"/>
          <w:szCs w:val="28"/>
          <w:lang w:val="sr-Latn-BA"/>
        </w:rPr>
        <w:t xml:space="preserve"> </w:t>
      </w:r>
      <w:r w:rsidRPr="0016729A">
        <w:rPr>
          <w:rFonts w:ascii="Times New Roman" w:hAnsi="Times New Roman"/>
          <w:b/>
          <w:bCs/>
          <w:noProof/>
          <w:sz w:val="28"/>
          <w:szCs w:val="28"/>
          <w:lang w:val="sr-Latn-BA"/>
        </w:rPr>
        <w:t>D</w:t>
      </w:r>
      <w:r>
        <w:rPr>
          <w:rFonts w:ascii="Times New Roman" w:hAnsi="Times New Roman"/>
          <w:b/>
          <w:bCs/>
          <w:noProof/>
          <w:sz w:val="28"/>
          <w:szCs w:val="28"/>
          <w:lang w:val="sr-Latn-BA"/>
        </w:rPr>
        <w:t xml:space="preserve"> </w:t>
      </w:r>
      <w:r w:rsidRPr="0016729A">
        <w:rPr>
          <w:rFonts w:ascii="Times New Roman" w:hAnsi="Times New Roman"/>
          <w:b/>
          <w:bCs/>
          <w:noProof/>
          <w:sz w:val="28"/>
          <w:szCs w:val="28"/>
          <w:lang w:val="sr-Latn-BA"/>
        </w:rPr>
        <w:t>A</w:t>
      </w:r>
    </w:p>
    <w:tbl>
      <w:tblPr>
        <w:tblW w:w="966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7796"/>
      </w:tblGrid>
      <w:tr w:rsidR="00F560C8" w:rsidRPr="001A7E8D" w14:paraId="259169FF" w14:textId="77777777" w:rsidTr="00902B8A">
        <w:trPr>
          <w:cantSplit/>
          <w:trHeight w:val="280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5269096" w14:textId="77777777" w:rsidR="00F560C8" w:rsidRPr="000333F4" w:rsidRDefault="00F560C8" w:rsidP="00F560C8">
            <w:pPr>
              <w:ind w:left="199" w:right="189"/>
              <w:jc w:val="center"/>
              <w:rPr>
                <w:rFonts w:ascii="Times New Roman" w:hAnsi="Times New Roman"/>
                <w:b/>
                <w:noProof/>
                <w:lang w:val="sr-Latn-BA"/>
              </w:rPr>
            </w:pP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Vrijeme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3858D7B" w14:textId="77777777" w:rsidR="00F560C8" w:rsidRPr="000333F4" w:rsidRDefault="00F560C8" w:rsidP="00F560C8">
            <w:pPr>
              <w:ind w:right="3750"/>
              <w:jc w:val="center"/>
              <w:rPr>
                <w:rFonts w:ascii="Times New Roman" w:hAnsi="Times New Roman"/>
                <w:b/>
                <w:noProof/>
                <w:lang w:val="sr-Latn-BA"/>
              </w:rPr>
            </w:pP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Opis</w:t>
            </w:r>
          </w:p>
        </w:tc>
      </w:tr>
      <w:tr w:rsidR="00F560C8" w:rsidRPr="001A7E8D" w14:paraId="2B6FDDD5" w14:textId="77777777" w:rsidTr="00902B8A">
        <w:trPr>
          <w:trHeight w:val="1538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C2BF5" w14:textId="77777777" w:rsidR="00F560C8" w:rsidRPr="000333F4" w:rsidRDefault="00F560C8" w:rsidP="00026FC6">
            <w:pPr>
              <w:spacing w:line="248" w:lineRule="exact"/>
              <w:ind w:left="199" w:right="187"/>
              <w:jc w:val="center"/>
              <w:rPr>
                <w:rFonts w:ascii="Times New Roman" w:hAnsi="Times New Roman"/>
                <w:b/>
                <w:noProof/>
                <w:lang w:val="sr-Latn-BA"/>
              </w:rPr>
            </w:pP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11:00 – 1</w:t>
            </w:r>
            <w:r w:rsidR="00026FC6">
              <w:rPr>
                <w:rFonts w:ascii="Times New Roman" w:hAnsi="Times New Roman"/>
                <w:b/>
                <w:noProof/>
                <w:lang w:val="sr-Latn-BA"/>
              </w:rPr>
              <w:t>1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: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0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04F4B6B" w14:textId="77777777" w:rsidR="00F560C8" w:rsidRPr="00F560C8" w:rsidRDefault="00F560C8" w:rsidP="00813F22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</w:p>
          <w:p w14:paraId="3D0D138D" w14:textId="77777777" w:rsidR="00F560C8" w:rsidRDefault="00F560C8" w:rsidP="00813F22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  <w:r w:rsidRPr="00F560C8">
              <w:rPr>
                <w:rFonts w:ascii="Times New Roman" w:hAnsi="Times New Roman"/>
                <w:noProof/>
                <w:lang w:val="sr-Latn-BA"/>
              </w:rPr>
              <w:t>Uvodn</w:t>
            </w:r>
            <w:r>
              <w:rPr>
                <w:rFonts w:ascii="Times New Roman" w:hAnsi="Times New Roman"/>
                <w:noProof/>
                <w:lang w:val="sr-Latn-BA"/>
              </w:rPr>
              <w:t>o</w:t>
            </w:r>
            <w:r w:rsidRPr="00F560C8">
              <w:rPr>
                <w:rFonts w:ascii="Times New Roman" w:hAnsi="Times New Roman"/>
                <w:noProof/>
                <w:lang w:val="sr-Latn-BA"/>
              </w:rPr>
              <w:t xml:space="preserve"> obraćanj</w:t>
            </w:r>
            <w:r>
              <w:rPr>
                <w:rFonts w:ascii="Times New Roman" w:hAnsi="Times New Roman"/>
                <w:noProof/>
                <w:lang w:val="sr-Latn-BA"/>
              </w:rPr>
              <w:t>e:</w:t>
            </w:r>
          </w:p>
          <w:p w14:paraId="39B3CD3B" w14:textId="77777777" w:rsidR="00F560C8" w:rsidRPr="00F560C8" w:rsidRDefault="00F560C8" w:rsidP="00813F22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</w:p>
          <w:p w14:paraId="41D53570" w14:textId="77777777" w:rsidR="00F560C8" w:rsidRPr="00F560C8" w:rsidRDefault="000333F4" w:rsidP="00CC276B">
            <w:pPr>
              <w:spacing w:line="248" w:lineRule="exact"/>
              <w:ind w:left="105" w:right="38"/>
              <w:rPr>
                <w:rFonts w:ascii="Times New Roman" w:hAnsi="Times New Roman"/>
                <w:noProof/>
                <w:lang w:val="sr-Latn-BA"/>
              </w:rPr>
            </w:pPr>
            <w:r>
              <w:rPr>
                <w:rFonts w:ascii="Times New Roman" w:hAnsi="Times New Roman"/>
                <w:b/>
                <w:noProof/>
                <w:lang w:val="sr-Latn-BA"/>
              </w:rPr>
              <w:t xml:space="preserve">Moderator: </w:t>
            </w:r>
            <w:r w:rsidR="00F560C8" w:rsidRPr="002F2724">
              <w:rPr>
                <w:rFonts w:ascii="Times New Roman" w:hAnsi="Times New Roman"/>
                <w:b/>
                <w:noProof/>
                <w:lang w:val="sr-Latn-BA"/>
              </w:rPr>
              <w:t>Slobodan M. Dragičević</w:t>
            </w:r>
            <w:r w:rsidR="00F560C8" w:rsidRPr="00F560C8">
              <w:rPr>
                <w:rFonts w:ascii="Times New Roman" w:hAnsi="Times New Roman"/>
                <w:noProof/>
                <w:lang w:val="sr-Latn-BA"/>
              </w:rPr>
              <w:t xml:space="preserve">, sekretar granskog udruženja za </w:t>
            </w:r>
            <w:r>
              <w:rPr>
                <w:rFonts w:ascii="Times New Roman" w:hAnsi="Times New Roman"/>
                <w:noProof/>
                <w:lang w:val="sr-Latn-BA"/>
              </w:rPr>
              <w:t>ICT industriju</w:t>
            </w:r>
          </w:p>
        </w:tc>
      </w:tr>
      <w:tr w:rsidR="00F560C8" w:rsidRPr="001A7E8D" w14:paraId="2705F1D2" w14:textId="77777777" w:rsidTr="00902B8A">
        <w:trPr>
          <w:trHeight w:val="1194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E0D8A" w14:textId="77777777" w:rsidR="00F560C8" w:rsidRPr="000333F4" w:rsidRDefault="00F560C8" w:rsidP="000333F4">
            <w:pPr>
              <w:spacing w:line="248" w:lineRule="exact"/>
              <w:ind w:right="187"/>
              <w:jc w:val="center"/>
              <w:rPr>
                <w:rFonts w:ascii="Times New Roman" w:hAnsi="Times New Roman"/>
                <w:b/>
                <w:noProof/>
                <w:lang w:val="sr-Latn-BA"/>
              </w:rPr>
            </w:pP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1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1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: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0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5 – 1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1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:3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37A6D2E" w14:textId="77777777" w:rsidR="002F2724" w:rsidRPr="002F2724" w:rsidRDefault="002F2724" w:rsidP="002F2724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  <w:r w:rsidRPr="002F2724">
              <w:rPr>
                <w:rFonts w:ascii="Times New Roman" w:hAnsi="Times New Roman"/>
                <w:noProof/>
                <w:lang w:val="sr-Latn-BA"/>
              </w:rPr>
              <w:t xml:space="preserve">Predavanje 1: </w:t>
            </w:r>
            <w:r w:rsidRPr="002F2724">
              <w:rPr>
                <w:rFonts w:ascii="Times New Roman" w:hAnsi="Times New Roman"/>
                <w:b/>
                <w:noProof/>
                <w:lang w:val="sr-Latn-BA"/>
              </w:rPr>
              <w:t>"BEZBJEDNOST U DIGITALNOM POSLOVANJU"</w:t>
            </w:r>
          </w:p>
          <w:p w14:paraId="7ABB55E6" w14:textId="77777777" w:rsidR="000333F4" w:rsidRDefault="000333F4" w:rsidP="002F2724">
            <w:pPr>
              <w:spacing w:line="242" w:lineRule="auto"/>
              <w:ind w:left="105"/>
              <w:rPr>
                <w:rFonts w:ascii="Times New Roman" w:hAnsi="Times New Roman"/>
                <w:b/>
                <w:noProof/>
                <w:lang w:val="sr-Latn-BA"/>
              </w:rPr>
            </w:pPr>
          </w:p>
          <w:p w14:paraId="7FDB50BC" w14:textId="77777777" w:rsidR="002F2724" w:rsidRDefault="002F2724" w:rsidP="002F2724">
            <w:pPr>
              <w:spacing w:line="242" w:lineRule="auto"/>
              <w:ind w:left="105"/>
              <w:rPr>
                <w:rFonts w:ascii="Times New Roman" w:hAnsi="Times New Roman"/>
                <w:b/>
                <w:noProof/>
                <w:lang w:val="sr-Latn-BA"/>
              </w:rPr>
            </w:pP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Predavač: Načelnik Odjeljenja za Visokotehnološki Kriminal u MUP RS,</w:t>
            </w:r>
            <w:r w:rsidRPr="002F2724">
              <w:rPr>
                <w:rFonts w:ascii="Times New Roman" w:hAnsi="Times New Roman"/>
                <w:noProof/>
                <w:lang w:val="sr-Latn-BA"/>
              </w:rPr>
              <w:t xml:space="preserve"> </w:t>
            </w:r>
            <w:r w:rsidRPr="002F2724">
              <w:rPr>
                <w:rFonts w:ascii="Times New Roman" w:hAnsi="Times New Roman"/>
                <w:b/>
                <w:noProof/>
                <w:lang w:val="sr-Latn-BA"/>
              </w:rPr>
              <w:t>Olivije Zimonja</w:t>
            </w:r>
          </w:p>
          <w:p w14:paraId="1BB549FD" w14:textId="77777777" w:rsidR="000333F4" w:rsidRPr="002F2724" w:rsidRDefault="000333F4" w:rsidP="002F2724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</w:p>
          <w:p w14:paraId="14E434F9" w14:textId="77777777" w:rsidR="002F2724" w:rsidRPr="002F2724" w:rsidRDefault="002F2724" w:rsidP="002F2724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  <w:r>
              <w:rPr>
                <w:rFonts w:ascii="Times New Roman" w:hAnsi="Times New Roman"/>
                <w:noProof/>
                <w:lang w:val="sr-Latn-BA"/>
              </w:rPr>
              <w:t xml:space="preserve">- </w:t>
            </w:r>
            <w:r w:rsidRPr="002F2724">
              <w:rPr>
                <w:rFonts w:ascii="Times New Roman" w:hAnsi="Times New Roman"/>
                <w:noProof/>
                <w:lang w:val="sr-Latn-BA"/>
              </w:rPr>
              <w:t>Studije slučaja i primjeri iz prakse</w:t>
            </w:r>
          </w:p>
          <w:p w14:paraId="11D0E191" w14:textId="77777777" w:rsidR="00F560C8" w:rsidRDefault="002F2724" w:rsidP="002F2724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  <w:r>
              <w:rPr>
                <w:rFonts w:ascii="Times New Roman" w:hAnsi="Times New Roman"/>
                <w:noProof/>
                <w:lang w:val="sr-Latn-BA"/>
              </w:rPr>
              <w:t xml:space="preserve">- </w:t>
            </w:r>
            <w:r w:rsidRPr="002F2724">
              <w:rPr>
                <w:rFonts w:ascii="Times New Roman" w:hAnsi="Times New Roman"/>
                <w:noProof/>
                <w:lang w:val="sr-Latn-BA"/>
              </w:rPr>
              <w:t>Savjeti i strategije za prevenciju Cyber napada u industrijskim okruženjima</w:t>
            </w:r>
          </w:p>
          <w:p w14:paraId="156A387E" w14:textId="77777777" w:rsidR="000333F4" w:rsidRPr="00F560C8" w:rsidRDefault="000333F4" w:rsidP="002F2724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</w:p>
        </w:tc>
      </w:tr>
      <w:tr w:rsidR="00F560C8" w:rsidRPr="001A7E8D" w14:paraId="2E00E5ED" w14:textId="77777777" w:rsidTr="00902B8A">
        <w:trPr>
          <w:trHeight w:val="1430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DA09" w14:textId="77777777" w:rsidR="00F560C8" w:rsidRPr="000333F4" w:rsidRDefault="00F560C8" w:rsidP="000333F4">
            <w:pPr>
              <w:spacing w:line="248" w:lineRule="exact"/>
              <w:ind w:left="199" w:right="187"/>
              <w:jc w:val="center"/>
              <w:rPr>
                <w:rFonts w:ascii="Times New Roman" w:hAnsi="Times New Roman"/>
                <w:b/>
                <w:noProof/>
                <w:lang w:val="sr-Latn-BA"/>
              </w:rPr>
            </w:pP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1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1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:3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5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 xml:space="preserve"> - 1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2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: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0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32B4F74" w14:textId="77777777" w:rsidR="002F2724" w:rsidRDefault="002F2724" w:rsidP="002F2724">
            <w:pPr>
              <w:spacing w:line="248" w:lineRule="exact"/>
              <w:ind w:left="105" w:right="38"/>
              <w:rPr>
                <w:rFonts w:ascii="Times New Roman" w:hAnsi="Times New Roman"/>
                <w:noProof/>
                <w:lang w:val="sr-Latn-BA"/>
              </w:rPr>
            </w:pPr>
            <w:r w:rsidRPr="002F2724">
              <w:rPr>
                <w:rFonts w:ascii="Times New Roman" w:hAnsi="Times New Roman"/>
                <w:noProof/>
                <w:lang w:val="sr-Latn-BA"/>
              </w:rPr>
              <w:t xml:space="preserve">Predavanje 2: 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"</w:t>
            </w:r>
            <w:r w:rsidR="0098014C">
              <w:rPr>
                <w:rFonts w:ascii="Times New Roman" w:hAnsi="Times New Roman"/>
                <w:b/>
                <w:noProof/>
                <w:lang w:val="sr-Latn-BA"/>
              </w:rPr>
              <w:t>NOVA GENERACIJA MREŽNIH TEHNOLOGIJA I NJIHOV UTICAJ NA INDUSTRIJSKE PROCESE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"</w:t>
            </w:r>
            <w:r w:rsidRPr="002F2724">
              <w:rPr>
                <w:rFonts w:ascii="Times New Roman" w:hAnsi="Times New Roman"/>
                <w:noProof/>
                <w:lang w:val="sr-Latn-BA"/>
              </w:rPr>
              <w:t xml:space="preserve"> </w:t>
            </w:r>
          </w:p>
          <w:p w14:paraId="0F93FA39" w14:textId="77777777" w:rsidR="000333F4" w:rsidRDefault="000333F4" w:rsidP="002F2724">
            <w:pPr>
              <w:spacing w:line="248" w:lineRule="exact"/>
              <w:ind w:left="105" w:right="38"/>
              <w:rPr>
                <w:rFonts w:ascii="Times New Roman" w:hAnsi="Times New Roman"/>
                <w:b/>
                <w:noProof/>
                <w:lang w:val="sr-Latn-BA"/>
              </w:rPr>
            </w:pPr>
          </w:p>
          <w:p w14:paraId="3AF31175" w14:textId="77777777" w:rsidR="002F2724" w:rsidRDefault="002F2724" w:rsidP="002F2724">
            <w:pPr>
              <w:spacing w:line="248" w:lineRule="exact"/>
              <w:ind w:left="105" w:right="38"/>
              <w:rPr>
                <w:rFonts w:ascii="Times New Roman" w:hAnsi="Times New Roman"/>
                <w:b/>
                <w:noProof/>
                <w:lang w:val="sr-Latn-BA"/>
              </w:rPr>
            </w:pP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 xml:space="preserve">Predavač: </w:t>
            </w:r>
            <w:r w:rsidR="00553F05">
              <w:rPr>
                <w:rFonts w:ascii="Times New Roman" w:hAnsi="Times New Roman"/>
                <w:b/>
                <w:noProof/>
                <w:lang w:val="sr-Latn-BA"/>
              </w:rPr>
              <w:t xml:space="preserve">Dr Gordana Gardašević, redovni profesor na </w:t>
            </w:r>
            <w:r w:rsidR="00553F05" w:rsidRPr="000333F4">
              <w:rPr>
                <w:rFonts w:ascii="Times New Roman" w:hAnsi="Times New Roman"/>
                <w:b/>
                <w:noProof/>
                <w:lang w:val="sr-Latn-BA"/>
              </w:rPr>
              <w:t>Elektrotehničko</w:t>
            </w:r>
            <w:r w:rsidR="00553F05">
              <w:rPr>
                <w:rFonts w:ascii="Times New Roman" w:hAnsi="Times New Roman"/>
                <w:b/>
                <w:noProof/>
                <w:lang w:val="sr-Latn-BA"/>
              </w:rPr>
              <w:t>m</w:t>
            </w:r>
            <w:r w:rsidR="00553F05" w:rsidRPr="000333F4">
              <w:rPr>
                <w:rFonts w:ascii="Times New Roman" w:hAnsi="Times New Roman"/>
                <w:b/>
                <w:noProof/>
                <w:lang w:val="sr-Latn-BA"/>
              </w:rPr>
              <w:t xml:space="preserve"> fakultet</w:t>
            </w:r>
            <w:r w:rsidR="00553F05">
              <w:rPr>
                <w:rFonts w:ascii="Times New Roman" w:hAnsi="Times New Roman"/>
                <w:b/>
                <w:noProof/>
                <w:lang w:val="sr-Latn-BA"/>
              </w:rPr>
              <w:t>u</w:t>
            </w:r>
            <w:r w:rsidR="00553F05" w:rsidRPr="000333F4">
              <w:rPr>
                <w:rFonts w:ascii="Times New Roman" w:hAnsi="Times New Roman"/>
                <w:b/>
                <w:noProof/>
                <w:lang w:val="sr-Latn-BA"/>
              </w:rPr>
              <w:t xml:space="preserve"> </w:t>
            </w:r>
            <w:r w:rsidR="00CC276B">
              <w:rPr>
                <w:rFonts w:ascii="Times New Roman" w:hAnsi="Times New Roman"/>
                <w:b/>
                <w:noProof/>
                <w:lang w:val="sr-Latn-BA"/>
              </w:rPr>
              <w:t>u Banja Luci</w:t>
            </w:r>
          </w:p>
          <w:p w14:paraId="19F18A8D" w14:textId="77777777" w:rsidR="000333F4" w:rsidRPr="000333F4" w:rsidRDefault="000333F4" w:rsidP="002F2724">
            <w:pPr>
              <w:spacing w:line="248" w:lineRule="exact"/>
              <w:ind w:left="105" w:right="38"/>
              <w:rPr>
                <w:rFonts w:ascii="Times New Roman" w:hAnsi="Times New Roman"/>
                <w:b/>
                <w:noProof/>
                <w:lang w:val="sr-Latn-BA"/>
              </w:rPr>
            </w:pPr>
          </w:p>
          <w:p w14:paraId="625CFCEA" w14:textId="77777777" w:rsidR="002F2724" w:rsidRPr="002F2724" w:rsidRDefault="002F2724" w:rsidP="002F2724">
            <w:pPr>
              <w:spacing w:line="248" w:lineRule="exact"/>
              <w:ind w:left="105" w:right="38"/>
              <w:rPr>
                <w:rFonts w:ascii="Times New Roman" w:hAnsi="Times New Roman"/>
                <w:noProof/>
                <w:lang w:val="sr-Latn-BA"/>
              </w:rPr>
            </w:pPr>
            <w:r>
              <w:rPr>
                <w:rFonts w:ascii="Times New Roman" w:hAnsi="Times New Roman"/>
                <w:noProof/>
                <w:lang w:val="sr-Latn-BA"/>
              </w:rPr>
              <w:t xml:space="preserve">- </w:t>
            </w:r>
            <w:r w:rsidR="008F4871">
              <w:rPr>
                <w:rFonts w:ascii="Times New Roman" w:hAnsi="Times New Roman"/>
                <w:noProof/>
                <w:lang w:val="sr-Latn-BA"/>
              </w:rPr>
              <w:t>Pregled mrežnih komunikacionih tehnologija u industrijskim sistemima nove generacije</w:t>
            </w:r>
          </w:p>
          <w:p w14:paraId="245F97F8" w14:textId="77777777" w:rsidR="00F560C8" w:rsidRDefault="002F2724" w:rsidP="002F2724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  <w:r>
              <w:rPr>
                <w:rFonts w:ascii="Times New Roman" w:hAnsi="Times New Roman"/>
                <w:noProof/>
                <w:lang w:val="sr-Latn-BA"/>
              </w:rPr>
              <w:t xml:space="preserve">- </w:t>
            </w:r>
            <w:r w:rsidR="007400DF">
              <w:rPr>
                <w:rFonts w:ascii="Times New Roman" w:hAnsi="Times New Roman"/>
                <w:noProof/>
                <w:lang w:val="sr-Latn-BA"/>
              </w:rPr>
              <w:t xml:space="preserve">Aspekti bezbjednosti i sigurnosti </w:t>
            </w:r>
            <w:r w:rsidR="00DB13CE">
              <w:rPr>
                <w:rFonts w:ascii="Times New Roman" w:hAnsi="Times New Roman"/>
                <w:noProof/>
                <w:lang w:val="sr-Latn-BA"/>
              </w:rPr>
              <w:t>u implementaciji industrijskih sistema</w:t>
            </w:r>
          </w:p>
          <w:p w14:paraId="0255BB59" w14:textId="77777777" w:rsidR="000333F4" w:rsidRPr="00F560C8" w:rsidRDefault="000333F4" w:rsidP="002F2724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</w:p>
        </w:tc>
      </w:tr>
      <w:tr w:rsidR="00F560C8" w:rsidRPr="001A7E8D" w14:paraId="5DFD210C" w14:textId="77777777" w:rsidTr="00902B8A">
        <w:trPr>
          <w:trHeight w:val="1292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18F76" w14:textId="77777777" w:rsidR="00F560C8" w:rsidRPr="000333F4" w:rsidRDefault="00F560C8" w:rsidP="000333F4">
            <w:pPr>
              <w:spacing w:line="248" w:lineRule="exact"/>
              <w:ind w:left="199" w:right="187"/>
              <w:jc w:val="center"/>
              <w:rPr>
                <w:rFonts w:ascii="Times New Roman" w:hAnsi="Times New Roman"/>
                <w:b/>
                <w:noProof/>
                <w:lang w:val="sr-Latn-BA"/>
              </w:rPr>
            </w:pP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1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2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: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0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5 –1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2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: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3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C6994F5" w14:textId="77777777" w:rsidR="000333F4" w:rsidRDefault="000333F4" w:rsidP="000333F4">
            <w:pPr>
              <w:spacing w:line="242" w:lineRule="auto"/>
              <w:ind w:left="105"/>
              <w:rPr>
                <w:rFonts w:ascii="Times New Roman" w:hAnsi="Times New Roman"/>
                <w:b/>
                <w:noProof/>
                <w:lang w:val="sr-Latn-BA"/>
              </w:rPr>
            </w:pPr>
            <w:r w:rsidRPr="000333F4">
              <w:rPr>
                <w:rFonts w:ascii="Times New Roman" w:hAnsi="Times New Roman"/>
                <w:noProof/>
                <w:lang w:val="sr-Latn-BA"/>
              </w:rPr>
              <w:t xml:space="preserve">Predavanje 3: 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SUPERNOVA BiH “S</w:t>
            </w:r>
            <w:r>
              <w:rPr>
                <w:rFonts w:ascii="Times New Roman" w:hAnsi="Times New Roman"/>
                <w:b/>
                <w:noProof/>
                <w:lang w:val="sr-Latn-BA"/>
              </w:rPr>
              <w:t>MART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 xml:space="preserve"> i T</w:t>
            </w:r>
            <w:r>
              <w:rPr>
                <w:rFonts w:ascii="Times New Roman" w:hAnsi="Times New Roman"/>
                <w:b/>
                <w:noProof/>
                <w:lang w:val="sr-Latn-BA"/>
              </w:rPr>
              <w:t>ELCO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 xml:space="preserve"> rje</w:t>
            </w:r>
            <w:r>
              <w:rPr>
                <w:rFonts w:ascii="Times New Roman" w:hAnsi="Times New Roman"/>
                <w:b/>
                <w:noProof/>
                <w:lang w:val="sr-Latn-BA"/>
              </w:rPr>
              <w:t>š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enja u BIH i regiji</w:t>
            </w:r>
            <w:r>
              <w:rPr>
                <w:rFonts w:ascii="Times New Roman" w:hAnsi="Times New Roman"/>
                <w:b/>
                <w:noProof/>
                <w:lang w:val="sr-Latn-BA"/>
              </w:rPr>
              <w:t>”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 xml:space="preserve"> </w:t>
            </w:r>
          </w:p>
          <w:p w14:paraId="098454D9" w14:textId="77777777" w:rsidR="000333F4" w:rsidRDefault="000333F4" w:rsidP="000333F4">
            <w:pPr>
              <w:spacing w:line="242" w:lineRule="auto"/>
              <w:ind w:left="105"/>
              <w:rPr>
                <w:rFonts w:ascii="Times New Roman" w:hAnsi="Times New Roman"/>
                <w:b/>
                <w:noProof/>
                <w:lang w:val="sr-Latn-BA"/>
              </w:rPr>
            </w:pPr>
          </w:p>
          <w:p w14:paraId="34B7B424" w14:textId="77777777" w:rsidR="000333F4" w:rsidRDefault="000333F4" w:rsidP="000333F4">
            <w:pPr>
              <w:spacing w:line="242" w:lineRule="auto"/>
              <w:ind w:left="105"/>
              <w:rPr>
                <w:rFonts w:ascii="Times New Roman" w:hAnsi="Times New Roman"/>
                <w:b/>
                <w:noProof/>
                <w:lang w:val="sr-Latn-BA"/>
              </w:rPr>
            </w:pPr>
            <w:r>
              <w:rPr>
                <w:rFonts w:ascii="Times New Roman" w:hAnsi="Times New Roman"/>
                <w:b/>
                <w:noProof/>
                <w:lang w:val="sr-Latn-BA"/>
              </w:rPr>
              <w:t xml:space="preserve">Predavač: 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 xml:space="preserve">Srđan Bjelić, </w:t>
            </w:r>
            <w:r w:rsidR="002278D9" w:rsidRPr="002278D9">
              <w:rPr>
                <w:rFonts w:ascii="Times New Roman" w:hAnsi="Times New Roman"/>
                <w:b/>
                <w:noProof/>
                <w:lang w:val="sr-Latn-BA"/>
              </w:rPr>
              <w:t xml:space="preserve">Rukovodilac Sektora za promociju i podršku u prodaji </w:t>
            </w:r>
            <w:r w:rsidR="002278D9">
              <w:rPr>
                <w:rFonts w:ascii="Times New Roman" w:hAnsi="Times New Roman"/>
                <w:b/>
                <w:noProof/>
                <w:lang w:val="sr-Latn-BA"/>
              </w:rPr>
              <w:t>ICT i poslovnih rješenja</w:t>
            </w:r>
          </w:p>
          <w:p w14:paraId="0686A279" w14:textId="77777777" w:rsidR="000333F4" w:rsidRPr="000333F4" w:rsidRDefault="000333F4" w:rsidP="000333F4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</w:p>
          <w:p w14:paraId="7613A3D1" w14:textId="77777777" w:rsidR="000333F4" w:rsidRPr="000333F4" w:rsidRDefault="000333F4" w:rsidP="000333F4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  <w:r>
              <w:rPr>
                <w:rFonts w:ascii="Times New Roman" w:hAnsi="Times New Roman"/>
                <w:noProof/>
                <w:lang w:val="sr-Latn-BA"/>
              </w:rPr>
              <w:t xml:space="preserve">- </w:t>
            </w:r>
            <w:r w:rsidRPr="000333F4">
              <w:rPr>
                <w:rFonts w:ascii="Times New Roman" w:hAnsi="Times New Roman"/>
                <w:noProof/>
                <w:lang w:val="sr-Latn-BA"/>
              </w:rPr>
              <w:t>Prezentacija sofisticiranih rješenja u praksi</w:t>
            </w:r>
            <w:r w:rsidR="00DA428A">
              <w:rPr>
                <w:rFonts w:ascii="Times New Roman" w:hAnsi="Times New Roman"/>
                <w:noProof/>
                <w:lang w:val="sr-Latn-BA"/>
              </w:rPr>
              <w:t>.</w:t>
            </w:r>
          </w:p>
          <w:p w14:paraId="6A807B0A" w14:textId="77777777" w:rsidR="00F560C8" w:rsidRPr="00F560C8" w:rsidRDefault="00F560C8" w:rsidP="000333F4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</w:p>
        </w:tc>
      </w:tr>
      <w:tr w:rsidR="00F560C8" w:rsidRPr="001A7E8D" w14:paraId="71196256" w14:textId="77777777" w:rsidTr="00902B8A">
        <w:trPr>
          <w:trHeight w:val="882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9B136" w14:textId="77777777" w:rsidR="00F560C8" w:rsidRPr="000333F4" w:rsidRDefault="00F560C8" w:rsidP="000333F4">
            <w:pPr>
              <w:spacing w:line="248" w:lineRule="exact"/>
              <w:ind w:left="199" w:right="187"/>
              <w:jc w:val="center"/>
              <w:rPr>
                <w:rFonts w:ascii="Times New Roman" w:hAnsi="Times New Roman"/>
                <w:b/>
                <w:noProof/>
                <w:lang w:val="sr-Latn-BA"/>
              </w:rPr>
            </w:pP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1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2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>: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3</w:t>
            </w:r>
            <w:r w:rsidRPr="000333F4">
              <w:rPr>
                <w:rFonts w:ascii="Times New Roman" w:hAnsi="Times New Roman"/>
                <w:b/>
                <w:noProof/>
                <w:lang w:val="sr-Latn-BA"/>
              </w:rPr>
              <w:t xml:space="preserve">0 - </w:t>
            </w:r>
            <w:r w:rsidR="000C75FF" w:rsidRPr="000333F4">
              <w:rPr>
                <w:rFonts w:ascii="Times New Roman" w:hAnsi="Times New Roman"/>
                <w:b/>
                <w:noProof/>
                <w:lang w:val="sr-Latn-BA"/>
              </w:rPr>
              <w:t>...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A403503" w14:textId="77777777" w:rsidR="00F560C8" w:rsidRPr="00F560C8" w:rsidRDefault="000333F4" w:rsidP="00813F22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  <w:r w:rsidRPr="002278D9">
              <w:rPr>
                <w:rFonts w:ascii="Times New Roman" w:hAnsi="Times New Roman"/>
                <w:b/>
                <w:noProof/>
                <w:lang w:val="sr-Latn-BA"/>
              </w:rPr>
              <w:t xml:space="preserve">- </w:t>
            </w:r>
            <w:r w:rsidRPr="007074AC">
              <w:rPr>
                <w:rFonts w:ascii="Times New Roman" w:hAnsi="Times New Roman"/>
                <w:b/>
                <w:bCs/>
                <w:noProof/>
                <w:lang w:val="sr-Latn-BA"/>
              </w:rPr>
              <w:t xml:space="preserve">Dodjela nagrada za </w:t>
            </w:r>
            <w:r w:rsidR="002278D9" w:rsidRPr="007074AC">
              <w:rPr>
                <w:rFonts w:ascii="Times New Roman" w:hAnsi="Times New Roman"/>
                <w:b/>
                <w:bCs/>
                <w:noProof/>
                <w:lang w:val="sr-Latn-BA"/>
              </w:rPr>
              <w:t xml:space="preserve">sve </w:t>
            </w:r>
            <w:r w:rsidRPr="007074AC">
              <w:rPr>
                <w:rFonts w:ascii="Times New Roman" w:hAnsi="Times New Roman"/>
                <w:b/>
                <w:bCs/>
                <w:noProof/>
                <w:lang w:val="sr-Latn-BA"/>
              </w:rPr>
              <w:t>prisutne učesnike u vidu paketa Sigurnog Interneta od strane Supernove.</w:t>
            </w:r>
          </w:p>
          <w:p w14:paraId="3C3EB079" w14:textId="77777777" w:rsidR="00F560C8" w:rsidRDefault="000333F4" w:rsidP="00813F22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  <w:r>
              <w:rPr>
                <w:rFonts w:ascii="Times New Roman" w:hAnsi="Times New Roman"/>
                <w:noProof/>
                <w:lang w:val="sr-Latn-BA"/>
              </w:rPr>
              <w:t xml:space="preserve">- </w:t>
            </w:r>
            <w:r w:rsidR="00F560C8" w:rsidRPr="00F560C8">
              <w:rPr>
                <w:rFonts w:ascii="Times New Roman" w:hAnsi="Times New Roman"/>
                <w:noProof/>
                <w:lang w:val="sr-Latn-BA"/>
              </w:rPr>
              <w:t>Diskusija</w:t>
            </w:r>
          </w:p>
          <w:p w14:paraId="4C04D983" w14:textId="77777777" w:rsidR="000333F4" w:rsidRPr="00F560C8" w:rsidRDefault="000333F4" w:rsidP="00813F22">
            <w:pPr>
              <w:spacing w:line="242" w:lineRule="auto"/>
              <w:ind w:left="105"/>
              <w:rPr>
                <w:rFonts w:ascii="Times New Roman" w:hAnsi="Times New Roman"/>
                <w:noProof/>
                <w:lang w:val="sr-Latn-BA"/>
              </w:rPr>
            </w:pPr>
          </w:p>
        </w:tc>
      </w:tr>
    </w:tbl>
    <w:p w14:paraId="4AAE4372" w14:textId="3BC8EDB8" w:rsidR="002E79D8" w:rsidRPr="0016729A" w:rsidRDefault="002E79D8" w:rsidP="0016729A">
      <w:pPr>
        <w:tabs>
          <w:tab w:val="center" w:pos="1985"/>
          <w:tab w:val="center" w:pos="7230"/>
        </w:tabs>
        <w:spacing w:before="120" w:after="120"/>
        <w:jc w:val="both"/>
        <w:rPr>
          <w:lang w:val="sr-Latn-BA"/>
        </w:rPr>
      </w:pPr>
    </w:p>
    <w:sectPr w:rsidR="002E79D8" w:rsidRPr="0016729A" w:rsidSect="002E7B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3" w:right="1134" w:bottom="1134" w:left="1134" w:header="578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12D99" w14:textId="77777777" w:rsidR="002E7BE1" w:rsidRDefault="002E7BE1">
      <w:r>
        <w:separator/>
      </w:r>
    </w:p>
  </w:endnote>
  <w:endnote w:type="continuationSeparator" w:id="0">
    <w:p w14:paraId="2DB4A1F1" w14:textId="77777777" w:rsidR="002E7BE1" w:rsidRDefault="002E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fe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19699" w14:textId="77777777" w:rsidR="00555B7C" w:rsidRDefault="00555B7C" w:rsidP="00713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0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6B3F47" w14:textId="77777777" w:rsidR="00555B7C" w:rsidRDefault="00555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4DFA3" w14:textId="77777777" w:rsidR="00555B7C" w:rsidRPr="00A5320E" w:rsidRDefault="00555B7C" w:rsidP="0093181A">
    <w:pPr>
      <w:pStyle w:val="Footer"/>
      <w:framePr w:wrap="around" w:vAnchor="text" w:hAnchor="page" w:x="5862" w:y="238"/>
      <w:pBdr>
        <w:top w:val="none" w:sz="0" w:space="0" w:color="auto"/>
      </w:pBdr>
      <w:spacing w:before="0" w:line="240" w:lineRule="auto"/>
      <w:rPr>
        <w:rStyle w:val="PageNumber"/>
        <w:color w:val="333333"/>
        <w:sz w:val="20"/>
        <w:lang w:val="sr-Latn-BA"/>
      </w:rPr>
    </w:pPr>
    <w:r w:rsidRPr="00A5320E">
      <w:rPr>
        <w:rStyle w:val="PageNumber"/>
        <w:color w:val="333333"/>
        <w:sz w:val="20"/>
        <w:lang w:val="sr-Latn-BA"/>
      </w:rPr>
      <w:fldChar w:fldCharType="begin"/>
    </w:r>
    <w:r w:rsidRPr="00A5320E">
      <w:rPr>
        <w:rStyle w:val="PageNumber"/>
        <w:color w:val="333333"/>
        <w:sz w:val="20"/>
        <w:lang w:val="sr-Latn-BA"/>
      </w:rPr>
      <w:instrText xml:space="preserve">PAGE  </w:instrText>
    </w:r>
    <w:r w:rsidRPr="00A5320E">
      <w:rPr>
        <w:rStyle w:val="PageNumber"/>
        <w:color w:val="333333"/>
        <w:sz w:val="20"/>
        <w:lang w:val="sr-Latn-BA"/>
      </w:rPr>
      <w:fldChar w:fldCharType="separate"/>
    </w:r>
    <w:r w:rsidR="00CF3DDF">
      <w:rPr>
        <w:rStyle w:val="PageNumber"/>
        <w:noProof/>
        <w:color w:val="333333"/>
        <w:sz w:val="20"/>
        <w:lang w:val="sr-Latn-BA"/>
      </w:rPr>
      <w:t>2</w:t>
    </w:r>
    <w:r w:rsidRPr="00A5320E">
      <w:rPr>
        <w:rStyle w:val="PageNumber"/>
        <w:color w:val="333333"/>
        <w:sz w:val="20"/>
        <w:lang w:val="sr-Latn-BA"/>
      </w:rPr>
      <w:fldChar w:fldCharType="end"/>
    </w:r>
    <w:r w:rsidRPr="00A5320E">
      <w:rPr>
        <w:rStyle w:val="PageNumber"/>
        <w:color w:val="333333"/>
        <w:sz w:val="20"/>
        <w:lang w:val="sr-Latn-BA"/>
      </w:rPr>
      <w:t>/</w:t>
    </w:r>
    <w:r w:rsidRPr="00A5320E">
      <w:rPr>
        <w:rStyle w:val="PageNumber"/>
        <w:color w:val="333333"/>
        <w:sz w:val="20"/>
        <w:lang w:val="sr-Latn-BA"/>
      </w:rPr>
      <w:fldChar w:fldCharType="begin"/>
    </w:r>
    <w:r w:rsidRPr="00A5320E">
      <w:rPr>
        <w:rStyle w:val="PageNumber"/>
        <w:color w:val="333333"/>
        <w:sz w:val="20"/>
        <w:lang w:val="sr-Latn-BA"/>
      </w:rPr>
      <w:instrText xml:space="preserve"> NUMPAGES </w:instrText>
    </w:r>
    <w:r w:rsidRPr="00A5320E">
      <w:rPr>
        <w:rStyle w:val="PageNumber"/>
        <w:color w:val="333333"/>
        <w:sz w:val="20"/>
        <w:lang w:val="sr-Latn-BA"/>
      </w:rPr>
      <w:fldChar w:fldCharType="separate"/>
    </w:r>
    <w:r w:rsidR="00CF3DDF">
      <w:rPr>
        <w:rStyle w:val="PageNumber"/>
        <w:noProof/>
        <w:color w:val="333333"/>
        <w:sz w:val="20"/>
        <w:lang w:val="sr-Latn-BA"/>
      </w:rPr>
      <w:t>2</w:t>
    </w:r>
    <w:r w:rsidRPr="00A5320E">
      <w:rPr>
        <w:rStyle w:val="PageNumber"/>
        <w:color w:val="333333"/>
        <w:sz w:val="20"/>
        <w:lang w:val="sr-Latn-BA"/>
      </w:rPr>
      <w:fldChar w:fldCharType="end"/>
    </w:r>
  </w:p>
  <w:p w14:paraId="4D144615" w14:textId="77777777" w:rsidR="00555B7C" w:rsidRPr="00542D56" w:rsidRDefault="000C75FF" w:rsidP="0093181A">
    <w:pPr>
      <w:pBdr>
        <w:top w:val="double" w:sz="4" w:space="1" w:color="808080"/>
      </w:pBdr>
      <w:rPr>
        <w:b/>
        <w:i/>
        <w:color w:val="333333"/>
        <w:sz w:val="20"/>
        <w:szCs w:val="20"/>
        <w:lang w:val="sr-Latn-BA"/>
      </w:rPr>
    </w:pPr>
    <w:r w:rsidRPr="00A24D52">
      <w:rPr>
        <w:noProof/>
      </w:rPr>
      <w:drawing>
        <wp:anchor distT="0" distB="0" distL="114300" distR="114300" simplePos="0" relativeHeight="251665408" behindDoc="0" locked="0" layoutInCell="1" allowOverlap="1" wp14:anchorId="6D04DDFE" wp14:editId="6EC550DB">
          <wp:simplePos x="0" y="0"/>
          <wp:positionH relativeFrom="column">
            <wp:posOffset>5242560</wp:posOffset>
          </wp:positionH>
          <wp:positionV relativeFrom="paragraph">
            <wp:posOffset>35560</wp:posOffset>
          </wp:positionV>
          <wp:extent cx="510540" cy="510540"/>
          <wp:effectExtent l="0" t="0" r="3810" b="381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588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BDDDE" wp14:editId="1C3B4E50">
              <wp:simplePos x="0" y="0"/>
              <wp:positionH relativeFrom="column">
                <wp:posOffset>5244465</wp:posOffset>
              </wp:positionH>
              <wp:positionV relativeFrom="paragraph">
                <wp:posOffset>111760</wp:posOffset>
              </wp:positionV>
              <wp:extent cx="704215" cy="571500"/>
              <wp:effectExtent l="0" t="0" r="0" b="0"/>
              <wp:wrapNone/>
              <wp:docPr id="3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21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8D9E" w14:textId="77777777" w:rsidR="00555B7C" w:rsidRPr="00A24D52" w:rsidRDefault="00555B7C" w:rsidP="00CA7EF1">
                          <w:pPr>
                            <w:rPr>
                              <w:lang w:val="sr-Latn-BA"/>
                            </w:rPr>
                          </w:pPr>
                        </w:p>
                        <w:p w14:paraId="392B8F29" w14:textId="77777777" w:rsidR="00555B7C" w:rsidRDefault="00555B7C" w:rsidP="00CA7E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C0F90" id="Rectangle 54" o:spid="_x0000_s1027" style="position:absolute;margin-left:412.95pt;margin-top:8.8pt;width:55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BkhQIAAA0F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" stroked="f">
              <v:textbox>
                <w:txbxContent>
                  <w:p w:rsidR="00555B7C" w:rsidRPr="00A24D52" w:rsidRDefault="00555B7C" w:rsidP="00CA7EF1">
                    <w:pPr>
                      <w:rPr>
                        <w:lang w:val="sr-Latn-BA"/>
                      </w:rPr>
                    </w:pPr>
                  </w:p>
                  <w:p w:rsidR="00555B7C" w:rsidRDefault="00555B7C" w:rsidP="00CA7EF1"/>
                </w:txbxContent>
              </v:textbox>
            </v:rect>
          </w:pict>
        </mc:Fallback>
      </mc:AlternateContent>
    </w:r>
    <w:r>
      <w:rPr>
        <w:b/>
        <w:i/>
        <w:color w:val="333333"/>
        <w:sz w:val="20"/>
        <w:szCs w:val="20"/>
        <w:lang w:val="sr-Latn-BA"/>
      </w:rPr>
      <w:t>Gransko udruženje za IKT</w:t>
    </w:r>
  </w:p>
  <w:p w14:paraId="1DD1739D" w14:textId="77777777" w:rsidR="00555B7C" w:rsidRDefault="00555B7C" w:rsidP="000339F8">
    <w:pPr>
      <w:jc w:val="center"/>
      <w:rPr>
        <w:lang w:val="sr-Latn-BA"/>
      </w:rPr>
    </w:pPr>
  </w:p>
  <w:p w14:paraId="074D1BAA" w14:textId="77777777" w:rsidR="00555B7C" w:rsidRPr="00A5320E" w:rsidRDefault="00555B7C" w:rsidP="000339F8">
    <w:pPr>
      <w:jc w:val="center"/>
      <w:rPr>
        <w:lang w:val="sr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05EA0" w14:textId="77777777" w:rsidR="000C75FF" w:rsidRPr="000C75FF" w:rsidRDefault="000C75FF" w:rsidP="000C75FF">
    <w:pPr>
      <w:pBdr>
        <w:top w:val="double" w:sz="4" w:space="1" w:color="808080"/>
      </w:pBdr>
      <w:jc w:val="center"/>
      <w:rPr>
        <w:rFonts w:ascii="Arial Narrow" w:hAnsi="Arial Narrow"/>
        <w:b/>
        <w:color w:val="333333"/>
        <w:sz w:val="20"/>
        <w:szCs w:val="20"/>
        <w:lang w:val="sr-Latn-BA"/>
      </w:rPr>
    </w:pPr>
    <w:r w:rsidRPr="000C75FF">
      <w:rPr>
        <w:noProof/>
      </w:rPr>
      <w:drawing>
        <wp:anchor distT="0" distB="0" distL="114300" distR="114300" simplePos="0" relativeHeight="251667456" behindDoc="0" locked="0" layoutInCell="1" allowOverlap="1" wp14:anchorId="723FB5F7" wp14:editId="1134B4FA">
          <wp:simplePos x="0" y="0"/>
          <wp:positionH relativeFrom="column">
            <wp:posOffset>5337810</wp:posOffset>
          </wp:positionH>
          <wp:positionV relativeFrom="paragraph">
            <wp:posOffset>64770</wp:posOffset>
          </wp:positionV>
          <wp:extent cx="533400" cy="53340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5FF">
      <w:rPr>
        <w:rFonts w:ascii="Arial Narrow" w:hAnsi="Arial Narrow"/>
        <w:b/>
        <w:color w:val="333333"/>
        <w:sz w:val="20"/>
        <w:szCs w:val="20"/>
        <w:lang w:val="sr-Latn-BA"/>
      </w:rPr>
      <w:t xml:space="preserve">Privredna </w:t>
    </w:r>
    <w:r w:rsidRPr="000C75FF">
      <w:rPr>
        <w:rFonts w:ascii="Arial Narrow" w:hAnsi="Arial Narrow"/>
        <w:b/>
        <w:color w:val="333333"/>
        <w:sz w:val="20"/>
        <w:szCs w:val="20"/>
        <w:lang w:val="sr-Latn-BA"/>
      </w:rPr>
      <w:t>komora Republike Srpske</w:t>
    </w:r>
  </w:p>
  <w:p w14:paraId="008ADE78" w14:textId="77777777" w:rsidR="000C75FF" w:rsidRPr="000C75FF" w:rsidRDefault="000C75FF" w:rsidP="000C75FF">
    <w:pPr>
      <w:pBdr>
        <w:top w:val="double" w:sz="4" w:space="1" w:color="808080"/>
      </w:pBd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 w:rsidRPr="000C75FF">
      <w:rPr>
        <w:rFonts w:ascii="Arial Narrow" w:hAnsi="Arial Narrow"/>
        <w:b/>
        <w:i/>
        <w:color w:val="333333"/>
        <w:sz w:val="20"/>
        <w:szCs w:val="20"/>
        <w:lang w:val="sr-Latn-BA"/>
      </w:rPr>
      <w:t>Branka Ćopića 6 - 78000 Banja Luka – Republika Srpska – BiH</w:t>
    </w:r>
  </w:p>
  <w:p w14:paraId="6A8559DD" w14:textId="77777777" w:rsidR="000C75FF" w:rsidRPr="000C75FF" w:rsidRDefault="000C75FF" w:rsidP="000C75FF">
    <w:pPr>
      <w:pBdr>
        <w:top w:val="double" w:sz="4" w:space="1" w:color="808080"/>
      </w:pBd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 w:rsidRPr="000C75FF">
      <w:rPr>
        <w:rFonts w:ascii="Arial Narrow" w:hAnsi="Arial Narrow"/>
        <w:b/>
        <w:i/>
        <w:color w:val="333333"/>
        <w:sz w:val="20"/>
        <w:szCs w:val="20"/>
        <w:lang w:val="sr-Latn-BA"/>
      </w:rPr>
      <w:t>Telefon: +387 51 493-120, 493-121 – Faks: +387 51 493-126</w:t>
    </w:r>
  </w:p>
  <w:p w14:paraId="18D55CF0" w14:textId="77777777" w:rsidR="00555B7C" w:rsidRPr="00D37CF1" w:rsidRDefault="00000000" w:rsidP="000C75FF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hyperlink r:id="rId2" w:history="1">
      <w:r w:rsidR="000C75FF" w:rsidRPr="000C75FF">
        <w:rPr>
          <w:rStyle w:val="Hyperlink"/>
          <w:rFonts w:ascii="Arial Narrow" w:hAnsi="Arial Narrow"/>
          <w:b/>
          <w:i/>
          <w:sz w:val="20"/>
          <w:szCs w:val="20"/>
          <w:lang w:val="sr-Latn-BA"/>
        </w:rPr>
        <w:t>Info@komorars.ba</w:t>
      </w:r>
    </w:hyperlink>
    <w:r w:rsidR="000C75FF" w:rsidRPr="000C75FF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– </w:t>
    </w:r>
    <w:hyperlink r:id="rId3" w:history="1">
      <w:r w:rsidR="000C75FF" w:rsidRPr="000C75FF">
        <w:rPr>
          <w:rStyle w:val="Hyperlink"/>
          <w:rFonts w:ascii="Arial Narrow" w:hAnsi="Arial Narrow"/>
          <w:b/>
          <w:i/>
          <w:sz w:val="20"/>
          <w:szCs w:val="20"/>
          <w:lang w:val="sr-Latn-BA"/>
        </w:rPr>
        <w:t>http://www.komorars.ba</w:t>
      </w:r>
    </w:hyperlink>
    <w:r w:rsidR="000C75FF" w:rsidRPr="000C75FF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– </w:t>
    </w:r>
    <w:hyperlink r:id="rId4" w:history="1">
      <w:r w:rsidR="000C75FF" w:rsidRPr="000C75FF">
        <w:rPr>
          <w:rStyle w:val="Hyperlink"/>
          <w:rFonts w:ascii="Arial Narrow" w:hAnsi="Arial Narrow"/>
          <w:b/>
          <w:i/>
          <w:sz w:val="20"/>
          <w:szCs w:val="20"/>
          <w:lang w:val="sr-Latn-BA"/>
        </w:rPr>
        <w:t>http://www.business-rs.ba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91597" w14:textId="77777777" w:rsidR="002E7BE1" w:rsidRDefault="002E7BE1">
      <w:r>
        <w:separator/>
      </w:r>
    </w:p>
  </w:footnote>
  <w:footnote w:type="continuationSeparator" w:id="0">
    <w:p w14:paraId="1B36BE56" w14:textId="77777777" w:rsidR="002E7BE1" w:rsidRDefault="002E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7DAEB" w14:textId="77777777" w:rsidR="005F239A" w:rsidRDefault="005F239A" w:rsidP="005F239A">
    <w:pP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27F42148" wp14:editId="5BAD97B4">
          <wp:simplePos x="0" y="0"/>
          <wp:positionH relativeFrom="column">
            <wp:posOffset>5022850</wp:posOffset>
          </wp:positionH>
          <wp:positionV relativeFrom="paragraph">
            <wp:posOffset>-14605</wp:posOffset>
          </wp:positionV>
          <wp:extent cx="850400" cy="885190"/>
          <wp:effectExtent l="0" t="0" r="6985" b="0"/>
          <wp:wrapNone/>
          <wp:docPr id="16" name="Picture 16" descr="МИНИСТАРСТВО УНУТРАШЊИХ ПОСЛОВА РЕПУБЛИКЕ СРПСК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МИНИСТАРСТВО УНУТРАШЊИХ ПОСЛОВА РЕПУБЛИКЕ СРПСК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4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7253">
      <w:rPr>
        <w:noProof/>
        <w:sz w:val="18"/>
      </w:rPr>
      <w:drawing>
        <wp:anchor distT="0" distB="0" distL="114300" distR="114300" simplePos="0" relativeHeight="251672576" behindDoc="0" locked="0" layoutInCell="1" allowOverlap="1" wp14:anchorId="2DA1B859" wp14:editId="3029EDA6">
          <wp:simplePos x="0" y="0"/>
          <wp:positionH relativeFrom="column">
            <wp:posOffset>2985135</wp:posOffset>
          </wp:positionH>
          <wp:positionV relativeFrom="paragraph">
            <wp:posOffset>217170</wp:posOffset>
          </wp:positionV>
          <wp:extent cx="1752600" cy="443865"/>
          <wp:effectExtent l="0" t="0" r="0" b="0"/>
          <wp:wrapThrough wrapText="bothSides">
            <wp:wrapPolygon edited="0">
              <wp:start x="0" y="0"/>
              <wp:lineTo x="0" y="8343"/>
              <wp:lineTo x="1878" y="14833"/>
              <wp:lineTo x="1878" y="17614"/>
              <wp:lineTo x="6104" y="20395"/>
              <wp:lineTo x="7748" y="20395"/>
              <wp:lineTo x="21365" y="18541"/>
              <wp:lineTo x="21365" y="6489"/>
              <wp:lineTo x="2817" y="0"/>
              <wp:lineTo x="0" y="0"/>
            </wp:wrapPolygon>
          </wp:wrapThrough>
          <wp:docPr id="17" name="Picture 17" descr="Super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pern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38EBF70" wp14:editId="26530621">
          <wp:simplePos x="0" y="0"/>
          <wp:positionH relativeFrom="column">
            <wp:posOffset>1927860</wp:posOffset>
          </wp:positionH>
          <wp:positionV relativeFrom="paragraph">
            <wp:posOffset>67310</wp:posOffset>
          </wp:positionV>
          <wp:extent cx="848258" cy="733313"/>
          <wp:effectExtent l="0" t="0" r="0" b="0"/>
          <wp:wrapNone/>
          <wp:docPr id="18" name="Picture 18" descr="etfbl - Потписан споразум о сарадњи са Институтом RT-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etfbl - Потписан споразум о сарадњи са Институтом RT-R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258" cy="73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object w:dxaOrig="1440" w:dyaOrig="1440" w14:anchorId="5A1ED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5" type="#_x0000_t75" style="position:absolute;margin-left:35.9pt;margin-top:-7.75pt;width:41.95pt;height:40.7pt;z-index:251671552;mso-position-horizontal-relative:text;mso-position-vertical-relative:text">
          <v:imagedata r:id="rId4" o:title=""/>
          <w10:wrap type="square"/>
        </v:shape>
        <o:OLEObject Type="Embed" ProgID="Word.Picture.8" ShapeID="_x0000_s1075" DrawAspect="Content" ObjectID="_1774424875" r:id="rId5"/>
      </w:object>
    </w:r>
  </w:p>
  <w:p w14:paraId="13A633C7" w14:textId="77777777" w:rsidR="005F239A" w:rsidRDefault="005F239A" w:rsidP="005F239A">
    <w:pPr>
      <w:rPr>
        <w:rFonts w:ascii="Arial Narrow" w:hAnsi="Arial Narrow"/>
        <w:b/>
        <w:i/>
        <w:caps/>
        <w:color w:val="292929"/>
        <w:spacing w:val="20"/>
        <w:szCs w:val="36"/>
        <w:lang w:val="sr-Latn-BA"/>
      </w:rPr>
    </w:pPr>
  </w:p>
  <w:p w14:paraId="6A1D2664" w14:textId="77777777" w:rsidR="005F239A" w:rsidRPr="00B27253" w:rsidRDefault="005F239A" w:rsidP="005F239A">
    <w:pPr>
      <w:rPr>
        <w:rFonts w:ascii="Arial Narrow" w:hAnsi="Arial Narrow"/>
        <w:b/>
        <w:i/>
        <w:caps/>
        <w:color w:val="292929"/>
        <w:spacing w:val="20"/>
        <w:szCs w:val="36"/>
        <w:lang w:val="sr-Latn-BA"/>
      </w:rPr>
    </w:pPr>
    <w:r w:rsidRPr="00B27253">
      <w:rPr>
        <w:rFonts w:ascii="Arial Narrow" w:hAnsi="Arial Narrow"/>
        <w:b/>
        <w:i/>
        <w:caps/>
        <w:color w:val="292929"/>
        <w:spacing w:val="20"/>
        <w:szCs w:val="36"/>
        <w:lang w:val="sr-Latn-BA"/>
      </w:rPr>
      <w:t xml:space="preserve">Привредна комора </w:t>
    </w:r>
  </w:p>
  <w:p w14:paraId="7B56C701" w14:textId="77777777" w:rsidR="005F239A" w:rsidRDefault="005F239A" w:rsidP="005F239A">
    <w:pPr>
      <w:rPr>
        <w:rFonts w:ascii="Arial Narrow" w:hAnsi="Arial Narrow"/>
        <w:b/>
        <w:i/>
        <w:caps/>
        <w:color w:val="292929"/>
        <w:spacing w:val="20"/>
        <w:szCs w:val="36"/>
        <w:lang w:val="sr-Latn-BA"/>
      </w:rPr>
    </w:pPr>
    <w:r w:rsidRPr="00B27253">
      <w:rPr>
        <w:rFonts w:ascii="Arial Narrow" w:hAnsi="Arial Narrow"/>
        <w:b/>
        <w:i/>
        <w:caps/>
        <w:color w:val="292929"/>
        <w:spacing w:val="20"/>
        <w:szCs w:val="36"/>
        <w:lang w:val="sr-Latn-BA"/>
      </w:rPr>
      <w:t>Републике Српске</w:t>
    </w:r>
  </w:p>
  <w:p w14:paraId="4B1D7B28" w14:textId="77777777" w:rsidR="005F239A" w:rsidRPr="005F239A" w:rsidRDefault="005F239A" w:rsidP="005F239A">
    <w:pPr>
      <w:pBdr>
        <w:bottom w:val="single" w:sz="4" w:space="1" w:color="auto"/>
      </w:pBdr>
      <w:rPr>
        <w:rFonts w:ascii="Arial Narrow" w:hAnsi="Arial Narrow"/>
        <w:b/>
        <w:i/>
        <w:caps/>
        <w:color w:val="292929"/>
        <w:spacing w:val="20"/>
        <w:sz w:val="28"/>
        <w:szCs w:val="36"/>
        <w:lang w:val="sr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3CF91" w14:textId="77777777" w:rsidR="00EC1311" w:rsidRDefault="00B27253" w:rsidP="00B27253">
    <w:pP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2A38238A" wp14:editId="46B81BC1">
          <wp:simplePos x="0" y="0"/>
          <wp:positionH relativeFrom="column">
            <wp:posOffset>5022850</wp:posOffset>
          </wp:positionH>
          <wp:positionV relativeFrom="paragraph">
            <wp:posOffset>-14605</wp:posOffset>
          </wp:positionV>
          <wp:extent cx="850400" cy="885190"/>
          <wp:effectExtent l="0" t="0" r="6985" b="0"/>
          <wp:wrapNone/>
          <wp:docPr id="15" name="Picture 15" descr="МИНИСТАРСТВО УНУТРАШЊИХ ПОСЛОВА РЕПУБЛИКЕ СРПСК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МИНИСТАРСТВО УНУТРАШЊИХ ПОСЛОВА РЕПУБЛИКЕ СРПСК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4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7253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200DA4EA" wp14:editId="467C6AC4">
          <wp:simplePos x="0" y="0"/>
          <wp:positionH relativeFrom="column">
            <wp:posOffset>2985135</wp:posOffset>
          </wp:positionH>
          <wp:positionV relativeFrom="paragraph">
            <wp:posOffset>217170</wp:posOffset>
          </wp:positionV>
          <wp:extent cx="1752600" cy="443865"/>
          <wp:effectExtent l="0" t="0" r="0" b="0"/>
          <wp:wrapThrough wrapText="bothSides">
            <wp:wrapPolygon edited="0">
              <wp:start x="0" y="0"/>
              <wp:lineTo x="0" y="8343"/>
              <wp:lineTo x="1878" y="14833"/>
              <wp:lineTo x="1878" y="17614"/>
              <wp:lineTo x="6104" y="20395"/>
              <wp:lineTo x="7748" y="20395"/>
              <wp:lineTo x="21365" y="18541"/>
              <wp:lineTo x="21365" y="6489"/>
              <wp:lineTo x="2817" y="0"/>
              <wp:lineTo x="0" y="0"/>
            </wp:wrapPolygon>
          </wp:wrapThrough>
          <wp:docPr id="9" name="Picture 9" descr="Super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pern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E18BF2A" wp14:editId="066A7F8F">
          <wp:simplePos x="0" y="0"/>
          <wp:positionH relativeFrom="column">
            <wp:posOffset>1927860</wp:posOffset>
          </wp:positionH>
          <wp:positionV relativeFrom="paragraph">
            <wp:posOffset>67310</wp:posOffset>
          </wp:positionV>
          <wp:extent cx="848258" cy="733313"/>
          <wp:effectExtent l="0" t="0" r="0" b="0"/>
          <wp:wrapNone/>
          <wp:docPr id="13" name="Picture 13" descr="etfbl - Потписан споразум о сарадњи са Институтом RT-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etfbl - Потписан споразум о сарадњи са Институтом RT-R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258" cy="73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object w:dxaOrig="1440" w:dyaOrig="1440" w14:anchorId="3EAC4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4" type="#_x0000_t75" style="position:absolute;margin-left:35.9pt;margin-top:-7.75pt;width:41.95pt;height:40.7pt;z-index:251661312;mso-position-horizontal-relative:text;mso-position-vertical-relative:text">
          <v:imagedata r:id="rId4" o:title=""/>
          <w10:wrap type="square"/>
        </v:shape>
        <o:OLEObject Type="Embed" ProgID="Word.Picture.8" ShapeID="_x0000_s1074" DrawAspect="Content" ObjectID="_1774424876" r:id="rId5"/>
      </w:object>
    </w:r>
  </w:p>
  <w:p w14:paraId="05DEF1EE" w14:textId="77777777" w:rsidR="00B27253" w:rsidRDefault="00B27253" w:rsidP="00B27253">
    <w:pPr>
      <w:rPr>
        <w:rFonts w:ascii="Arial Narrow" w:hAnsi="Arial Narrow"/>
        <w:b/>
        <w:i/>
        <w:caps/>
        <w:color w:val="292929"/>
        <w:spacing w:val="20"/>
        <w:szCs w:val="36"/>
        <w:lang w:val="sr-Latn-BA"/>
      </w:rPr>
    </w:pPr>
  </w:p>
  <w:p w14:paraId="54F3DB80" w14:textId="77777777" w:rsidR="00B33909" w:rsidRPr="00B27253" w:rsidRDefault="00555B7C" w:rsidP="00B27253">
    <w:pPr>
      <w:rPr>
        <w:rFonts w:ascii="Arial Narrow" w:hAnsi="Arial Narrow"/>
        <w:b/>
        <w:i/>
        <w:caps/>
        <w:color w:val="292929"/>
        <w:spacing w:val="20"/>
        <w:szCs w:val="36"/>
        <w:lang w:val="sr-Latn-BA"/>
      </w:rPr>
    </w:pPr>
    <w:r w:rsidRPr="00B27253">
      <w:rPr>
        <w:rFonts w:ascii="Arial Narrow" w:hAnsi="Arial Narrow"/>
        <w:b/>
        <w:i/>
        <w:caps/>
        <w:color w:val="292929"/>
        <w:spacing w:val="20"/>
        <w:szCs w:val="36"/>
        <w:lang w:val="sr-Latn-BA"/>
      </w:rPr>
      <w:t xml:space="preserve">Привредна </w:t>
    </w:r>
    <w:r w:rsidRPr="00B27253">
      <w:rPr>
        <w:rFonts w:ascii="Arial Narrow" w:hAnsi="Arial Narrow"/>
        <w:b/>
        <w:i/>
        <w:caps/>
        <w:color w:val="292929"/>
        <w:spacing w:val="20"/>
        <w:szCs w:val="36"/>
        <w:lang w:val="sr-Latn-BA"/>
      </w:rPr>
      <w:t xml:space="preserve">комора </w:t>
    </w:r>
  </w:p>
  <w:p w14:paraId="2A38A581" w14:textId="77777777" w:rsidR="00555B7C" w:rsidRPr="00B27253" w:rsidRDefault="00555B7C" w:rsidP="00B27253">
    <w:pPr>
      <w:rPr>
        <w:rFonts w:ascii="Arial Narrow" w:hAnsi="Arial Narrow"/>
        <w:b/>
        <w:i/>
        <w:caps/>
        <w:color w:val="292929"/>
        <w:spacing w:val="20"/>
        <w:szCs w:val="36"/>
        <w:lang w:val="sr-Latn-BA"/>
      </w:rPr>
    </w:pPr>
    <w:r w:rsidRPr="00B27253">
      <w:rPr>
        <w:rFonts w:ascii="Arial Narrow" w:hAnsi="Arial Narrow"/>
        <w:b/>
        <w:i/>
        <w:caps/>
        <w:color w:val="292929"/>
        <w:spacing w:val="20"/>
        <w:szCs w:val="36"/>
        <w:lang w:val="sr-Latn-BA"/>
      </w:rPr>
      <w:t>Републике Српске</w:t>
    </w:r>
  </w:p>
  <w:p w14:paraId="5A31FDD5" w14:textId="77777777" w:rsidR="00EC1311" w:rsidRPr="00542D56" w:rsidRDefault="00EC1311" w:rsidP="00C530DB">
    <w:pPr>
      <w:pBdr>
        <w:bottom w:val="single" w:sz="4" w:space="0" w:color="auto"/>
      </w:pBdr>
      <w:rPr>
        <w:rFonts w:ascii="Arial Narrow" w:hAnsi="Arial Narrow"/>
        <w:b/>
        <w:caps/>
        <w:color w:val="292929"/>
        <w:spacing w:val="20"/>
        <w:sz w:val="28"/>
        <w:szCs w:val="28"/>
        <w:lang w:val="sr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20A97"/>
    <w:multiLevelType w:val="hybridMultilevel"/>
    <w:tmpl w:val="03AE8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0EF"/>
    <w:multiLevelType w:val="hybridMultilevel"/>
    <w:tmpl w:val="746002D0"/>
    <w:lvl w:ilvl="0" w:tplc="0409000F">
      <w:start w:val="1"/>
      <w:numFmt w:val="decimal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093E4ACA"/>
    <w:multiLevelType w:val="hybridMultilevel"/>
    <w:tmpl w:val="CC14D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5401"/>
    <w:multiLevelType w:val="multilevel"/>
    <w:tmpl w:val="F136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FFB379C"/>
    <w:multiLevelType w:val="hybridMultilevel"/>
    <w:tmpl w:val="525024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80945"/>
    <w:multiLevelType w:val="hybridMultilevel"/>
    <w:tmpl w:val="7F508A8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4AEC"/>
    <w:multiLevelType w:val="hybridMultilevel"/>
    <w:tmpl w:val="F3ACAB5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C104518"/>
    <w:multiLevelType w:val="hybridMultilevel"/>
    <w:tmpl w:val="4650DC1C"/>
    <w:lvl w:ilvl="0" w:tplc="15408C0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C75B0"/>
    <w:multiLevelType w:val="hybridMultilevel"/>
    <w:tmpl w:val="7C86A0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260250"/>
    <w:multiLevelType w:val="hybridMultilevel"/>
    <w:tmpl w:val="68AE3D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894469"/>
    <w:multiLevelType w:val="hybridMultilevel"/>
    <w:tmpl w:val="723CC5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5F52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A595CCB"/>
    <w:multiLevelType w:val="hybridMultilevel"/>
    <w:tmpl w:val="33D615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2613F"/>
    <w:multiLevelType w:val="hybridMultilevel"/>
    <w:tmpl w:val="0E2C2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75611"/>
    <w:multiLevelType w:val="hybridMultilevel"/>
    <w:tmpl w:val="01DA6B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7631A"/>
    <w:multiLevelType w:val="hybridMultilevel"/>
    <w:tmpl w:val="48B0125E"/>
    <w:lvl w:ilvl="0" w:tplc="528EA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8A26C8"/>
    <w:multiLevelType w:val="hybridMultilevel"/>
    <w:tmpl w:val="FB720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E0E91"/>
    <w:multiLevelType w:val="hybridMultilevel"/>
    <w:tmpl w:val="28DA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150"/>
    <w:multiLevelType w:val="hybridMultilevel"/>
    <w:tmpl w:val="DCE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37A03"/>
    <w:multiLevelType w:val="hybridMultilevel"/>
    <w:tmpl w:val="36B05D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84419"/>
    <w:multiLevelType w:val="hybridMultilevel"/>
    <w:tmpl w:val="676054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934976"/>
    <w:multiLevelType w:val="hybridMultilevel"/>
    <w:tmpl w:val="E9643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F07DD"/>
    <w:multiLevelType w:val="hybridMultilevel"/>
    <w:tmpl w:val="B8728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D33327"/>
    <w:multiLevelType w:val="hybridMultilevel"/>
    <w:tmpl w:val="553E9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F3052A"/>
    <w:multiLevelType w:val="hybridMultilevel"/>
    <w:tmpl w:val="E8A0DC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09160A"/>
    <w:multiLevelType w:val="hybridMultilevel"/>
    <w:tmpl w:val="5FA0F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542B4"/>
    <w:multiLevelType w:val="hybridMultilevel"/>
    <w:tmpl w:val="6F3E4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40C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F1862"/>
    <w:multiLevelType w:val="multilevel"/>
    <w:tmpl w:val="4306985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5D804178"/>
    <w:multiLevelType w:val="hybridMultilevel"/>
    <w:tmpl w:val="BD0AC886"/>
    <w:lvl w:ilvl="0" w:tplc="0409000F">
      <w:start w:val="1"/>
      <w:numFmt w:val="decimal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9" w15:restartNumberingAfterBreak="0">
    <w:nsid w:val="5F58055E"/>
    <w:multiLevelType w:val="multilevel"/>
    <w:tmpl w:val="20E0A84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620B189E"/>
    <w:multiLevelType w:val="multilevel"/>
    <w:tmpl w:val="55A0334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65140E13"/>
    <w:multiLevelType w:val="hybridMultilevel"/>
    <w:tmpl w:val="8926D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4AE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6583"/>
    <w:multiLevelType w:val="hybridMultilevel"/>
    <w:tmpl w:val="21E4893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4025B"/>
    <w:multiLevelType w:val="hybridMultilevel"/>
    <w:tmpl w:val="F29E3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BF7BA6"/>
    <w:multiLevelType w:val="hybridMultilevel"/>
    <w:tmpl w:val="BDE23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D0591"/>
    <w:multiLevelType w:val="hybridMultilevel"/>
    <w:tmpl w:val="73B0BBE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 w15:restartNumberingAfterBreak="0">
    <w:nsid w:val="6C485679"/>
    <w:multiLevelType w:val="hybridMultilevel"/>
    <w:tmpl w:val="424255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447039"/>
    <w:multiLevelType w:val="hybridMultilevel"/>
    <w:tmpl w:val="F9225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305CC"/>
    <w:multiLevelType w:val="hybridMultilevel"/>
    <w:tmpl w:val="1A5A5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F580B"/>
    <w:multiLevelType w:val="hybridMultilevel"/>
    <w:tmpl w:val="BDD896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4076B5"/>
    <w:multiLevelType w:val="hybridMultilevel"/>
    <w:tmpl w:val="1EA60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039B0"/>
    <w:multiLevelType w:val="hybridMultilevel"/>
    <w:tmpl w:val="C82E3E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9C7505"/>
    <w:multiLevelType w:val="hybridMultilevel"/>
    <w:tmpl w:val="734C9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4069F"/>
    <w:multiLevelType w:val="hybridMultilevel"/>
    <w:tmpl w:val="66AA0B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762904"/>
    <w:multiLevelType w:val="hybridMultilevel"/>
    <w:tmpl w:val="58B451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0C76E8"/>
    <w:multiLevelType w:val="hybridMultilevel"/>
    <w:tmpl w:val="04520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84463F"/>
    <w:multiLevelType w:val="hybridMultilevel"/>
    <w:tmpl w:val="34201E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EB639D"/>
    <w:multiLevelType w:val="hybridMultilevel"/>
    <w:tmpl w:val="AAAE68C8"/>
    <w:lvl w:ilvl="0" w:tplc="181A000F">
      <w:start w:val="1"/>
      <w:numFmt w:val="decimal"/>
      <w:lvlText w:val="%1."/>
      <w:lvlJc w:val="left"/>
      <w:pPr>
        <w:ind w:left="1920" w:hanging="360"/>
      </w:pPr>
    </w:lvl>
    <w:lvl w:ilvl="1" w:tplc="181A0019" w:tentative="1">
      <w:start w:val="1"/>
      <w:numFmt w:val="lowerLetter"/>
      <w:lvlText w:val="%2."/>
      <w:lvlJc w:val="left"/>
      <w:pPr>
        <w:ind w:left="2640" w:hanging="360"/>
      </w:pPr>
    </w:lvl>
    <w:lvl w:ilvl="2" w:tplc="181A001B" w:tentative="1">
      <w:start w:val="1"/>
      <w:numFmt w:val="lowerRoman"/>
      <w:lvlText w:val="%3."/>
      <w:lvlJc w:val="right"/>
      <w:pPr>
        <w:ind w:left="3360" w:hanging="180"/>
      </w:pPr>
    </w:lvl>
    <w:lvl w:ilvl="3" w:tplc="181A000F" w:tentative="1">
      <w:start w:val="1"/>
      <w:numFmt w:val="decimal"/>
      <w:lvlText w:val="%4."/>
      <w:lvlJc w:val="left"/>
      <w:pPr>
        <w:ind w:left="4080" w:hanging="360"/>
      </w:pPr>
    </w:lvl>
    <w:lvl w:ilvl="4" w:tplc="181A0019" w:tentative="1">
      <w:start w:val="1"/>
      <w:numFmt w:val="lowerLetter"/>
      <w:lvlText w:val="%5."/>
      <w:lvlJc w:val="left"/>
      <w:pPr>
        <w:ind w:left="4800" w:hanging="360"/>
      </w:pPr>
    </w:lvl>
    <w:lvl w:ilvl="5" w:tplc="181A001B" w:tentative="1">
      <w:start w:val="1"/>
      <w:numFmt w:val="lowerRoman"/>
      <w:lvlText w:val="%6."/>
      <w:lvlJc w:val="right"/>
      <w:pPr>
        <w:ind w:left="5520" w:hanging="180"/>
      </w:pPr>
    </w:lvl>
    <w:lvl w:ilvl="6" w:tplc="181A000F" w:tentative="1">
      <w:start w:val="1"/>
      <w:numFmt w:val="decimal"/>
      <w:lvlText w:val="%7."/>
      <w:lvlJc w:val="left"/>
      <w:pPr>
        <w:ind w:left="6240" w:hanging="360"/>
      </w:pPr>
    </w:lvl>
    <w:lvl w:ilvl="7" w:tplc="181A0019" w:tentative="1">
      <w:start w:val="1"/>
      <w:numFmt w:val="lowerLetter"/>
      <w:lvlText w:val="%8."/>
      <w:lvlJc w:val="left"/>
      <w:pPr>
        <w:ind w:left="6960" w:hanging="360"/>
      </w:pPr>
    </w:lvl>
    <w:lvl w:ilvl="8" w:tplc="181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22875729">
    <w:abstractNumId w:val="3"/>
  </w:num>
  <w:num w:numId="2" w16cid:durableId="875237327">
    <w:abstractNumId w:val="30"/>
  </w:num>
  <w:num w:numId="3" w16cid:durableId="1225290049">
    <w:abstractNumId w:val="25"/>
  </w:num>
  <w:num w:numId="4" w16cid:durableId="440686026">
    <w:abstractNumId w:val="46"/>
  </w:num>
  <w:num w:numId="5" w16cid:durableId="2060283233">
    <w:abstractNumId w:val="17"/>
  </w:num>
  <w:num w:numId="6" w16cid:durableId="1149664200">
    <w:abstractNumId w:val="8"/>
  </w:num>
  <w:num w:numId="7" w16cid:durableId="560332830">
    <w:abstractNumId w:val="7"/>
  </w:num>
  <w:num w:numId="8" w16cid:durableId="2014650210">
    <w:abstractNumId w:val="45"/>
  </w:num>
  <w:num w:numId="9" w16cid:durableId="432633870">
    <w:abstractNumId w:val="42"/>
  </w:num>
  <w:num w:numId="10" w16cid:durableId="1695031596">
    <w:abstractNumId w:val="29"/>
  </w:num>
  <w:num w:numId="11" w16cid:durableId="476188523">
    <w:abstractNumId w:val="2"/>
  </w:num>
  <w:num w:numId="12" w16cid:durableId="1339844741">
    <w:abstractNumId w:val="0"/>
  </w:num>
  <w:num w:numId="13" w16cid:durableId="65496788">
    <w:abstractNumId w:val="26"/>
  </w:num>
  <w:num w:numId="14" w16cid:durableId="1323048734">
    <w:abstractNumId w:val="10"/>
  </w:num>
  <w:num w:numId="15" w16cid:durableId="1577591421">
    <w:abstractNumId w:val="23"/>
  </w:num>
  <w:num w:numId="16" w16cid:durableId="110520445">
    <w:abstractNumId w:val="19"/>
  </w:num>
  <w:num w:numId="17" w16cid:durableId="526917229">
    <w:abstractNumId w:val="33"/>
  </w:num>
  <w:num w:numId="18" w16cid:durableId="925573552">
    <w:abstractNumId w:val="41"/>
  </w:num>
  <w:num w:numId="19" w16cid:durableId="944310116">
    <w:abstractNumId w:val="14"/>
  </w:num>
  <w:num w:numId="20" w16cid:durableId="313533829">
    <w:abstractNumId w:val="39"/>
  </w:num>
  <w:num w:numId="21" w16cid:durableId="1023940949">
    <w:abstractNumId w:val="24"/>
  </w:num>
  <w:num w:numId="22" w16cid:durableId="184953167">
    <w:abstractNumId w:val="11"/>
  </w:num>
  <w:num w:numId="23" w16cid:durableId="888420013">
    <w:abstractNumId w:val="37"/>
  </w:num>
  <w:num w:numId="24" w16cid:durableId="170070978">
    <w:abstractNumId w:val="35"/>
  </w:num>
  <w:num w:numId="25" w16cid:durableId="1455176759">
    <w:abstractNumId w:val="27"/>
  </w:num>
  <w:num w:numId="26" w16cid:durableId="58405743">
    <w:abstractNumId w:val="34"/>
  </w:num>
  <w:num w:numId="27" w16cid:durableId="2021008603">
    <w:abstractNumId w:val="15"/>
  </w:num>
  <w:num w:numId="28" w16cid:durableId="1205871593">
    <w:abstractNumId w:val="21"/>
  </w:num>
  <w:num w:numId="29" w16cid:durableId="1087732062">
    <w:abstractNumId w:val="36"/>
  </w:num>
  <w:num w:numId="30" w16cid:durableId="1564292911">
    <w:abstractNumId w:val="22"/>
  </w:num>
  <w:num w:numId="31" w16cid:durableId="1696999944">
    <w:abstractNumId w:val="43"/>
  </w:num>
  <w:num w:numId="32" w16cid:durableId="347485814">
    <w:abstractNumId w:val="20"/>
  </w:num>
  <w:num w:numId="33" w16cid:durableId="1236549357">
    <w:abstractNumId w:val="31"/>
  </w:num>
  <w:num w:numId="34" w16cid:durableId="1483154381">
    <w:abstractNumId w:val="13"/>
  </w:num>
  <w:num w:numId="35" w16cid:durableId="901986460">
    <w:abstractNumId w:val="12"/>
  </w:num>
  <w:num w:numId="36" w16cid:durableId="1473064334">
    <w:abstractNumId w:val="4"/>
  </w:num>
  <w:num w:numId="37" w16cid:durableId="660472734">
    <w:abstractNumId w:val="9"/>
  </w:num>
  <w:num w:numId="38" w16cid:durableId="1599098681">
    <w:abstractNumId w:val="40"/>
  </w:num>
  <w:num w:numId="39" w16cid:durableId="13457912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0052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5583815">
    <w:abstractNumId w:val="38"/>
  </w:num>
  <w:num w:numId="42" w16cid:durableId="1424763606">
    <w:abstractNumId w:val="16"/>
  </w:num>
  <w:num w:numId="43" w16cid:durableId="965311904">
    <w:abstractNumId w:val="18"/>
  </w:num>
  <w:num w:numId="44" w16cid:durableId="1433629656">
    <w:abstractNumId w:val="32"/>
  </w:num>
  <w:num w:numId="45" w16cid:durableId="1797603974">
    <w:abstractNumId w:val="5"/>
  </w:num>
  <w:num w:numId="46" w16cid:durableId="767627122">
    <w:abstractNumId w:val="47"/>
  </w:num>
  <w:num w:numId="47" w16cid:durableId="613246253">
    <w:abstractNumId w:val="6"/>
  </w:num>
  <w:num w:numId="48" w16cid:durableId="1268538119">
    <w:abstractNumId w:val="28"/>
  </w:num>
  <w:num w:numId="49" w16cid:durableId="558904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63"/>
  <w:displayVerticalDrawingGridEvery w:val="2"/>
  <w:noPunctuationKerning/>
  <w:characterSpacingControl w:val="doNotCompress"/>
  <w:hdrShapeDefaults>
    <o:shapedefaults v:ext="edit" spidmax="2050">
      <o:colormru v:ext="edit" colors="#4d4d4d,gray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CA"/>
    <w:rsid w:val="000006F1"/>
    <w:rsid w:val="00000DF6"/>
    <w:rsid w:val="0000217B"/>
    <w:rsid w:val="00002552"/>
    <w:rsid w:val="0000336C"/>
    <w:rsid w:val="00003866"/>
    <w:rsid w:val="00003A45"/>
    <w:rsid w:val="00004CBF"/>
    <w:rsid w:val="00005417"/>
    <w:rsid w:val="000056E1"/>
    <w:rsid w:val="00006339"/>
    <w:rsid w:val="0000687D"/>
    <w:rsid w:val="0001139D"/>
    <w:rsid w:val="0001152A"/>
    <w:rsid w:val="00011E88"/>
    <w:rsid w:val="000127DD"/>
    <w:rsid w:val="00013238"/>
    <w:rsid w:val="0001347B"/>
    <w:rsid w:val="00013545"/>
    <w:rsid w:val="000135B6"/>
    <w:rsid w:val="00013825"/>
    <w:rsid w:val="00014188"/>
    <w:rsid w:val="00014543"/>
    <w:rsid w:val="00014EEB"/>
    <w:rsid w:val="000152A0"/>
    <w:rsid w:val="00016542"/>
    <w:rsid w:val="00016659"/>
    <w:rsid w:val="00016754"/>
    <w:rsid w:val="00016871"/>
    <w:rsid w:val="00016E4D"/>
    <w:rsid w:val="000179FB"/>
    <w:rsid w:val="0002152E"/>
    <w:rsid w:val="00021DCF"/>
    <w:rsid w:val="000229E6"/>
    <w:rsid w:val="00022CD6"/>
    <w:rsid w:val="0002368B"/>
    <w:rsid w:val="00023733"/>
    <w:rsid w:val="00023F64"/>
    <w:rsid w:val="00024CA8"/>
    <w:rsid w:val="0002519B"/>
    <w:rsid w:val="000260BF"/>
    <w:rsid w:val="000264EB"/>
    <w:rsid w:val="00026897"/>
    <w:rsid w:val="00026CB0"/>
    <w:rsid w:val="00026FC6"/>
    <w:rsid w:val="00027103"/>
    <w:rsid w:val="00027C5B"/>
    <w:rsid w:val="00027C82"/>
    <w:rsid w:val="000312C9"/>
    <w:rsid w:val="00032AB2"/>
    <w:rsid w:val="000333F4"/>
    <w:rsid w:val="000339F8"/>
    <w:rsid w:val="0003473E"/>
    <w:rsid w:val="0003497E"/>
    <w:rsid w:val="00035441"/>
    <w:rsid w:val="00035858"/>
    <w:rsid w:val="0003598A"/>
    <w:rsid w:val="0003664F"/>
    <w:rsid w:val="00036864"/>
    <w:rsid w:val="0003696B"/>
    <w:rsid w:val="00037ADC"/>
    <w:rsid w:val="00037B34"/>
    <w:rsid w:val="000409E3"/>
    <w:rsid w:val="00040D0A"/>
    <w:rsid w:val="000417EA"/>
    <w:rsid w:val="00042C9A"/>
    <w:rsid w:val="00043E03"/>
    <w:rsid w:val="00044465"/>
    <w:rsid w:val="00044759"/>
    <w:rsid w:val="000461BE"/>
    <w:rsid w:val="00046546"/>
    <w:rsid w:val="00046E6A"/>
    <w:rsid w:val="00047170"/>
    <w:rsid w:val="00047B1E"/>
    <w:rsid w:val="0005049E"/>
    <w:rsid w:val="00050E1E"/>
    <w:rsid w:val="00050F35"/>
    <w:rsid w:val="00051181"/>
    <w:rsid w:val="00051DE6"/>
    <w:rsid w:val="000520B6"/>
    <w:rsid w:val="0005223E"/>
    <w:rsid w:val="00052D32"/>
    <w:rsid w:val="000537DD"/>
    <w:rsid w:val="00053F38"/>
    <w:rsid w:val="0005427D"/>
    <w:rsid w:val="000550A5"/>
    <w:rsid w:val="000571F9"/>
    <w:rsid w:val="000573E9"/>
    <w:rsid w:val="00057DD7"/>
    <w:rsid w:val="00057FEF"/>
    <w:rsid w:val="00060F43"/>
    <w:rsid w:val="000612BE"/>
    <w:rsid w:val="00061936"/>
    <w:rsid w:val="00061AA2"/>
    <w:rsid w:val="00061ABE"/>
    <w:rsid w:val="00062CC9"/>
    <w:rsid w:val="000637A6"/>
    <w:rsid w:val="00063E3F"/>
    <w:rsid w:val="000640A5"/>
    <w:rsid w:val="000641A7"/>
    <w:rsid w:val="0006494D"/>
    <w:rsid w:val="00064A05"/>
    <w:rsid w:val="00064D9D"/>
    <w:rsid w:val="00064FFC"/>
    <w:rsid w:val="00065975"/>
    <w:rsid w:val="00065E50"/>
    <w:rsid w:val="00065FCF"/>
    <w:rsid w:val="000664CC"/>
    <w:rsid w:val="00066EEC"/>
    <w:rsid w:val="00066FE2"/>
    <w:rsid w:val="000671C0"/>
    <w:rsid w:val="000675BE"/>
    <w:rsid w:val="00067B29"/>
    <w:rsid w:val="00067CE3"/>
    <w:rsid w:val="00067CF2"/>
    <w:rsid w:val="00070CAF"/>
    <w:rsid w:val="00072286"/>
    <w:rsid w:val="000727C0"/>
    <w:rsid w:val="000730D5"/>
    <w:rsid w:val="00073762"/>
    <w:rsid w:val="00073F80"/>
    <w:rsid w:val="000749AA"/>
    <w:rsid w:val="00074ADE"/>
    <w:rsid w:val="00074B53"/>
    <w:rsid w:val="00075AA3"/>
    <w:rsid w:val="00075FD7"/>
    <w:rsid w:val="000761EF"/>
    <w:rsid w:val="000766DB"/>
    <w:rsid w:val="00076831"/>
    <w:rsid w:val="00076AFB"/>
    <w:rsid w:val="00077632"/>
    <w:rsid w:val="0008034C"/>
    <w:rsid w:val="00080691"/>
    <w:rsid w:val="00080B58"/>
    <w:rsid w:val="0008111B"/>
    <w:rsid w:val="000812AB"/>
    <w:rsid w:val="00081EE7"/>
    <w:rsid w:val="000834C7"/>
    <w:rsid w:val="000836E9"/>
    <w:rsid w:val="00084C51"/>
    <w:rsid w:val="00085B40"/>
    <w:rsid w:val="00085F77"/>
    <w:rsid w:val="000861D5"/>
    <w:rsid w:val="000865BE"/>
    <w:rsid w:val="00086A6E"/>
    <w:rsid w:val="00086A7D"/>
    <w:rsid w:val="00087843"/>
    <w:rsid w:val="0008793C"/>
    <w:rsid w:val="000879BF"/>
    <w:rsid w:val="00087C0E"/>
    <w:rsid w:val="00087C47"/>
    <w:rsid w:val="000905C5"/>
    <w:rsid w:val="000908B8"/>
    <w:rsid w:val="00090BFC"/>
    <w:rsid w:val="000910C9"/>
    <w:rsid w:val="000911FA"/>
    <w:rsid w:val="00091433"/>
    <w:rsid w:val="00091505"/>
    <w:rsid w:val="000918A7"/>
    <w:rsid w:val="00091A91"/>
    <w:rsid w:val="00092643"/>
    <w:rsid w:val="00092A4C"/>
    <w:rsid w:val="00092ADE"/>
    <w:rsid w:val="0009305B"/>
    <w:rsid w:val="00093871"/>
    <w:rsid w:val="00093A02"/>
    <w:rsid w:val="00093E96"/>
    <w:rsid w:val="00093E9F"/>
    <w:rsid w:val="00094184"/>
    <w:rsid w:val="000947C3"/>
    <w:rsid w:val="000949B9"/>
    <w:rsid w:val="00094A5C"/>
    <w:rsid w:val="00094C42"/>
    <w:rsid w:val="00095750"/>
    <w:rsid w:val="0009632C"/>
    <w:rsid w:val="00096360"/>
    <w:rsid w:val="00096983"/>
    <w:rsid w:val="00096A41"/>
    <w:rsid w:val="00096C7F"/>
    <w:rsid w:val="00097156"/>
    <w:rsid w:val="0009755C"/>
    <w:rsid w:val="000A044A"/>
    <w:rsid w:val="000A0775"/>
    <w:rsid w:val="000A0C90"/>
    <w:rsid w:val="000A1068"/>
    <w:rsid w:val="000A170C"/>
    <w:rsid w:val="000A1C3C"/>
    <w:rsid w:val="000A1FB4"/>
    <w:rsid w:val="000A28F6"/>
    <w:rsid w:val="000A3C65"/>
    <w:rsid w:val="000A3F94"/>
    <w:rsid w:val="000A434E"/>
    <w:rsid w:val="000A4B38"/>
    <w:rsid w:val="000A5635"/>
    <w:rsid w:val="000A588C"/>
    <w:rsid w:val="000A5FF4"/>
    <w:rsid w:val="000A641B"/>
    <w:rsid w:val="000A6F07"/>
    <w:rsid w:val="000A7B8D"/>
    <w:rsid w:val="000B0194"/>
    <w:rsid w:val="000B05BC"/>
    <w:rsid w:val="000B05D5"/>
    <w:rsid w:val="000B0733"/>
    <w:rsid w:val="000B0C8D"/>
    <w:rsid w:val="000B1076"/>
    <w:rsid w:val="000B1495"/>
    <w:rsid w:val="000B1817"/>
    <w:rsid w:val="000B209C"/>
    <w:rsid w:val="000B2A6D"/>
    <w:rsid w:val="000B2AFF"/>
    <w:rsid w:val="000B2C79"/>
    <w:rsid w:val="000B30EC"/>
    <w:rsid w:val="000B332C"/>
    <w:rsid w:val="000B36F3"/>
    <w:rsid w:val="000B37C2"/>
    <w:rsid w:val="000B57E0"/>
    <w:rsid w:val="000B604B"/>
    <w:rsid w:val="000B7311"/>
    <w:rsid w:val="000B747B"/>
    <w:rsid w:val="000C0430"/>
    <w:rsid w:val="000C0DE5"/>
    <w:rsid w:val="000C1A87"/>
    <w:rsid w:val="000C1E19"/>
    <w:rsid w:val="000C20E8"/>
    <w:rsid w:val="000C41CF"/>
    <w:rsid w:val="000C440A"/>
    <w:rsid w:val="000C5D04"/>
    <w:rsid w:val="000C67E1"/>
    <w:rsid w:val="000C6962"/>
    <w:rsid w:val="000C75FF"/>
    <w:rsid w:val="000C7F17"/>
    <w:rsid w:val="000D01C8"/>
    <w:rsid w:val="000D0371"/>
    <w:rsid w:val="000D0790"/>
    <w:rsid w:val="000D1498"/>
    <w:rsid w:val="000D2477"/>
    <w:rsid w:val="000D2A3B"/>
    <w:rsid w:val="000D2D87"/>
    <w:rsid w:val="000D343B"/>
    <w:rsid w:val="000D410B"/>
    <w:rsid w:val="000D43F5"/>
    <w:rsid w:val="000D4649"/>
    <w:rsid w:val="000D4B17"/>
    <w:rsid w:val="000D600D"/>
    <w:rsid w:val="000D6061"/>
    <w:rsid w:val="000D6800"/>
    <w:rsid w:val="000D691A"/>
    <w:rsid w:val="000D69BD"/>
    <w:rsid w:val="000D7262"/>
    <w:rsid w:val="000E1B71"/>
    <w:rsid w:val="000E225D"/>
    <w:rsid w:val="000E30B9"/>
    <w:rsid w:val="000E376A"/>
    <w:rsid w:val="000E4509"/>
    <w:rsid w:val="000E5368"/>
    <w:rsid w:val="000E5EA9"/>
    <w:rsid w:val="000E6587"/>
    <w:rsid w:val="000E679D"/>
    <w:rsid w:val="000E7337"/>
    <w:rsid w:val="000E7508"/>
    <w:rsid w:val="000E793A"/>
    <w:rsid w:val="000F0043"/>
    <w:rsid w:val="000F0940"/>
    <w:rsid w:val="000F1428"/>
    <w:rsid w:val="000F1680"/>
    <w:rsid w:val="000F178B"/>
    <w:rsid w:val="000F1B9B"/>
    <w:rsid w:val="000F1D74"/>
    <w:rsid w:val="000F2012"/>
    <w:rsid w:val="000F2560"/>
    <w:rsid w:val="000F2BCA"/>
    <w:rsid w:val="000F3B5F"/>
    <w:rsid w:val="000F4A18"/>
    <w:rsid w:val="000F4CAA"/>
    <w:rsid w:val="000F58B6"/>
    <w:rsid w:val="000F5D7A"/>
    <w:rsid w:val="000F66A1"/>
    <w:rsid w:val="000F6AB6"/>
    <w:rsid w:val="000F6C0D"/>
    <w:rsid w:val="000F755B"/>
    <w:rsid w:val="000F75B4"/>
    <w:rsid w:val="0010014B"/>
    <w:rsid w:val="0010095A"/>
    <w:rsid w:val="00100B0F"/>
    <w:rsid w:val="00100E19"/>
    <w:rsid w:val="0010146B"/>
    <w:rsid w:val="00101CC0"/>
    <w:rsid w:val="0010201A"/>
    <w:rsid w:val="001048FB"/>
    <w:rsid w:val="00104A7C"/>
    <w:rsid w:val="00105722"/>
    <w:rsid w:val="00106002"/>
    <w:rsid w:val="001063B1"/>
    <w:rsid w:val="001068A7"/>
    <w:rsid w:val="00106902"/>
    <w:rsid w:val="0010697A"/>
    <w:rsid w:val="00106A0C"/>
    <w:rsid w:val="00110182"/>
    <w:rsid w:val="00110202"/>
    <w:rsid w:val="00110436"/>
    <w:rsid w:val="00110E45"/>
    <w:rsid w:val="00111172"/>
    <w:rsid w:val="0011184E"/>
    <w:rsid w:val="00111ED6"/>
    <w:rsid w:val="00111F91"/>
    <w:rsid w:val="00113632"/>
    <w:rsid w:val="00113D87"/>
    <w:rsid w:val="00113EDF"/>
    <w:rsid w:val="001140CB"/>
    <w:rsid w:val="001143B5"/>
    <w:rsid w:val="00115CEB"/>
    <w:rsid w:val="0011673C"/>
    <w:rsid w:val="00116DAA"/>
    <w:rsid w:val="001173D2"/>
    <w:rsid w:val="00117476"/>
    <w:rsid w:val="001174CA"/>
    <w:rsid w:val="0011784A"/>
    <w:rsid w:val="00117E4A"/>
    <w:rsid w:val="00120275"/>
    <w:rsid w:val="001218E9"/>
    <w:rsid w:val="00121C52"/>
    <w:rsid w:val="00123B26"/>
    <w:rsid w:val="00124255"/>
    <w:rsid w:val="00124813"/>
    <w:rsid w:val="00124940"/>
    <w:rsid w:val="001256CA"/>
    <w:rsid w:val="001259D2"/>
    <w:rsid w:val="00125E65"/>
    <w:rsid w:val="001271B3"/>
    <w:rsid w:val="00127CFD"/>
    <w:rsid w:val="00130124"/>
    <w:rsid w:val="001305B5"/>
    <w:rsid w:val="00130955"/>
    <w:rsid w:val="00130F8E"/>
    <w:rsid w:val="00131C46"/>
    <w:rsid w:val="00132A91"/>
    <w:rsid w:val="00132FA5"/>
    <w:rsid w:val="00133AC9"/>
    <w:rsid w:val="00135320"/>
    <w:rsid w:val="00136FA3"/>
    <w:rsid w:val="001371D0"/>
    <w:rsid w:val="00137982"/>
    <w:rsid w:val="00141CA1"/>
    <w:rsid w:val="001423F9"/>
    <w:rsid w:val="001425D4"/>
    <w:rsid w:val="001425E7"/>
    <w:rsid w:val="001429C2"/>
    <w:rsid w:val="00142DE5"/>
    <w:rsid w:val="00143982"/>
    <w:rsid w:val="001439A2"/>
    <w:rsid w:val="0014449D"/>
    <w:rsid w:val="001449B7"/>
    <w:rsid w:val="00146139"/>
    <w:rsid w:val="00146E11"/>
    <w:rsid w:val="00147693"/>
    <w:rsid w:val="00151D04"/>
    <w:rsid w:val="00151EB8"/>
    <w:rsid w:val="00151FB0"/>
    <w:rsid w:val="001520F3"/>
    <w:rsid w:val="0015216D"/>
    <w:rsid w:val="001525C3"/>
    <w:rsid w:val="001527A4"/>
    <w:rsid w:val="00152B1A"/>
    <w:rsid w:val="00153920"/>
    <w:rsid w:val="00154713"/>
    <w:rsid w:val="00155099"/>
    <w:rsid w:val="00155142"/>
    <w:rsid w:val="0015601E"/>
    <w:rsid w:val="00156180"/>
    <w:rsid w:val="001565EE"/>
    <w:rsid w:val="001575E6"/>
    <w:rsid w:val="00160494"/>
    <w:rsid w:val="00160B24"/>
    <w:rsid w:val="00160CE7"/>
    <w:rsid w:val="00160EE4"/>
    <w:rsid w:val="00161597"/>
    <w:rsid w:val="00161B25"/>
    <w:rsid w:val="00161B5D"/>
    <w:rsid w:val="00161EE5"/>
    <w:rsid w:val="00162438"/>
    <w:rsid w:val="001625AD"/>
    <w:rsid w:val="00162780"/>
    <w:rsid w:val="00163D30"/>
    <w:rsid w:val="00164124"/>
    <w:rsid w:val="0016415D"/>
    <w:rsid w:val="0016423D"/>
    <w:rsid w:val="00164546"/>
    <w:rsid w:val="00164582"/>
    <w:rsid w:val="00166011"/>
    <w:rsid w:val="00166132"/>
    <w:rsid w:val="00166279"/>
    <w:rsid w:val="001663F7"/>
    <w:rsid w:val="00166C29"/>
    <w:rsid w:val="0016729A"/>
    <w:rsid w:val="001676E8"/>
    <w:rsid w:val="00167B55"/>
    <w:rsid w:val="0017017D"/>
    <w:rsid w:val="00170639"/>
    <w:rsid w:val="00170C63"/>
    <w:rsid w:val="00171ABA"/>
    <w:rsid w:val="00171C39"/>
    <w:rsid w:val="00171E8B"/>
    <w:rsid w:val="0017209B"/>
    <w:rsid w:val="00172A61"/>
    <w:rsid w:val="00174332"/>
    <w:rsid w:val="00174A4A"/>
    <w:rsid w:val="00175DBF"/>
    <w:rsid w:val="00176858"/>
    <w:rsid w:val="0017771D"/>
    <w:rsid w:val="00177754"/>
    <w:rsid w:val="00177944"/>
    <w:rsid w:val="0017797E"/>
    <w:rsid w:val="00177AC1"/>
    <w:rsid w:val="001802F8"/>
    <w:rsid w:val="00180C7C"/>
    <w:rsid w:val="00181164"/>
    <w:rsid w:val="00181890"/>
    <w:rsid w:val="001825EC"/>
    <w:rsid w:val="00182BA4"/>
    <w:rsid w:val="00182F91"/>
    <w:rsid w:val="00183341"/>
    <w:rsid w:val="00184302"/>
    <w:rsid w:val="001844F3"/>
    <w:rsid w:val="001848E2"/>
    <w:rsid w:val="0018510A"/>
    <w:rsid w:val="001853E2"/>
    <w:rsid w:val="0018599B"/>
    <w:rsid w:val="001876A4"/>
    <w:rsid w:val="00187B11"/>
    <w:rsid w:val="00190926"/>
    <w:rsid w:val="00190FB9"/>
    <w:rsid w:val="001910E6"/>
    <w:rsid w:val="001923B0"/>
    <w:rsid w:val="00192649"/>
    <w:rsid w:val="00192CFE"/>
    <w:rsid w:val="00192F23"/>
    <w:rsid w:val="001943C6"/>
    <w:rsid w:val="0019449E"/>
    <w:rsid w:val="00194D77"/>
    <w:rsid w:val="00195184"/>
    <w:rsid w:val="0019546F"/>
    <w:rsid w:val="00195555"/>
    <w:rsid w:val="00195681"/>
    <w:rsid w:val="001967CB"/>
    <w:rsid w:val="00196C8D"/>
    <w:rsid w:val="00197054"/>
    <w:rsid w:val="001974A7"/>
    <w:rsid w:val="00197B6F"/>
    <w:rsid w:val="00197D86"/>
    <w:rsid w:val="001A0033"/>
    <w:rsid w:val="001A01B6"/>
    <w:rsid w:val="001A2909"/>
    <w:rsid w:val="001A297F"/>
    <w:rsid w:val="001A3380"/>
    <w:rsid w:val="001A3657"/>
    <w:rsid w:val="001A3789"/>
    <w:rsid w:val="001A3C73"/>
    <w:rsid w:val="001A4059"/>
    <w:rsid w:val="001A431B"/>
    <w:rsid w:val="001A4424"/>
    <w:rsid w:val="001A4C7B"/>
    <w:rsid w:val="001A537E"/>
    <w:rsid w:val="001A5426"/>
    <w:rsid w:val="001A55F5"/>
    <w:rsid w:val="001A6946"/>
    <w:rsid w:val="001A6B11"/>
    <w:rsid w:val="001A6E18"/>
    <w:rsid w:val="001A78A0"/>
    <w:rsid w:val="001B11DD"/>
    <w:rsid w:val="001B1590"/>
    <w:rsid w:val="001B198F"/>
    <w:rsid w:val="001B1A55"/>
    <w:rsid w:val="001B228F"/>
    <w:rsid w:val="001B2891"/>
    <w:rsid w:val="001B2C9E"/>
    <w:rsid w:val="001B3B7A"/>
    <w:rsid w:val="001B3E20"/>
    <w:rsid w:val="001B4001"/>
    <w:rsid w:val="001B4188"/>
    <w:rsid w:val="001B4F6D"/>
    <w:rsid w:val="001B5124"/>
    <w:rsid w:val="001B69A4"/>
    <w:rsid w:val="001B6ABE"/>
    <w:rsid w:val="001B7F97"/>
    <w:rsid w:val="001C01D8"/>
    <w:rsid w:val="001C0A14"/>
    <w:rsid w:val="001C0A5F"/>
    <w:rsid w:val="001C0CAF"/>
    <w:rsid w:val="001C1172"/>
    <w:rsid w:val="001C17C9"/>
    <w:rsid w:val="001C1AA1"/>
    <w:rsid w:val="001C254D"/>
    <w:rsid w:val="001C2C2C"/>
    <w:rsid w:val="001C36A4"/>
    <w:rsid w:val="001C3890"/>
    <w:rsid w:val="001C41BD"/>
    <w:rsid w:val="001C49CF"/>
    <w:rsid w:val="001C4D19"/>
    <w:rsid w:val="001C52AA"/>
    <w:rsid w:val="001C6115"/>
    <w:rsid w:val="001C6852"/>
    <w:rsid w:val="001C6A45"/>
    <w:rsid w:val="001C719D"/>
    <w:rsid w:val="001C7F40"/>
    <w:rsid w:val="001D0607"/>
    <w:rsid w:val="001D074F"/>
    <w:rsid w:val="001D1534"/>
    <w:rsid w:val="001D1C8A"/>
    <w:rsid w:val="001D1C92"/>
    <w:rsid w:val="001D46CA"/>
    <w:rsid w:val="001D48A2"/>
    <w:rsid w:val="001D5062"/>
    <w:rsid w:val="001D5422"/>
    <w:rsid w:val="001D61C2"/>
    <w:rsid w:val="001D65BD"/>
    <w:rsid w:val="001D664D"/>
    <w:rsid w:val="001D6DB5"/>
    <w:rsid w:val="001D6F6B"/>
    <w:rsid w:val="001D74C3"/>
    <w:rsid w:val="001E04B0"/>
    <w:rsid w:val="001E0D82"/>
    <w:rsid w:val="001E143E"/>
    <w:rsid w:val="001E1CEF"/>
    <w:rsid w:val="001E21D4"/>
    <w:rsid w:val="001E2F57"/>
    <w:rsid w:val="001E2FC3"/>
    <w:rsid w:val="001E30A9"/>
    <w:rsid w:val="001E30CC"/>
    <w:rsid w:val="001E359A"/>
    <w:rsid w:val="001E3A36"/>
    <w:rsid w:val="001E3EC4"/>
    <w:rsid w:val="001E427A"/>
    <w:rsid w:val="001E48B9"/>
    <w:rsid w:val="001E48E5"/>
    <w:rsid w:val="001E4A4F"/>
    <w:rsid w:val="001E4CDD"/>
    <w:rsid w:val="001E64B4"/>
    <w:rsid w:val="001E6762"/>
    <w:rsid w:val="001E6D60"/>
    <w:rsid w:val="001E7233"/>
    <w:rsid w:val="001E7748"/>
    <w:rsid w:val="001E7AB3"/>
    <w:rsid w:val="001F0200"/>
    <w:rsid w:val="001F03C8"/>
    <w:rsid w:val="001F084B"/>
    <w:rsid w:val="001F243A"/>
    <w:rsid w:val="001F2757"/>
    <w:rsid w:val="001F278E"/>
    <w:rsid w:val="001F34BA"/>
    <w:rsid w:val="001F3B43"/>
    <w:rsid w:val="001F3D57"/>
    <w:rsid w:val="001F4199"/>
    <w:rsid w:val="001F494C"/>
    <w:rsid w:val="001F507E"/>
    <w:rsid w:val="001F56C5"/>
    <w:rsid w:val="001F5BD7"/>
    <w:rsid w:val="001F5F4B"/>
    <w:rsid w:val="001F6203"/>
    <w:rsid w:val="001F6E06"/>
    <w:rsid w:val="001F75B4"/>
    <w:rsid w:val="00200241"/>
    <w:rsid w:val="00200343"/>
    <w:rsid w:val="00200870"/>
    <w:rsid w:val="00200EC8"/>
    <w:rsid w:val="002015D8"/>
    <w:rsid w:val="00201B9C"/>
    <w:rsid w:val="00201F0C"/>
    <w:rsid w:val="002023A1"/>
    <w:rsid w:val="002024A9"/>
    <w:rsid w:val="0020258E"/>
    <w:rsid w:val="0020280C"/>
    <w:rsid w:val="00203703"/>
    <w:rsid w:val="00204401"/>
    <w:rsid w:val="00204CA0"/>
    <w:rsid w:val="00205822"/>
    <w:rsid w:val="00205E03"/>
    <w:rsid w:val="00206FB2"/>
    <w:rsid w:val="00206FC8"/>
    <w:rsid w:val="0020724A"/>
    <w:rsid w:val="00207279"/>
    <w:rsid w:val="00207438"/>
    <w:rsid w:val="0021102D"/>
    <w:rsid w:val="002121F2"/>
    <w:rsid w:val="00212D51"/>
    <w:rsid w:val="0021377C"/>
    <w:rsid w:val="00213B05"/>
    <w:rsid w:val="00214119"/>
    <w:rsid w:val="00214B22"/>
    <w:rsid w:val="00215951"/>
    <w:rsid w:val="00216141"/>
    <w:rsid w:val="002164D5"/>
    <w:rsid w:val="00216642"/>
    <w:rsid w:val="002167E0"/>
    <w:rsid w:val="002168C4"/>
    <w:rsid w:val="00216B91"/>
    <w:rsid w:val="00216D70"/>
    <w:rsid w:val="00216F16"/>
    <w:rsid w:val="00217120"/>
    <w:rsid w:val="00220423"/>
    <w:rsid w:val="002204B5"/>
    <w:rsid w:val="00220564"/>
    <w:rsid w:val="00220792"/>
    <w:rsid w:val="00221261"/>
    <w:rsid w:val="002215E1"/>
    <w:rsid w:val="00221684"/>
    <w:rsid w:val="00221D01"/>
    <w:rsid w:val="00221D7D"/>
    <w:rsid w:val="0022226C"/>
    <w:rsid w:val="00222CF9"/>
    <w:rsid w:val="00223CE1"/>
    <w:rsid w:val="0022407B"/>
    <w:rsid w:val="00224969"/>
    <w:rsid w:val="002249BA"/>
    <w:rsid w:val="00224DA2"/>
    <w:rsid w:val="00224E64"/>
    <w:rsid w:val="00225170"/>
    <w:rsid w:val="00226964"/>
    <w:rsid w:val="002269B8"/>
    <w:rsid w:val="00227347"/>
    <w:rsid w:val="002276EB"/>
    <w:rsid w:val="002278D9"/>
    <w:rsid w:val="00227C99"/>
    <w:rsid w:val="00230353"/>
    <w:rsid w:val="00230A8D"/>
    <w:rsid w:val="00230DD1"/>
    <w:rsid w:val="00231225"/>
    <w:rsid w:val="00231650"/>
    <w:rsid w:val="00234146"/>
    <w:rsid w:val="00234A5C"/>
    <w:rsid w:val="00234F9A"/>
    <w:rsid w:val="00235DE1"/>
    <w:rsid w:val="0023617E"/>
    <w:rsid w:val="00236462"/>
    <w:rsid w:val="00236497"/>
    <w:rsid w:val="00236C31"/>
    <w:rsid w:val="00236D3E"/>
    <w:rsid w:val="00237298"/>
    <w:rsid w:val="00237E1B"/>
    <w:rsid w:val="00237F40"/>
    <w:rsid w:val="00240127"/>
    <w:rsid w:val="00240A7E"/>
    <w:rsid w:val="002414CA"/>
    <w:rsid w:val="002416BF"/>
    <w:rsid w:val="00243149"/>
    <w:rsid w:val="00243185"/>
    <w:rsid w:val="0024373B"/>
    <w:rsid w:val="00243811"/>
    <w:rsid w:val="0024677E"/>
    <w:rsid w:val="002467FF"/>
    <w:rsid w:val="0024683B"/>
    <w:rsid w:val="00246DAF"/>
    <w:rsid w:val="002477DF"/>
    <w:rsid w:val="00247DAD"/>
    <w:rsid w:val="00247E85"/>
    <w:rsid w:val="0025022D"/>
    <w:rsid w:val="002502E0"/>
    <w:rsid w:val="00250568"/>
    <w:rsid w:val="00250865"/>
    <w:rsid w:val="00250937"/>
    <w:rsid w:val="00250DBB"/>
    <w:rsid w:val="0025123B"/>
    <w:rsid w:val="0025140D"/>
    <w:rsid w:val="00252020"/>
    <w:rsid w:val="00252996"/>
    <w:rsid w:val="00252CD6"/>
    <w:rsid w:val="0025315B"/>
    <w:rsid w:val="00253474"/>
    <w:rsid w:val="00254200"/>
    <w:rsid w:val="00254C0A"/>
    <w:rsid w:val="0025626C"/>
    <w:rsid w:val="002569E0"/>
    <w:rsid w:val="00256A18"/>
    <w:rsid w:val="002572F3"/>
    <w:rsid w:val="002575EF"/>
    <w:rsid w:val="0025770C"/>
    <w:rsid w:val="00257836"/>
    <w:rsid w:val="0025784F"/>
    <w:rsid w:val="00257878"/>
    <w:rsid w:val="00257D2D"/>
    <w:rsid w:val="00257F4F"/>
    <w:rsid w:val="00260034"/>
    <w:rsid w:val="00260086"/>
    <w:rsid w:val="00260118"/>
    <w:rsid w:val="00260C2C"/>
    <w:rsid w:val="00260D08"/>
    <w:rsid w:val="002618A7"/>
    <w:rsid w:val="00261D38"/>
    <w:rsid w:val="00262451"/>
    <w:rsid w:val="00262A8A"/>
    <w:rsid w:val="00262CD2"/>
    <w:rsid w:val="00262DF4"/>
    <w:rsid w:val="0026437E"/>
    <w:rsid w:val="00264679"/>
    <w:rsid w:val="00264ED0"/>
    <w:rsid w:val="00265BD7"/>
    <w:rsid w:val="00266794"/>
    <w:rsid w:val="002674DA"/>
    <w:rsid w:val="0027072E"/>
    <w:rsid w:val="00271CAA"/>
    <w:rsid w:val="002721D5"/>
    <w:rsid w:val="00272817"/>
    <w:rsid w:val="00272AA6"/>
    <w:rsid w:val="00272DD4"/>
    <w:rsid w:val="002733DB"/>
    <w:rsid w:val="0027446D"/>
    <w:rsid w:val="00275626"/>
    <w:rsid w:val="002779D8"/>
    <w:rsid w:val="00277C56"/>
    <w:rsid w:val="00277CCB"/>
    <w:rsid w:val="00277F03"/>
    <w:rsid w:val="002807D6"/>
    <w:rsid w:val="00280CB2"/>
    <w:rsid w:val="00282D94"/>
    <w:rsid w:val="00283487"/>
    <w:rsid w:val="002840E7"/>
    <w:rsid w:val="0028439D"/>
    <w:rsid w:val="00284A68"/>
    <w:rsid w:val="002853E7"/>
    <w:rsid w:val="002856AC"/>
    <w:rsid w:val="002861D4"/>
    <w:rsid w:val="00286AD7"/>
    <w:rsid w:val="00286FEC"/>
    <w:rsid w:val="0029084D"/>
    <w:rsid w:val="00290CB2"/>
    <w:rsid w:val="00290CBA"/>
    <w:rsid w:val="002910EA"/>
    <w:rsid w:val="002915F4"/>
    <w:rsid w:val="00291C62"/>
    <w:rsid w:val="00292045"/>
    <w:rsid w:val="0029227D"/>
    <w:rsid w:val="00292D68"/>
    <w:rsid w:val="00294B8D"/>
    <w:rsid w:val="00295217"/>
    <w:rsid w:val="00295A9C"/>
    <w:rsid w:val="00296C27"/>
    <w:rsid w:val="00296C68"/>
    <w:rsid w:val="00297268"/>
    <w:rsid w:val="002977C2"/>
    <w:rsid w:val="002A00FD"/>
    <w:rsid w:val="002A016B"/>
    <w:rsid w:val="002A0349"/>
    <w:rsid w:val="002A05EC"/>
    <w:rsid w:val="002A0FE0"/>
    <w:rsid w:val="002A12F7"/>
    <w:rsid w:val="002A146A"/>
    <w:rsid w:val="002A217E"/>
    <w:rsid w:val="002A220F"/>
    <w:rsid w:val="002A237F"/>
    <w:rsid w:val="002A2BAC"/>
    <w:rsid w:val="002A33D4"/>
    <w:rsid w:val="002A4390"/>
    <w:rsid w:val="002A4405"/>
    <w:rsid w:val="002A5201"/>
    <w:rsid w:val="002A5303"/>
    <w:rsid w:val="002A5306"/>
    <w:rsid w:val="002A5A64"/>
    <w:rsid w:val="002A5D32"/>
    <w:rsid w:val="002A60BE"/>
    <w:rsid w:val="002A65F5"/>
    <w:rsid w:val="002A666B"/>
    <w:rsid w:val="002A677D"/>
    <w:rsid w:val="002A6A21"/>
    <w:rsid w:val="002A6C44"/>
    <w:rsid w:val="002A72E0"/>
    <w:rsid w:val="002A7404"/>
    <w:rsid w:val="002A7F2B"/>
    <w:rsid w:val="002B008A"/>
    <w:rsid w:val="002B01EA"/>
    <w:rsid w:val="002B15D8"/>
    <w:rsid w:val="002B173D"/>
    <w:rsid w:val="002B1921"/>
    <w:rsid w:val="002B213A"/>
    <w:rsid w:val="002B21B0"/>
    <w:rsid w:val="002B24D8"/>
    <w:rsid w:val="002B2626"/>
    <w:rsid w:val="002B2E03"/>
    <w:rsid w:val="002B384C"/>
    <w:rsid w:val="002B38F9"/>
    <w:rsid w:val="002B3D7A"/>
    <w:rsid w:val="002B3FD8"/>
    <w:rsid w:val="002B4509"/>
    <w:rsid w:val="002B45D6"/>
    <w:rsid w:val="002B4939"/>
    <w:rsid w:val="002B4974"/>
    <w:rsid w:val="002B4C89"/>
    <w:rsid w:val="002B4F89"/>
    <w:rsid w:val="002B5107"/>
    <w:rsid w:val="002B5299"/>
    <w:rsid w:val="002B5712"/>
    <w:rsid w:val="002B57AB"/>
    <w:rsid w:val="002B5D2F"/>
    <w:rsid w:val="002B72BA"/>
    <w:rsid w:val="002B7BCA"/>
    <w:rsid w:val="002B7D70"/>
    <w:rsid w:val="002C008C"/>
    <w:rsid w:val="002C13DB"/>
    <w:rsid w:val="002C15C3"/>
    <w:rsid w:val="002C1633"/>
    <w:rsid w:val="002C1B6B"/>
    <w:rsid w:val="002C2B0C"/>
    <w:rsid w:val="002C2B34"/>
    <w:rsid w:val="002C35C0"/>
    <w:rsid w:val="002C4069"/>
    <w:rsid w:val="002C44C2"/>
    <w:rsid w:val="002C4EE7"/>
    <w:rsid w:val="002C53BB"/>
    <w:rsid w:val="002C592B"/>
    <w:rsid w:val="002C5E94"/>
    <w:rsid w:val="002C5FDB"/>
    <w:rsid w:val="002C69D2"/>
    <w:rsid w:val="002C6B88"/>
    <w:rsid w:val="002C6BE2"/>
    <w:rsid w:val="002C6F89"/>
    <w:rsid w:val="002C71D5"/>
    <w:rsid w:val="002C73F2"/>
    <w:rsid w:val="002C7BB3"/>
    <w:rsid w:val="002C7F3F"/>
    <w:rsid w:val="002D06B3"/>
    <w:rsid w:val="002D084B"/>
    <w:rsid w:val="002D097B"/>
    <w:rsid w:val="002D0D49"/>
    <w:rsid w:val="002D1A72"/>
    <w:rsid w:val="002D2382"/>
    <w:rsid w:val="002D23A6"/>
    <w:rsid w:val="002D26E3"/>
    <w:rsid w:val="002D4556"/>
    <w:rsid w:val="002D4DB5"/>
    <w:rsid w:val="002D5806"/>
    <w:rsid w:val="002D5CD3"/>
    <w:rsid w:val="002D5CF6"/>
    <w:rsid w:val="002D662C"/>
    <w:rsid w:val="002D6839"/>
    <w:rsid w:val="002E0259"/>
    <w:rsid w:val="002E0294"/>
    <w:rsid w:val="002E1B08"/>
    <w:rsid w:val="002E21E3"/>
    <w:rsid w:val="002E23F0"/>
    <w:rsid w:val="002E28BE"/>
    <w:rsid w:val="002E335B"/>
    <w:rsid w:val="002E3C35"/>
    <w:rsid w:val="002E3D61"/>
    <w:rsid w:val="002E4030"/>
    <w:rsid w:val="002E47BA"/>
    <w:rsid w:val="002E7332"/>
    <w:rsid w:val="002E748A"/>
    <w:rsid w:val="002E79D8"/>
    <w:rsid w:val="002E7A93"/>
    <w:rsid w:val="002E7BE1"/>
    <w:rsid w:val="002F02A5"/>
    <w:rsid w:val="002F0421"/>
    <w:rsid w:val="002F062E"/>
    <w:rsid w:val="002F079E"/>
    <w:rsid w:val="002F0DD0"/>
    <w:rsid w:val="002F0E35"/>
    <w:rsid w:val="002F0FB5"/>
    <w:rsid w:val="002F17D6"/>
    <w:rsid w:val="002F1B4F"/>
    <w:rsid w:val="002F2724"/>
    <w:rsid w:val="002F303A"/>
    <w:rsid w:val="002F33FA"/>
    <w:rsid w:val="002F47DC"/>
    <w:rsid w:val="002F4B51"/>
    <w:rsid w:val="002F4E05"/>
    <w:rsid w:val="002F5202"/>
    <w:rsid w:val="002F532B"/>
    <w:rsid w:val="002F5EFE"/>
    <w:rsid w:val="002F70B7"/>
    <w:rsid w:val="002F76ED"/>
    <w:rsid w:val="002F785A"/>
    <w:rsid w:val="00300FCD"/>
    <w:rsid w:val="003011AD"/>
    <w:rsid w:val="00301B28"/>
    <w:rsid w:val="00301E36"/>
    <w:rsid w:val="00302052"/>
    <w:rsid w:val="00302844"/>
    <w:rsid w:val="00302C02"/>
    <w:rsid w:val="0030542E"/>
    <w:rsid w:val="00305BEE"/>
    <w:rsid w:val="003064D9"/>
    <w:rsid w:val="003069DD"/>
    <w:rsid w:val="00307167"/>
    <w:rsid w:val="00307438"/>
    <w:rsid w:val="00307D2D"/>
    <w:rsid w:val="0031133D"/>
    <w:rsid w:val="00312903"/>
    <w:rsid w:val="00312A4F"/>
    <w:rsid w:val="00313941"/>
    <w:rsid w:val="003141A2"/>
    <w:rsid w:val="0031544C"/>
    <w:rsid w:val="0031578B"/>
    <w:rsid w:val="003159C1"/>
    <w:rsid w:val="00316722"/>
    <w:rsid w:val="00316A4A"/>
    <w:rsid w:val="00316AA7"/>
    <w:rsid w:val="003172DC"/>
    <w:rsid w:val="0031771C"/>
    <w:rsid w:val="00317EBD"/>
    <w:rsid w:val="0032008D"/>
    <w:rsid w:val="00321172"/>
    <w:rsid w:val="00321D11"/>
    <w:rsid w:val="00321E41"/>
    <w:rsid w:val="00322A1E"/>
    <w:rsid w:val="003239E6"/>
    <w:rsid w:val="00323A50"/>
    <w:rsid w:val="00324EF2"/>
    <w:rsid w:val="00326E75"/>
    <w:rsid w:val="00326E7E"/>
    <w:rsid w:val="00326F22"/>
    <w:rsid w:val="003276D8"/>
    <w:rsid w:val="00327746"/>
    <w:rsid w:val="003279DD"/>
    <w:rsid w:val="00327F59"/>
    <w:rsid w:val="00330926"/>
    <w:rsid w:val="003313DB"/>
    <w:rsid w:val="0033182E"/>
    <w:rsid w:val="0033219E"/>
    <w:rsid w:val="00333372"/>
    <w:rsid w:val="00334344"/>
    <w:rsid w:val="00335248"/>
    <w:rsid w:val="003352B4"/>
    <w:rsid w:val="0033595A"/>
    <w:rsid w:val="003359D7"/>
    <w:rsid w:val="00335BE0"/>
    <w:rsid w:val="00335DD8"/>
    <w:rsid w:val="0033637E"/>
    <w:rsid w:val="0033650A"/>
    <w:rsid w:val="00336829"/>
    <w:rsid w:val="00336A1A"/>
    <w:rsid w:val="00336D2D"/>
    <w:rsid w:val="003371BE"/>
    <w:rsid w:val="00337204"/>
    <w:rsid w:val="003378FB"/>
    <w:rsid w:val="00337ECE"/>
    <w:rsid w:val="00337F9A"/>
    <w:rsid w:val="00340961"/>
    <w:rsid w:val="0034117F"/>
    <w:rsid w:val="003411B2"/>
    <w:rsid w:val="0034183E"/>
    <w:rsid w:val="003423DA"/>
    <w:rsid w:val="00342741"/>
    <w:rsid w:val="00342975"/>
    <w:rsid w:val="00343156"/>
    <w:rsid w:val="00343988"/>
    <w:rsid w:val="00343F20"/>
    <w:rsid w:val="003441EB"/>
    <w:rsid w:val="00344C76"/>
    <w:rsid w:val="00344E12"/>
    <w:rsid w:val="003451B0"/>
    <w:rsid w:val="00345692"/>
    <w:rsid w:val="00346F10"/>
    <w:rsid w:val="003473BA"/>
    <w:rsid w:val="003476C3"/>
    <w:rsid w:val="00347B5D"/>
    <w:rsid w:val="00347FDD"/>
    <w:rsid w:val="003502AD"/>
    <w:rsid w:val="003504F9"/>
    <w:rsid w:val="0035065C"/>
    <w:rsid w:val="003507EB"/>
    <w:rsid w:val="0035093E"/>
    <w:rsid w:val="00350962"/>
    <w:rsid w:val="00350CCE"/>
    <w:rsid w:val="00351703"/>
    <w:rsid w:val="003519B6"/>
    <w:rsid w:val="00351DDC"/>
    <w:rsid w:val="0035214F"/>
    <w:rsid w:val="00354513"/>
    <w:rsid w:val="00354DE2"/>
    <w:rsid w:val="00356083"/>
    <w:rsid w:val="0035663A"/>
    <w:rsid w:val="00356766"/>
    <w:rsid w:val="0035742A"/>
    <w:rsid w:val="003604CA"/>
    <w:rsid w:val="00360F0D"/>
    <w:rsid w:val="00361AC0"/>
    <w:rsid w:val="00361B7C"/>
    <w:rsid w:val="00362A74"/>
    <w:rsid w:val="00363FFF"/>
    <w:rsid w:val="00364880"/>
    <w:rsid w:val="00364D3D"/>
    <w:rsid w:val="00364DFA"/>
    <w:rsid w:val="003655B9"/>
    <w:rsid w:val="003667B1"/>
    <w:rsid w:val="003679F9"/>
    <w:rsid w:val="00370357"/>
    <w:rsid w:val="00370468"/>
    <w:rsid w:val="0037083A"/>
    <w:rsid w:val="00370865"/>
    <w:rsid w:val="00371634"/>
    <w:rsid w:val="003724DF"/>
    <w:rsid w:val="00372568"/>
    <w:rsid w:val="003725D3"/>
    <w:rsid w:val="00373912"/>
    <w:rsid w:val="003748A7"/>
    <w:rsid w:val="0037496E"/>
    <w:rsid w:val="00374A86"/>
    <w:rsid w:val="00375F6F"/>
    <w:rsid w:val="003769DC"/>
    <w:rsid w:val="00377615"/>
    <w:rsid w:val="00377779"/>
    <w:rsid w:val="00377795"/>
    <w:rsid w:val="00377B98"/>
    <w:rsid w:val="00377D24"/>
    <w:rsid w:val="00380DC9"/>
    <w:rsid w:val="0038137A"/>
    <w:rsid w:val="003813FE"/>
    <w:rsid w:val="00381B3B"/>
    <w:rsid w:val="00382033"/>
    <w:rsid w:val="0038285C"/>
    <w:rsid w:val="00382E09"/>
    <w:rsid w:val="003843D1"/>
    <w:rsid w:val="0038484D"/>
    <w:rsid w:val="00384ED7"/>
    <w:rsid w:val="00385E49"/>
    <w:rsid w:val="003901E3"/>
    <w:rsid w:val="00390B21"/>
    <w:rsid w:val="00391193"/>
    <w:rsid w:val="00391227"/>
    <w:rsid w:val="003913CA"/>
    <w:rsid w:val="003915F8"/>
    <w:rsid w:val="003918EE"/>
    <w:rsid w:val="00391E9B"/>
    <w:rsid w:val="0039433C"/>
    <w:rsid w:val="00394BD3"/>
    <w:rsid w:val="00395215"/>
    <w:rsid w:val="00396068"/>
    <w:rsid w:val="003961A5"/>
    <w:rsid w:val="003971B6"/>
    <w:rsid w:val="003971FB"/>
    <w:rsid w:val="003A0274"/>
    <w:rsid w:val="003A0786"/>
    <w:rsid w:val="003A0F6F"/>
    <w:rsid w:val="003A2BCC"/>
    <w:rsid w:val="003A2E76"/>
    <w:rsid w:val="003A3AF8"/>
    <w:rsid w:val="003A4A2C"/>
    <w:rsid w:val="003A5254"/>
    <w:rsid w:val="003A632B"/>
    <w:rsid w:val="003A6679"/>
    <w:rsid w:val="003A70FE"/>
    <w:rsid w:val="003A7508"/>
    <w:rsid w:val="003A7DD9"/>
    <w:rsid w:val="003B1262"/>
    <w:rsid w:val="003B13A2"/>
    <w:rsid w:val="003B156D"/>
    <w:rsid w:val="003B1C68"/>
    <w:rsid w:val="003B2136"/>
    <w:rsid w:val="003B2D1D"/>
    <w:rsid w:val="003B3FBE"/>
    <w:rsid w:val="003B4A2C"/>
    <w:rsid w:val="003B4D1B"/>
    <w:rsid w:val="003B512D"/>
    <w:rsid w:val="003B551B"/>
    <w:rsid w:val="003B5A89"/>
    <w:rsid w:val="003B7253"/>
    <w:rsid w:val="003C08E2"/>
    <w:rsid w:val="003C0D7A"/>
    <w:rsid w:val="003C26B9"/>
    <w:rsid w:val="003C2868"/>
    <w:rsid w:val="003C28D6"/>
    <w:rsid w:val="003C2ADF"/>
    <w:rsid w:val="003C314C"/>
    <w:rsid w:val="003C3186"/>
    <w:rsid w:val="003C331A"/>
    <w:rsid w:val="003C3469"/>
    <w:rsid w:val="003C365A"/>
    <w:rsid w:val="003C37DB"/>
    <w:rsid w:val="003C3A27"/>
    <w:rsid w:val="003C3D28"/>
    <w:rsid w:val="003C445F"/>
    <w:rsid w:val="003C44BF"/>
    <w:rsid w:val="003C4834"/>
    <w:rsid w:val="003C49B0"/>
    <w:rsid w:val="003C4B7A"/>
    <w:rsid w:val="003C57D7"/>
    <w:rsid w:val="003C59A2"/>
    <w:rsid w:val="003C6418"/>
    <w:rsid w:val="003C7883"/>
    <w:rsid w:val="003D0706"/>
    <w:rsid w:val="003D0F16"/>
    <w:rsid w:val="003D18B5"/>
    <w:rsid w:val="003D21F9"/>
    <w:rsid w:val="003D3429"/>
    <w:rsid w:val="003D3620"/>
    <w:rsid w:val="003D3FA0"/>
    <w:rsid w:val="003D4E1F"/>
    <w:rsid w:val="003D51B8"/>
    <w:rsid w:val="003D542A"/>
    <w:rsid w:val="003D777E"/>
    <w:rsid w:val="003D7B37"/>
    <w:rsid w:val="003E03A9"/>
    <w:rsid w:val="003E044E"/>
    <w:rsid w:val="003E0F2D"/>
    <w:rsid w:val="003E1A43"/>
    <w:rsid w:val="003E3133"/>
    <w:rsid w:val="003E3140"/>
    <w:rsid w:val="003E32CC"/>
    <w:rsid w:val="003E3506"/>
    <w:rsid w:val="003E3BEC"/>
    <w:rsid w:val="003E3C8B"/>
    <w:rsid w:val="003E3D8E"/>
    <w:rsid w:val="003E3F1B"/>
    <w:rsid w:val="003E41CB"/>
    <w:rsid w:val="003E4433"/>
    <w:rsid w:val="003E4894"/>
    <w:rsid w:val="003E53A1"/>
    <w:rsid w:val="003E5613"/>
    <w:rsid w:val="003E5952"/>
    <w:rsid w:val="003E5F45"/>
    <w:rsid w:val="003E6188"/>
    <w:rsid w:val="003E6D64"/>
    <w:rsid w:val="003E6FE5"/>
    <w:rsid w:val="003E7460"/>
    <w:rsid w:val="003E74E5"/>
    <w:rsid w:val="003E7985"/>
    <w:rsid w:val="003F062C"/>
    <w:rsid w:val="003F063D"/>
    <w:rsid w:val="003F0A2C"/>
    <w:rsid w:val="003F0BEB"/>
    <w:rsid w:val="003F15F0"/>
    <w:rsid w:val="003F1D31"/>
    <w:rsid w:val="003F20D8"/>
    <w:rsid w:val="003F26D2"/>
    <w:rsid w:val="003F30AF"/>
    <w:rsid w:val="003F3926"/>
    <w:rsid w:val="003F3EFA"/>
    <w:rsid w:val="003F4C93"/>
    <w:rsid w:val="003F4DB6"/>
    <w:rsid w:val="003F5611"/>
    <w:rsid w:val="003F6C14"/>
    <w:rsid w:val="003F6D14"/>
    <w:rsid w:val="003F6FE8"/>
    <w:rsid w:val="003F7093"/>
    <w:rsid w:val="003F7D46"/>
    <w:rsid w:val="003F7F54"/>
    <w:rsid w:val="00400005"/>
    <w:rsid w:val="004000F4"/>
    <w:rsid w:val="00400366"/>
    <w:rsid w:val="00400683"/>
    <w:rsid w:val="004007F2"/>
    <w:rsid w:val="004008B5"/>
    <w:rsid w:val="00400A55"/>
    <w:rsid w:val="00401385"/>
    <w:rsid w:val="00401E99"/>
    <w:rsid w:val="004026FC"/>
    <w:rsid w:val="004027D0"/>
    <w:rsid w:val="004038C9"/>
    <w:rsid w:val="00403D93"/>
    <w:rsid w:val="004044BD"/>
    <w:rsid w:val="004049B8"/>
    <w:rsid w:val="00405432"/>
    <w:rsid w:val="00405D25"/>
    <w:rsid w:val="00405D4A"/>
    <w:rsid w:val="00405D6E"/>
    <w:rsid w:val="00406070"/>
    <w:rsid w:val="00406106"/>
    <w:rsid w:val="0040641E"/>
    <w:rsid w:val="00407260"/>
    <w:rsid w:val="004072FA"/>
    <w:rsid w:val="004079D8"/>
    <w:rsid w:val="00407F47"/>
    <w:rsid w:val="00410836"/>
    <w:rsid w:val="00410E61"/>
    <w:rsid w:val="00412238"/>
    <w:rsid w:val="0041244B"/>
    <w:rsid w:val="004128CB"/>
    <w:rsid w:val="00412A95"/>
    <w:rsid w:val="00412D38"/>
    <w:rsid w:val="00412E88"/>
    <w:rsid w:val="0041308F"/>
    <w:rsid w:val="00413421"/>
    <w:rsid w:val="00413581"/>
    <w:rsid w:val="004136DE"/>
    <w:rsid w:val="00413D70"/>
    <w:rsid w:val="00413F12"/>
    <w:rsid w:val="0041487B"/>
    <w:rsid w:val="00414CE6"/>
    <w:rsid w:val="00414D08"/>
    <w:rsid w:val="004150E3"/>
    <w:rsid w:val="00415289"/>
    <w:rsid w:val="00415B21"/>
    <w:rsid w:val="004161F0"/>
    <w:rsid w:val="004165D8"/>
    <w:rsid w:val="00416AC5"/>
    <w:rsid w:val="004174C7"/>
    <w:rsid w:val="00417752"/>
    <w:rsid w:val="00417796"/>
    <w:rsid w:val="004217F0"/>
    <w:rsid w:val="0042198E"/>
    <w:rsid w:val="004219B3"/>
    <w:rsid w:val="00421F56"/>
    <w:rsid w:val="00421F7B"/>
    <w:rsid w:val="00422368"/>
    <w:rsid w:val="004237D1"/>
    <w:rsid w:val="00424734"/>
    <w:rsid w:val="004259A4"/>
    <w:rsid w:val="00425AE9"/>
    <w:rsid w:val="0042612A"/>
    <w:rsid w:val="0042664E"/>
    <w:rsid w:val="00426A4F"/>
    <w:rsid w:val="0042760C"/>
    <w:rsid w:val="004277A3"/>
    <w:rsid w:val="00430D1A"/>
    <w:rsid w:val="00430EB8"/>
    <w:rsid w:val="004317B8"/>
    <w:rsid w:val="00432235"/>
    <w:rsid w:val="0043379E"/>
    <w:rsid w:val="0043399F"/>
    <w:rsid w:val="00433B79"/>
    <w:rsid w:val="00433D60"/>
    <w:rsid w:val="00435250"/>
    <w:rsid w:val="00435D31"/>
    <w:rsid w:val="00435FE5"/>
    <w:rsid w:val="004400B7"/>
    <w:rsid w:val="004400F0"/>
    <w:rsid w:val="00440501"/>
    <w:rsid w:val="004407A7"/>
    <w:rsid w:val="004410B2"/>
    <w:rsid w:val="00442690"/>
    <w:rsid w:val="00442BDF"/>
    <w:rsid w:val="00443421"/>
    <w:rsid w:val="0044387D"/>
    <w:rsid w:val="004440B7"/>
    <w:rsid w:val="004445B3"/>
    <w:rsid w:val="00444FD2"/>
    <w:rsid w:val="004462B6"/>
    <w:rsid w:val="0044696C"/>
    <w:rsid w:val="004471B8"/>
    <w:rsid w:val="00447940"/>
    <w:rsid w:val="0045100E"/>
    <w:rsid w:val="004513C5"/>
    <w:rsid w:val="004515A7"/>
    <w:rsid w:val="0045393D"/>
    <w:rsid w:val="004548F8"/>
    <w:rsid w:val="00454A25"/>
    <w:rsid w:val="00455359"/>
    <w:rsid w:val="004568FD"/>
    <w:rsid w:val="00456B0E"/>
    <w:rsid w:val="00456EFA"/>
    <w:rsid w:val="00457059"/>
    <w:rsid w:val="004609B4"/>
    <w:rsid w:val="00460AD0"/>
    <w:rsid w:val="00460F56"/>
    <w:rsid w:val="004611FC"/>
    <w:rsid w:val="0046126D"/>
    <w:rsid w:val="0046129A"/>
    <w:rsid w:val="00461911"/>
    <w:rsid w:val="004626EA"/>
    <w:rsid w:val="00462AE8"/>
    <w:rsid w:val="0046390D"/>
    <w:rsid w:val="00464759"/>
    <w:rsid w:val="00465897"/>
    <w:rsid w:val="0046595E"/>
    <w:rsid w:val="00465B57"/>
    <w:rsid w:val="00466412"/>
    <w:rsid w:val="004667EE"/>
    <w:rsid w:val="00467001"/>
    <w:rsid w:val="0046737B"/>
    <w:rsid w:val="00467696"/>
    <w:rsid w:val="00467A8A"/>
    <w:rsid w:val="0047028F"/>
    <w:rsid w:val="00470B6A"/>
    <w:rsid w:val="00471616"/>
    <w:rsid w:val="004728AA"/>
    <w:rsid w:val="00473283"/>
    <w:rsid w:val="0047366D"/>
    <w:rsid w:val="004739EC"/>
    <w:rsid w:val="00473FDA"/>
    <w:rsid w:val="00474482"/>
    <w:rsid w:val="00474806"/>
    <w:rsid w:val="00474B08"/>
    <w:rsid w:val="00474FCC"/>
    <w:rsid w:val="00475E38"/>
    <w:rsid w:val="00475EF4"/>
    <w:rsid w:val="004761D3"/>
    <w:rsid w:val="0047656C"/>
    <w:rsid w:val="004765DA"/>
    <w:rsid w:val="004770F9"/>
    <w:rsid w:val="00477B9B"/>
    <w:rsid w:val="00477BB1"/>
    <w:rsid w:val="00480265"/>
    <w:rsid w:val="00480D93"/>
    <w:rsid w:val="00480DA7"/>
    <w:rsid w:val="0048110B"/>
    <w:rsid w:val="004814C4"/>
    <w:rsid w:val="00481B53"/>
    <w:rsid w:val="00481F2C"/>
    <w:rsid w:val="00481F95"/>
    <w:rsid w:val="004827EE"/>
    <w:rsid w:val="00482FF6"/>
    <w:rsid w:val="00484178"/>
    <w:rsid w:val="004844E0"/>
    <w:rsid w:val="004867FE"/>
    <w:rsid w:val="004868B4"/>
    <w:rsid w:val="00486AE7"/>
    <w:rsid w:val="00487C69"/>
    <w:rsid w:val="00490092"/>
    <w:rsid w:val="0049027E"/>
    <w:rsid w:val="00490C49"/>
    <w:rsid w:val="00491455"/>
    <w:rsid w:val="00491DA5"/>
    <w:rsid w:val="00491F98"/>
    <w:rsid w:val="00492313"/>
    <w:rsid w:val="004926C6"/>
    <w:rsid w:val="00492F77"/>
    <w:rsid w:val="00493160"/>
    <w:rsid w:val="004931AA"/>
    <w:rsid w:val="00493582"/>
    <w:rsid w:val="00494AAC"/>
    <w:rsid w:val="00495174"/>
    <w:rsid w:val="00495710"/>
    <w:rsid w:val="00495D27"/>
    <w:rsid w:val="00495D51"/>
    <w:rsid w:val="00495E1E"/>
    <w:rsid w:val="00495F97"/>
    <w:rsid w:val="00497272"/>
    <w:rsid w:val="004A161E"/>
    <w:rsid w:val="004A178C"/>
    <w:rsid w:val="004A1C18"/>
    <w:rsid w:val="004A1F36"/>
    <w:rsid w:val="004A21ED"/>
    <w:rsid w:val="004A2502"/>
    <w:rsid w:val="004A2856"/>
    <w:rsid w:val="004A3507"/>
    <w:rsid w:val="004A3C76"/>
    <w:rsid w:val="004A450E"/>
    <w:rsid w:val="004A491A"/>
    <w:rsid w:val="004A5358"/>
    <w:rsid w:val="004A57AA"/>
    <w:rsid w:val="004A5CB1"/>
    <w:rsid w:val="004A60F1"/>
    <w:rsid w:val="004A64DC"/>
    <w:rsid w:val="004A6A9D"/>
    <w:rsid w:val="004A6AEA"/>
    <w:rsid w:val="004A7AAC"/>
    <w:rsid w:val="004B0D49"/>
    <w:rsid w:val="004B11D4"/>
    <w:rsid w:val="004B2A60"/>
    <w:rsid w:val="004B2CEC"/>
    <w:rsid w:val="004B344E"/>
    <w:rsid w:val="004B47A5"/>
    <w:rsid w:val="004B4C1D"/>
    <w:rsid w:val="004B57A1"/>
    <w:rsid w:val="004B5C14"/>
    <w:rsid w:val="004B5CBB"/>
    <w:rsid w:val="004B5DAC"/>
    <w:rsid w:val="004B6A3A"/>
    <w:rsid w:val="004B6B5D"/>
    <w:rsid w:val="004B735B"/>
    <w:rsid w:val="004B75B8"/>
    <w:rsid w:val="004B7A1E"/>
    <w:rsid w:val="004C0ADB"/>
    <w:rsid w:val="004C0B88"/>
    <w:rsid w:val="004C1CC0"/>
    <w:rsid w:val="004C205B"/>
    <w:rsid w:val="004C23E8"/>
    <w:rsid w:val="004C2820"/>
    <w:rsid w:val="004C29AF"/>
    <w:rsid w:val="004C3311"/>
    <w:rsid w:val="004C42DB"/>
    <w:rsid w:val="004C4B8A"/>
    <w:rsid w:val="004C4D6D"/>
    <w:rsid w:val="004C76C1"/>
    <w:rsid w:val="004C7762"/>
    <w:rsid w:val="004C7967"/>
    <w:rsid w:val="004C7FD6"/>
    <w:rsid w:val="004D00B9"/>
    <w:rsid w:val="004D1925"/>
    <w:rsid w:val="004D320D"/>
    <w:rsid w:val="004D367A"/>
    <w:rsid w:val="004D3C7F"/>
    <w:rsid w:val="004D489B"/>
    <w:rsid w:val="004D4D1A"/>
    <w:rsid w:val="004D5189"/>
    <w:rsid w:val="004D5C51"/>
    <w:rsid w:val="004D6706"/>
    <w:rsid w:val="004D6EC7"/>
    <w:rsid w:val="004D6FF1"/>
    <w:rsid w:val="004E2094"/>
    <w:rsid w:val="004E25D5"/>
    <w:rsid w:val="004E2B90"/>
    <w:rsid w:val="004E2D14"/>
    <w:rsid w:val="004E6605"/>
    <w:rsid w:val="004E6621"/>
    <w:rsid w:val="004E6920"/>
    <w:rsid w:val="004E6982"/>
    <w:rsid w:val="004E6BB7"/>
    <w:rsid w:val="004E6CFB"/>
    <w:rsid w:val="004E7EA9"/>
    <w:rsid w:val="004F0034"/>
    <w:rsid w:val="004F080C"/>
    <w:rsid w:val="004F14C9"/>
    <w:rsid w:val="004F15EB"/>
    <w:rsid w:val="004F1757"/>
    <w:rsid w:val="004F1C60"/>
    <w:rsid w:val="004F1F3D"/>
    <w:rsid w:val="004F3014"/>
    <w:rsid w:val="004F3314"/>
    <w:rsid w:val="004F3964"/>
    <w:rsid w:val="004F3D9C"/>
    <w:rsid w:val="004F41A7"/>
    <w:rsid w:val="004F491C"/>
    <w:rsid w:val="004F49DE"/>
    <w:rsid w:val="004F5339"/>
    <w:rsid w:val="004F72A2"/>
    <w:rsid w:val="004F756D"/>
    <w:rsid w:val="004F7F02"/>
    <w:rsid w:val="004F7F8D"/>
    <w:rsid w:val="0050028E"/>
    <w:rsid w:val="0050068F"/>
    <w:rsid w:val="00500ACA"/>
    <w:rsid w:val="00501880"/>
    <w:rsid w:val="0050199F"/>
    <w:rsid w:val="00501EAF"/>
    <w:rsid w:val="0050281F"/>
    <w:rsid w:val="005050A4"/>
    <w:rsid w:val="0050621B"/>
    <w:rsid w:val="0050785C"/>
    <w:rsid w:val="00507939"/>
    <w:rsid w:val="0051023F"/>
    <w:rsid w:val="0051042A"/>
    <w:rsid w:val="0051062B"/>
    <w:rsid w:val="00510A70"/>
    <w:rsid w:val="00510A88"/>
    <w:rsid w:val="00510FA2"/>
    <w:rsid w:val="005111BE"/>
    <w:rsid w:val="00511600"/>
    <w:rsid w:val="00511CC6"/>
    <w:rsid w:val="005124D8"/>
    <w:rsid w:val="005128BE"/>
    <w:rsid w:val="00512F62"/>
    <w:rsid w:val="005134A1"/>
    <w:rsid w:val="00513EA5"/>
    <w:rsid w:val="00514BD5"/>
    <w:rsid w:val="00514DEF"/>
    <w:rsid w:val="005150ED"/>
    <w:rsid w:val="005155FF"/>
    <w:rsid w:val="00515890"/>
    <w:rsid w:val="00515DD0"/>
    <w:rsid w:val="00516A36"/>
    <w:rsid w:val="00517045"/>
    <w:rsid w:val="005178BB"/>
    <w:rsid w:val="005214CC"/>
    <w:rsid w:val="00521B36"/>
    <w:rsid w:val="00521D32"/>
    <w:rsid w:val="005222A1"/>
    <w:rsid w:val="00522D33"/>
    <w:rsid w:val="00523089"/>
    <w:rsid w:val="0052373C"/>
    <w:rsid w:val="00523AF4"/>
    <w:rsid w:val="0052414B"/>
    <w:rsid w:val="005246FE"/>
    <w:rsid w:val="005248CC"/>
    <w:rsid w:val="00524D75"/>
    <w:rsid w:val="005250FB"/>
    <w:rsid w:val="00525399"/>
    <w:rsid w:val="00525672"/>
    <w:rsid w:val="00525C81"/>
    <w:rsid w:val="0052658E"/>
    <w:rsid w:val="00526FDE"/>
    <w:rsid w:val="00527322"/>
    <w:rsid w:val="00527A05"/>
    <w:rsid w:val="00527A3E"/>
    <w:rsid w:val="00527CB3"/>
    <w:rsid w:val="00530E87"/>
    <w:rsid w:val="005316B6"/>
    <w:rsid w:val="00531898"/>
    <w:rsid w:val="0053247B"/>
    <w:rsid w:val="00532833"/>
    <w:rsid w:val="00532B96"/>
    <w:rsid w:val="00533000"/>
    <w:rsid w:val="005331EE"/>
    <w:rsid w:val="005340D0"/>
    <w:rsid w:val="005340FA"/>
    <w:rsid w:val="005345EE"/>
    <w:rsid w:val="0053470E"/>
    <w:rsid w:val="005349DD"/>
    <w:rsid w:val="00535E6D"/>
    <w:rsid w:val="005360AF"/>
    <w:rsid w:val="00536989"/>
    <w:rsid w:val="00537A2C"/>
    <w:rsid w:val="00537D37"/>
    <w:rsid w:val="0054044F"/>
    <w:rsid w:val="0054062E"/>
    <w:rsid w:val="00540859"/>
    <w:rsid w:val="00540D25"/>
    <w:rsid w:val="00540DB5"/>
    <w:rsid w:val="005412E2"/>
    <w:rsid w:val="005416EF"/>
    <w:rsid w:val="00541A8F"/>
    <w:rsid w:val="00541DBB"/>
    <w:rsid w:val="00541F9A"/>
    <w:rsid w:val="00542ADC"/>
    <w:rsid w:val="00542D56"/>
    <w:rsid w:val="00542E41"/>
    <w:rsid w:val="0054352B"/>
    <w:rsid w:val="0054359A"/>
    <w:rsid w:val="00543988"/>
    <w:rsid w:val="00543BAC"/>
    <w:rsid w:val="00543BF5"/>
    <w:rsid w:val="005445F6"/>
    <w:rsid w:val="00544667"/>
    <w:rsid w:val="005446E1"/>
    <w:rsid w:val="0054476B"/>
    <w:rsid w:val="00545366"/>
    <w:rsid w:val="00545644"/>
    <w:rsid w:val="00545BAB"/>
    <w:rsid w:val="00546145"/>
    <w:rsid w:val="00546439"/>
    <w:rsid w:val="00546EB0"/>
    <w:rsid w:val="00546F36"/>
    <w:rsid w:val="0054764A"/>
    <w:rsid w:val="005503FA"/>
    <w:rsid w:val="00550E69"/>
    <w:rsid w:val="005527DE"/>
    <w:rsid w:val="005530BD"/>
    <w:rsid w:val="00553CB1"/>
    <w:rsid w:val="00553EDF"/>
    <w:rsid w:val="00553F05"/>
    <w:rsid w:val="005552BC"/>
    <w:rsid w:val="00555679"/>
    <w:rsid w:val="0055585B"/>
    <w:rsid w:val="005559BD"/>
    <w:rsid w:val="00555B7C"/>
    <w:rsid w:val="00555EC8"/>
    <w:rsid w:val="00556A90"/>
    <w:rsid w:val="00557BAB"/>
    <w:rsid w:val="0056050F"/>
    <w:rsid w:val="005606C6"/>
    <w:rsid w:val="00560797"/>
    <w:rsid w:val="00560B8F"/>
    <w:rsid w:val="00561134"/>
    <w:rsid w:val="00561194"/>
    <w:rsid w:val="00561598"/>
    <w:rsid w:val="00561892"/>
    <w:rsid w:val="0056289A"/>
    <w:rsid w:val="00562932"/>
    <w:rsid w:val="00563053"/>
    <w:rsid w:val="005637BF"/>
    <w:rsid w:val="00565539"/>
    <w:rsid w:val="00565883"/>
    <w:rsid w:val="00566D02"/>
    <w:rsid w:val="00566E8E"/>
    <w:rsid w:val="00570034"/>
    <w:rsid w:val="00570F0A"/>
    <w:rsid w:val="00571179"/>
    <w:rsid w:val="005719E7"/>
    <w:rsid w:val="00571CA7"/>
    <w:rsid w:val="005726BC"/>
    <w:rsid w:val="005731F5"/>
    <w:rsid w:val="00574290"/>
    <w:rsid w:val="005755D8"/>
    <w:rsid w:val="005756E5"/>
    <w:rsid w:val="00575BC5"/>
    <w:rsid w:val="005765CF"/>
    <w:rsid w:val="0057677B"/>
    <w:rsid w:val="00576BBC"/>
    <w:rsid w:val="00576CEF"/>
    <w:rsid w:val="00577031"/>
    <w:rsid w:val="00577F26"/>
    <w:rsid w:val="00580F06"/>
    <w:rsid w:val="00581C2F"/>
    <w:rsid w:val="00581C9A"/>
    <w:rsid w:val="00582A41"/>
    <w:rsid w:val="00583630"/>
    <w:rsid w:val="00583CED"/>
    <w:rsid w:val="0058417F"/>
    <w:rsid w:val="00584228"/>
    <w:rsid w:val="00584404"/>
    <w:rsid w:val="005844CB"/>
    <w:rsid w:val="00584BDD"/>
    <w:rsid w:val="00584F2B"/>
    <w:rsid w:val="00585475"/>
    <w:rsid w:val="005856B2"/>
    <w:rsid w:val="005857D3"/>
    <w:rsid w:val="005877E0"/>
    <w:rsid w:val="005878E3"/>
    <w:rsid w:val="00590BEE"/>
    <w:rsid w:val="005913CA"/>
    <w:rsid w:val="00591EFD"/>
    <w:rsid w:val="005921EB"/>
    <w:rsid w:val="0059254A"/>
    <w:rsid w:val="00592620"/>
    <w:rsid w:val="005927FD"/>
    <w:rsid w:val="00593119"/>
    <w:rsid w:val="00593383"/>
    <w:rsid w:val="005938BB"/>
    <w:rsid w:val="00593BB6"/>
    <w:rsid w:val="0059438D"/>
    <w:rsid w:val="00594391"/>
    <w:rsid w:val="00594A12"/>
    <w:rsid w:val="00595A2C"/>
    <w:rsid w:val="00595D83"/>
    <w:rsid w:val="00596452"/>
    <w:rsid w:val="005972D7"/>
    <w:rsid w:val="005976B1"/>
    <w:rsid w:val="00597A72"/>
    <w:rsid w:val="005A0B34"/>
    <w:rsid w:val="005A13A7"/>
    <w:rsid w:val="005A13C1"/>
    <w:rsid w:val="005A155A"/>
    <w:rsid w:val="005A1AED"/>
    <w:rsid w:val="005A26B0"/>
    <w:rsid w:val="005A2830"/>
    <w:rsid w:val="005A452B"/>
    <w:rsid w:val="005A4BCA"/>
    <w:rsid w:val="005A560A"/>
    <w:rsid w:val="005A59EA"/>
    <w:rsid w:val="005A5ADF"/>
    <w:rsid w:val="005A5FBA"/>
    <w:rsid w:val="005A6676"/>
    <w:rsid w:val="005A6DFB"/>
    <w:rsid w:val="005A7A4E"/>
    <w:rsid w:val="005B00F7"/>
    <w:rsid w:val="005B0460"/>
    <w:rsid w:val="005B0ACB"/>
    <w:rsid w:val="005B1052"/>
    <w:rsid w:val="005B140A"/>
    <w:rsid w:val="005B1809"/>
    <w:rsid w:val="005B1B89"/>
    <w:rsid w:val="005B20E7"/>
    <w:rsid w:val="005B210E"/>
    <w:rsid w:val="005B2722"/>
    <w:rsid w:val="005B365D"/>
    <w:rsid w:val="005B40E7"/>
    <w:rsid w:val="005B4196"/>
    <w:rsid w:val="005B452E"/>
    <w:rsid w:val="005B4540"/>
    <w:rsid w:val="005B464D"/>
    <w:rsid w:val="005B469C"/>
    <w:rsid w:val="005B5678"/>
    <w:rsid w:val="005B5705"/>
    <w:rsid w:val="005B6FFF"/>
    <w:rsid w:val="005B7AAF"/>
    <w:rsid w:val="005B7D58"/>
    <w:rsid w:val="005B7D89"/>
    <w:rsid w:val="005C0621"/>
    <w:rsid w:val="005C2D37"/>
    <w:rsid w:val="005C2EE1"/>
    <w:rsid w:val="005C2FFD"/>
    <w:rsid w:val="005C4322"/>
    <w:rsid w:val="005C4359"/>
    <w:rsid w:val="005C4CD5"/>
    <w:rsid w:val="005C552C"/>
    <w:rsid w:val="005C57EE"/>
    <w:rsid w:val="005C58C9"/>
    <w:rsid w:val="005C5941"/>
    <w:rsid w:val="005C5AC8"/>
    <w:rsid w:val="005C5AE5"/>
    <w:rsid w:val="005C6440"/>
    <w:rsid w:val="005C76AF"/>
    <w:rsid w:val="005C7747"/>
    <w:rsid w:val="005C7E02"/>
    <w:rsid w:val="005D0D89"/>
    <w:rsid w:val="005D0E1F"/>
    <w:rsid w:val="005D11E3"/>
    <w:rsid w:val="005D2B11"/>
    <w:rsid w:val="005D2F33"/>
    <w:rsid w:val="005D3163"/>
    <w:rsid w:val="005D392F"/>
    <w:rsid w:val="005D3DB2"/>
    <w:rsid w:val="005D45EF"/>
    <w:rsid w:val="005D5559"/>
    <w:rsid w:val="005D584E"/>
    <w:rsid w:val="005D625C"/>
    <w:rsid w:val="005D6F44"/>
    <w:rsid w:val="005D74F9"/>
    <w:rsid w:val="005E0BD8"/>
    <w:rsid w:val="005E1057"/>
    <w:rsid w:val="005E1C2E"/>
    <w:rsid w:val="005E1E56"/>
    <w:rsid w:val="005E2636"/>
    <w:rsid w:val="005E3A94"/>
    <w:rsid w:val="005E3BC8"/>
    <w:rsid w:val="005E3C01"/>
    <w:rsid w:val="005E5C1C"/>
    <w:rsid w:val="005E5C81"/>
    <w:rsid w:val="005E69DF"/>
    <w:rsid w:val="005E6D61"/>
    <w:rsid w:val="005E737E"/>
    <w:rsid w:val="005E76EE"/>
    <w:rsid w:val="005F086C"/>
    <w:rsid w:val="005F0C46"/>
    <w:rsid w:val="005F1322"/>
    <w:rsid w:val="005F239A"/>
    <w:rsid w:val="005F2A14"/>
    <w:rsid w:val="005F2E1B"/>
    <w:rsid w:val="005F2F70"/>
    <w:rsid w:val="005F3AB4"/>
    <w:rsid w:val="005F40E6"/>
    <w:rsid w:val="005F418E"/>
    <w:rsid w:val="005F45D3"/>
    <w:rsid w:val="005F5737"/>
    <w:rsid w:val="005F6875"/>
    <w:rsid w:val="005F6CD4"/>
    <w:rsid w:val="005F6D6A"/>
    <w:rsid w:val="00601E6D"/>
    <w:rsid w:val="00603344"/>
    <w:rsid w:val="006037E0"/>
    <w:rsid w:val="00603FA9"/>
    <w:rsid w:val="0060546A"/>
    <w:rsid w:val="0060573C"/>
    <w:rsid w:val="00605FD7"/>
    <w:rsid w:val="0060626F"/>
    <w:rsid w:val="00606275"/>
    <w:rsid w:val="0060679C"/>
    <w:rsid w:val="006069CD"/>
    <w:rsid w:val="00607465"/>
    <w:rsid w:val="00610078"/>
    <w:rsid w:val="0061030A"/>
    <w:rsid w:val="00610941"/>
    <w:rsid w:val="00611A08"/>
    <w:rsid w:val="00611AE0"/>
    <w:rsid w:val="00612A44"/>
    <w:rsid w:val="0061310E"/>
    <w:rsid w:val="0061320F"/>
    <w:rsid w:val="006147C0"/>
    <w:rsid w:val="00614BAD"/>
    <w:rsid w:val="00614C75"/>
    <w:rsid w:val="0061548C"/>
    <w:rsid w:val="00616993"/>
    <w:rsid w:val="006178FF"/>
    <w:rsid w:val="00621922"/>
    <w:rsid w:val="006221C4"/>
    <w:rsid w:val="00622747"/>
    <w:rsid w:val="006227C6"/>
    <w:rsid w:val="0062303D"/>
    <w:rsid w:val="00623CE2"/>
    <w:rsid w:val="00623D61"/>
    <w:rsid w:val="00624015"/>
    <w:rsid w:val="006240B7"/>
    <w:rsid w:val="006245AD"/>
    <w:rsid w:val="006249CD"/>
    <w:rsid w:val="00625BC3"/>
    <w:rsid w:val="00626040"/>
    <w:rsid w:val="00627002"/>
    <w:rsid w:val="006311CA"/>
    <w:rsid w:val="006316C0"/>
    <w:rsid w:val="00632033"/>
    <w:rsid w:val="00632612"/>
    <w:rsid w:val="0063272F"/>
    <w:rsid w:val="00632910"/>
    <w:rsid w:val="00632A97"/>
    <w:rsid w:val="00633175"/>
    <w:rsid w:val="006331C4"/>
    <w:rsid w:val="00633540"/>
    <w:rsid w:val="00634FC5"/>
    <w:rsid w:val="006352B4"/>
    <w:rsid w:val="00635500"/>
    <w:rsid w:val="00635791"/>
    <w:rsid w:val="00635A1A"/>
    <w:rsid w:val="00635B0E"/>
    <w:rsid w:val="00636541"/>
    <w:rsid w:val="0063704B"/>
    <w:rsid w:val="00637301"/>
    <w:rsid w:val="00637A19"/>
    <w:rsid w:val="00637CBB"/>
    <w:rsid w:val="00637D59"/>
    <w:rsid w:val="00637E0F"/>
    <w:rsid w:val="006409E7"/>
    <w:rsid w:val="006411C8"/>
    <w:rsid w:val="006411C9"/>
    <w:rsid w:val="00642A7B"/>
    <w:rsid w:val="00642B77"/>
    <w:rsid w:val="00642DEE"/>
    <w:rsid w:val="00643CBF"/>
    <w:rsid w:val="00644F5C"/>
    <w:rsid w:val="00645E07"/>
    <w:rsid w:val="006460DD"/>
    <w:rsid w:val="00646D9B"/>
    <w:rsid w:val="006472FA"/>
    <w:rsid w:val="00647B19"/>
    <w:rsid w:val="0065073F"/>
    <w:rsid w:val="00651203"/>
    <w:rsid w:val="00651204"/>
    <w:rsid w:val="00651213"/>
    <w:rsid w:val="0065199C"/>
    <w:rsid w:val="00652706"/>
    <w:rsid w:val="00653BDB"/>
    <w:rsid w:val="006545B3"/>
    <w:rsid w:val="00655F4F"/>
    <w:rsid w:val="006566F3"/>
    <w:rsid w:val="00656A25"/>
    <w:rsid w:val="00656E01"/>
    <w:rsid w:val="00657635"/>
    <w:rsid w:val="006601ED"/>
    <w:rsid w:val="00660D32"/>
    <w:rsid w:val="006612C2"/>
    <w:rsid w:val="0066130E"/>
    <w:rsid w:val="0066136B"/>
    <w:rsid w:val="006627F8"/>
    <w:rsid w:val="00662911"/>
    <w:rsid w:val="00662B72"/>
    <w:rsid w:val="00662D77"/>
    <w:rsid w:val="00663D7E"/>
    <w:rsid w:val="006642EB"/>
    <w:rsid w:val="00664308"/>
    <w:rsid w:val="0066451F"/>
    <w:rsid w:val="006649EA"/>
    <w:rsid w:val="00664A31"/>
    <w:rsid w:val="00665B62"/>
    <w:rsid w:val="00665CFA"/>
    <w:rsid w:val="006664DB"/>
    <w:rsid w:val="00666983"/>
    <w:rsid w:val="006671D0"/>
    <w:rsid w:val="00667310"/>
    <w:rsid w:val="0067007D"/>
    <w:rsid w:val="006705CD"/>
    <w:rsid w:val="00670AA4"/>
    <w:rsid w:val="00670C2A"/>
    <w:rsid w:val="00670F18"/>
    <w:rsid w:val="00671C02"/>
    <w:rsid w:val="00672AE1"/>
    <w:rsid w:val="006731C6"/>
    <w:rsid w:val="00675A02"/>
    <w:rsid w:val="0067736E"/>
    <w:rsid w:val="00677426"/>
    <w:rsid w:val="00677A9E"/>
    <w:rsid w:val="00681760"/>
    <w:rsid w:val="00681A2C"/>
    <w:rsid w:val="00681F10"/>
    <w:rsid w:val="00683786"/>
    <w:rsid w:val="00683B3A"/>
    <w:rsid w:val="00683D7C"/>
    <w:rsid w:val="00684EC0"/>
    <w:rsid w:val="00685A31"/>
    <w:rsid w:val="00685D67"/>
    <w:rsid w:val="00685DF6"/>
    <w:rsid w:val="0068622A"/>
    <w:rsid w:val="00686297"/>
    <w:rsid w:val="006864DB"/>
    <w:rsid w:val="00686703"/>
    <w:rsid w:val="00686BAC"/>
    <w:rsid w:val="00687201"/>
    <w:rsid w:val="00687265"/>
    <w:rsid w:val="00687B5D"/>
    <w:rsid w:val="00687BD8"/>
    <w:rsid w:val="00690075"/>
    <w:rsid w:val="006901D1"/>
    <w:rsid w:val="00690660"/>
    <w:rsid w:val="0069075D"/>
    <w:rsid w:val="00691248"/>
    <w:rsid w:val="00692A64"/>
    <w:rsid w:val="0069304E"/>
    <w:rsid w:val="00693D08"/>
    <w:rsid w:val="00694012"/>
    <w:rsid w:val="006943FC"/>
    <w:rsid w:val="00695BDF"/>
    <w:rsid w:val="0069600F"/>
    <w:rsid w:val="006960EE"/>
    <w:rsid w:val="006966AF"/>
    <w:rsid w:val="0069670B"/>
    <w:rsid w:val="00697C1B"/>
    <w:rsid w:val="006A26ED"/>
    <w:rsid w:val="006A303C"/>
    <w:rsid w:val="006A385A"/>
    <w:rsid w:val="006A3B88"/>
    <w:rsid w:val="006A4882"/>
    <w:rsid w:val="006A586A"/>
    <w:rsid w:val="006A5923"/>
    <w:rsid w:val="006A62D4"/>
    <w:rsid w:val="006A67B0"/>
    <w:rsid w:val="006A7086"/>
    <w:rsid w:val="006B03A0"/>
    <w:rsid w:val="006B082A"/>
    <w:rsid w:val="006B08C5"/>
    <w:rsid w:val="006B0EE3"/>
    <w:rsid w:val="006B28CE"/>
    <w:rsid w:val="006B2C08"/>
    <w:rsid w:val="006B2CE0"/>
    <w:rsid w:val="006B47C0"/>
    <w:rsid w:val="006B597E"/>
    <w:rsid w:val="006B6A6B"/>
    <w:rsid w:val="006B6D5E"/>
    <w:rsid w:val="006B7F5E"/>
    <w:rsid w:val="006C0389"/>
    <w:rsid w:val="006C1569"/>
    <w:rsid w:val="006C1D41"/>
    <w:rsid w:val="006C3104"/>
    <w:rsid w:val="006C3139"/>
    <w:rsid w:val="006C3BCD"/>
    <w:rsid w:val="006C3CCA"/>
    <w:rsid w:val="006C3E69"/>
    <w:rsid w:val="006C3ED5"/>
    <w:rsid w:val="006C472F"/>
    <w:rsid w:val="006C4834"/>
    <w:rsid w:val="006C4DE0"/>
    <w:rsid w:val="006C4FC8"/>
    <w:rsid w:val="006C5196"/>
    <w:rsid w:val="006C529D"/>
    <w:rsid w:val="006C5AAD"/>
    <w:rsid w:val="006C77CE"/>
    <w:rsid w:val="006D0207"/>
    <w:rsid w:val="006D0985"/>
    <w:rsid w:val="006D1603"/>
    <w:rsid w:val="006D1939"/>
    <w:rsid w:val="006D207E"/>
    <w:rsid w:val="006D250C"/>
    <w:rsid w:val="006D26CE"/>
    <w:rsid w:val="006D26E5"/>
    <w:rsid w:val="006D30C8"/>
    <w:rsid w:val="006D46D9"/>
    <w:rsid w:val="006D4AB2"/>
    <w:rsid w:val="006D4E73"/>
    <w:rsid w:val="006D4F3B"/>
    <w:rsid w:val="006D5C19"/>
    <w:rsid w:val="006D602C"/>
    <w:rsid w:val="006D6BF9"/>
    <w:rsid w:val="006D6C33"/>
    <w:rsid w:val="006D6EBD"/>
    <w:rsid w:val="006D7F12"/>
    <w:rsid w:val="006E0089"/>
    <w:rsid w:val="006E1E61"/>
    <w:rsid w:val="006E1EB5"/>
    <w:rsid w:val="006E22A6"/>
    <w:rsid w:val="006E3D9C"/>
    <w:rsid w:val="006E4505"/>
    <w:rsid w:val="006E5165"/>
    <w:rsid w:val="006E59B3"/>
    <w:rsid w:val="006E5E08"/>
    <w:rsid w:val="006E5F8F"/>
    <w:rsid w:val="006E6554"/>
    <w:rsid w:val="006E6B89"/>
    <w:rsid w:val="006E710F"/>
    <w:rsid w:val="006E77A3"/>
    <w:rsid w:val="006E7C0E"/>
    <w:rsid w:val="006F0CB8"/>
    <w:rsid w:val="006F0D00"/>
    <w:rsid w:val="006F11C5"/>
    <w:rsid w:val="006F1573"/>
    <w:rsid w:val="006F202D"/>
    <w:rsid w:val="006F243D"/>
    <w:rsid w:val="006F2735"/>
    <w:rsid w:val="006F36F4"/>
    <w:rsid w:val="006F3A48"/>
    <w:rsid w:val="006F3C9A"/>
    <w:rsid w:val="006F4246"/>
    <w:rsid w:val="006F439F"/>
    <w:rsid w:val="006F4669"/>
    <w:rsid w:val="006F4777"/>
    <w:rsid w:val="006F4793"/>
    <w:rsid w:val="006F50B0"/>
    <w:rsid w:val="006F590E"/>
    <w:rsid w:val="006F5D3D"/>
    <w:rsid w:val="006F5E06"/>
    <w:rsid w:val="006F6F15"/>
    <w:rsid w:val="006F6F44"/>
    <w:rsid w:val="006F7643"/>
    <w:rsid w:val="007022B7"/>
    <w:rsid w:val="00702340"/>
    <w:rsid w:val="00702C18"/>
    <w:rsid w:val="00702D98"/>
    <w:rsid w:val="00703A25"/>
    <w:rsid w:val="00703C98"/>
    <w:rsid w:val="00704AF6"/>
    <w:rsid w:val="00704B87"/>
    <w:rsid w:val="00704B94"/>
    <w:rsid w:val="00705394"/>
    <w:rsid w:val="00705F5D"/>
    <w:rsid w:val="0070623C"/>
    <w:rsid w:val="00706ADB"/>
    <w:rsid w:val="007073C7"/>
    <w:rsid w:val="007074AC"/>
    <w:rsid w:val="00707C2C"/>
    <w:rsid w:val="007106E3"/>
    <w:rsid w:val="00710CD8"/>
    <w:rsid w:val="00712451"/>
    <w:rsid w:val="00712758"/>
    <w:rsid w:val="00713259"/>
    <w:rsid w:val="00713623"/>
    <w:rsid w:val="007136F6"/>
    <w:rsid w:val="007138D0"/>
    <w:rsid w:val="00713CAE"/>
    <w:rsid w:val="00714956"/>
    <w:rsid w:val="00715B45"/>
    <w:rsid w:val="007165AC"/>
    <w:rsid w:val="00716874"/>
    <w:rsid w:val="00717A48"/>
    <w:rsid w:val="007200AE"/>
    <w:rsid w:val="00720569"/>
    <w:rsid w:val="00720A0E"/>
    <w:rsid w:val="0072199C"/>
    <w:rsid w:val="00721ED1"/>
    <w:rsid w:val="007222FD"/>
    <w:rsid w:val="00722A97"/>
    <w:rsid w:val="00722BF6"/>
    <w:rsid w:val="0072322A"/>
    <w:rsid w:val="0072379A"/>
    <w:rsid w:val="00726ACF"/>
    <w:rsid w:val="00726FDA"/>
    <w:rsid w:val="0072729A"/>
    <w:rsid w:val="0073340B"/>
    <w:rsid w:val="0073391A"/>
    <w:rsid w:val="00733AE6"/>
    <w:rsid w:val="0073455C"/>
    <w:rsid w:val="00736FB9"/>
    <w:rsid w:val="007400DF"/>
    <w:rsid w:val="0074019B"/>
    <w:rsid w:val="007408B5"/>
    <w:rsid w:val="00740B59"/>
    <w:rsid w:val="00740F36"/>
    <w:rsid w:val="00741221"/>
    <w:rsid w:val="00741316"/>
    <w:rsid w:val="00741B5D"/>
    <w:rsid w:val="00741DFA"/>
    <w:rsid w:val="00741EA2"/>
    <w:rsid w:val="00742276"/>
    <w:rsid w:val="00742369"/>
    <w:rsid w:val="00742E6B"/>
    <w:rsid w:val="00742FBF"/>
    <w:rsid w:val="00743E50"/>
    <w:rsid w:val="007445B3"/>
    <w:rsid w:val="0074461E"/>
    <w:rsid w:val="00744952"/>
    <w:rsid w:val="00744957"/>
    <w:rsid w:val="00744D0E"/>
    <w:rsid w:val="00745738"/>
    <w:rsid w:val="007469E1"/>
    <w:rsid w:val="007469FB"/>
    <w:rsid w:val="007478B4"/>
    <w:rsid w:val="00750723"/>
    <w:rsid w:val="00750947"/>
    <w:rsid w:val="00750BE2"/>
    <w:rsid w:val="00750D80"/>
    <w:rsid w:val="00751297"/>
    <w:rsid w:val="0075155B"/>
    <w:rsid w:val="00751E93"/>
    <w:rsid w:val="00752471"/>
    <w:rsid w:val="00752910"/>
    <w:rsid w:val="00752A67"/>
    <w:rsid w:val="00752D35"/>
    <w:rsid w:val="00753C3E"/>
    <w:rsid w:val="0075554F"/>
    <w:rsid w:val="00756E41"/>
    <w:rsid w:val="0075779C"/>
    <w:rsid w:val="007577B3"/>
    <w:rsid w:val="007601D4"/>
    <w:rsid w:val="00760C14"/>
    <w:rsid w:val="0076157B"/>
    <w:rsid w:val="0076163B"/>
    <w:rsid w:val="007617D3"/>
    <w:rsid w:val="00761B43"/>
    <w:rsid w:val="00761CDE"/>
    <w:rsid w:val="00762725"/>
    <w:rsid w:val="007637E3"/>
    <w:rsid w:val="007637E9"/>
    <w:rsid w:val="007639A0"/>
    <w:rsid w:val="007650D7"/>
    <w:rsid w:val="007652E0"/>
    <w:rsid w:val="00766159"/>
    <w:rsid w:val="00766387"/>
    <w:rsid w:val="007665E9"/>
    <w:rsid w:val="00767011"/>
    <w:rsid w:val="00767619"/>
    <w:rsid w:val="007677C0"/>
    <w:rsid w:val="00770447"/>
    <w:rsid w:val="00770671"/>
    <w:rsid w:val="00771ADF"/>
    <w:rsid w:val="00771CFF"/>
    <w:rsid w:val="0077318F"/>
    <w:rsid w:val="00773D27"/>
    <w:rsid w:val="00773E5B"/>
    <w:rsid w:val="0077431C"/>
    <w:rsid w:val="00774855"/>
    <w:rsid w:val="00774F3E"/>
    <w:rsid w:val="007766E3"/>
    <w:rsid w:val="00777C34"/>
    <w:rsid w:val="00780058"/>
    <w:rsid w:val="0078011B"/>
    <w:rsid w:val="007804C3"/>
    <w:rsid w:val="00781201"/>
    <w:rsid w:val="007814D8"/>
    <w:rsid w:val="007815A7"/>
    <w:rsid w:val="007815D6"/>
    <w:rsid w:val="00781D21"/>
    <w:rsid w:val="00782A3E"/>
    <w:rsid w:val="00782FEB"/>
    <w:rsid w:val="00783110"/>
    <w:rsid w:val="0078311C"/>
    <w:rsid w:val="0078362E"/>
    <w:rsid w:val="00783B40"/>
    <w:rsid w:val="00785006"/>
    <w:rsid w:val="00785964"/>
    <w:rsid w:val="00785DE0"/>
    <w:rsid w:val="007867CF"/>
    <w:rsid w:val="00786EA8"/>
    <w:rsid w:val="00787DDF"/>
    <w:rsid w:val="007909DE"/>
    <w:rsid w:val="00790AEA"/>
    <w:rsid w:val="00791079"/>
    <w:rsid w:val="00791609"/>
    <w:rsid w:val="00791DEE"/>
    <w:rsid w:val="00791EB1"/>
    <w:rsid w:val="0079308B"/>
    <w:rsid w:val="007933C2"/>
    <w:rsid w:val="007934E2"/>
    <w:rsid w:val="00793C0D"/>
    <w:rsid w:val="007940BF"/>
    <w:rsid w:val="00794560"/>
    <w:rsid w:val="00794A60"/>
    <w:rsid w:val="00794CEE"/>
    <w:rsid w:val="00794EE8"/>
    <w:rsid w:val="00795B21"/>
    <w:rsid w:val="00795BD2"/>
    <w:rsid w:val="00796CAC"/>
    <w:rsid w:val="00797480"/>
    <w:rsid w:val="00797CF7"/>
    <w:rsid w:val="007A0EFF"/>
    <w:rsid w:val="007A123D"/>
    <w:rsid w:val="007A2AC1"/>
    <w:rsid w:val="007A2ACA"/>
    <w:rsid w:val="007A2EAD"/>
    <w:rsid w:val="007A3411"/>
    <w:rsid w:val="007A38CB"/>
    <w:rsid w:val="007A3971"/>
    <w:rsid w:val="007A3AC8"/>
    <w:rsid w:val="007A3CC4"/>
    <w:rsid w:val="007A42B4"/>
    <w:rsid w:val="007A52C6"/>
    <w:rsid w:val="007A5325"/>
    <w:rsid w:val="007A55C6"/>
    <w:rsid w:val="007A5792"/>
    <w:rsid w:val="007A58C2"/>
    <w:rsid w:val="007A6E93"/>
    <w:rsid w:val="007A7079"/>
    <w:rsid w:val="007B0152"/>
    <w:rsid w:val="007B0852"/>
    <w:rsid w:val="007B0C91"/>
    <w:rsid w:val="007B1A86"/>
    <w:rsid w:val="007B1BA0"/>
    <w:rsid w:val="007B1FA3"/>
    <w:rsid w:val="007B312B"/>
    <w:rsid w:val="007B436C"/>
    <w:rsid w:val="007B47FB"/>
    <w:rsid w:val="007B4FE3"/>
    <w:rsid w:val="007B5618"/>
    <w:rsid w:val="007B601B"/>
    <w:rsid w:val="007B6A39"/>
    <w:rsid w:val="007B6E70"/>
    <w:rsid w:val="007B76A7"/>
    <w:rsid w:val="007B772D"/>
    <w:rsid w:val="007C0D9E"/>
    <w:rsid w:val="007C0EEB"/>
    <w:rsid w:val="007C18C1"/>
    <w:rsid w:val="007C1C7B"/>
    <w:rsid w:val="007C2097"/>
    <w:rsid w:val="007C20C9"/>
    <w:rsid w:val="007C4718"/>
    <w:rsid w:val="007C4DCA"/>
    <w:rsid w:val="007C5330"/>
    <w:rsid w:val="007C55D0"/>
    <w:rsid w:val="007C5ED8"/>
    <w:rsid w:val="007C5F54"/>
    <w:rsid w:val="007C5F9E"/>
    <w:rsid w:val="007C6E0D"/>
    <w:rsid w:val="007C7533"/>
    <w:rsid w:val="007C759D"/>
    <w:rsid w:val="007C76D5"/>
    <w:rsid w:val="007C776F"/>
    <w:rsid w:val="007C7AC5"/>
    <w:rsid w:val="007D152D"/>
    <w:rsid w:val="007D1667"/>
    <w:rsid w:val="007D27EE"/>
    <w:rsid w:val="007D2CE1"/>
    <w:rsid w:val="007D2E31"/>
    <w:rsid w:val="007D2E7E"/>
    <w:rsid w:val="007D2F3B"/>
    <w:rsid w:val="007D312D"/>
    <w:rsid w:val="007D352C"/>
    <w:rsid w:val="007D38F5"/>
    <w:rsid w:val="007D4796"/>
    <w:rsid w:val="007D52A5"/>
    <w:rsid w:val="007D7503"/>
    <w:rsid w:val="007E0030"/>
    <w:rsid w:val="007E0DF0"/>
    <w:rsid w:val="007E14F0"/>
    <w:rsid w:val="007E1595"/>
    <w:rsid w:val="007E1FE0"/>
    <w:rsid w:val="007E280D"/>
    <w:rsid w:val="007E2D19"/>
    <w:rsid w:val="007E3BE3"/>
    <w:rsid w:val="007E5623"/>
    <w:rsid w:val="007E58F8"/>
    <w:rsid w:val="007E5D1A"/>
    <w:rsid w:val="007E6FB0"/>
    <w:rsid w:val="007E7D32"/>
    <w:rsid w:val="007E7FB7"/>
    <w:rsid w:val="007F053C"/>
    <w:rsid w:val="007F0675"/>
    <w:rsid w:val="007F0788"/>
    <w:rsid w:val="007F0AD4"/>
    <w:rsid w:val="007F1932"/>
    <w:rsid w:val="007F285E"/>
    <w:rsid w:val="007F342D"/>
    <w:rsid w:val="007F3806"/>
    <w:rsid w:val="007F3BBA"/>
    <w:rsid w:val="007F3D59"/>
    <w:rsid w:val="007F3F6E"/>
    <w:rsid w:val="007F5343"/>
    <w:rsid w:val="007F59E0"/>
    <w:rsid w:val="007F5FD2"/>
    <w:rsid w:val="007F6786"/>
    <w:rsid w:val="007F7AEC"/>
    <w:rsid w:val="00800706"/>
    <w:rsid w:val="00800E72"/>
    <w:rsid w:val="00800E89"/>
    <w:rsid w:val="0080142D"/>
    <w:rsid w:val="008016FD"/>
    <w:rsid w:val="00802070"/>
    <w:rsid w:val="008026B9"/>
    <w:rsid w:val="00802815"/>
    <w:rsid w:val="00804127"/>
    <w:rsid w:val="00804AA8"/>
    <w:rsid w:val="00804D35"/>
    <w:rsid w:val="008051D4"/>
    <w:rsid w:val="008055A5"/>
    <w:rsid w:val="0080577B"/>
    <w:rsid w:val="00805A35"/>
    <w:rsid w:val="00805EB4"/>
    <w:rsid w:val="00805FE6"/>
    <w:rsid w:val="0080617F"/>
    <w:rsid w:val="00806759"/>
    <w:rsid w:val="00806ABC"/>
    <w:rsid w:val="00806FF9"/>
    <w:rsid w:val="0080734A"/>
    <w:rsid w:val="00807531"/>
    <w:rsid w:val="00810DD3"/>
    <w:rsid w:val="00811453"/>
    <w:rsid w:val="0081160B"/>
    <w:rsid w:val="00811A86"/>
    <w:rsid w:val="00811B70"/>
    <w:rsid w:val="00811B85"/>
    <w:rsid w:val="00812715"/>
    <w:rsid w:val="00812E60"/>
    <w:rsid w:val="00813461"/>
    <w:rsid w:val="008137D3"/>
    <w:rsid w:val="00813846"/>
    <w:rsid w:val="00813BEB"/>
    <w:rsid w:val="008146CF"/>
    <w:rsid w:val="008149B2"/>
    <w:rsid w:val="00814C0F"/>
    <w:rsid w:val="00814C81"/>
    <w:rsid w:val="00814DE4"/>
    <w:rsid w:val="00815450"/>
    <w:rsid w:val="008155AE"/>
    <w:rsid w:val="0081581B"/>
    <w:rsid w:val="00817D84"/>
    <w:rsid w:val="0082154D"/>
    <w:rsid w:val="00822139"/>
    <w:rsid w:val="008221D5"/>
    <w:rsid w:val="00822F28"/>
    <w:rsid w:val="00823578"/>
    <w:rsid w:val="00823D2C"/>
    <w:rsid w:val="00825540"/>
    <w:rsid w:val="00825B66"/>
    <w:rsid w:val="00825DB0"/>
    <w:rsid w:val="008269A2"/>
    <w:rsid w:val="00826A67"/>
    <w:rsid w:val="0082702B"/>
    <w:rsid w:val="00827957"/>
    <w:rsid w:val="00827B5F"/>
    <w:rsid w:val="008303C1"/>
    <w:rsid w:val="0083268E"/>
    <w:rsid w:val="00832CDD"/>
    <w:rsid w:val="00832F70"/>
    <w:rsid w:val="008330D6"/>
    <w:rsid w:val="0083385C"/>
    <w:rsid w:val="00833A09"/>
    <w:rsid w:val="0083453F"/>
    <w:rsid w:val="00835035"/>
    <w:rsid w:val="00835085"/>
    <w:rsid w:val="0083538F"/>
    <w:rsid w:val="0083581B"/>
    <w:rsid w:val="00835851"/>
    <w:rsid w:val="00835FA7"/>
    <w:rsid w:val="0083795B"/>
    <w:rsid w:val="00837E5E"/>
    <w:rsid w:val="00841EF7"/>
    <w:rsid w:val="008429B4"/>
    <w:rsid w:val="00842B85"/>
    <w:rsid w:val="00842E2B"/>
    <w:rsid w:val="00842E70"/>
    <w:rsid w:val="00843557"/>
    <w:rsid w:val="00845CF0"/>
    <w:rsid w:val="008463CF"/>
    <w:rsid w:val="0084647E"/>
    <w:rsid w:val="008468B2"/>
    <w:rsid w:val="00846954"/>
    <w:rsid w:val="00847C6B"/>
    <w:rsid w:val="00851034"/>
    <w:rsid w:val="008521D1"/>
    <w:rsid w:val="008528E2"/>
    <w:rsid w:val="00852922"/>
    <w:rsid w:val="00852C67"/>
    <w:rsid w:val="00853141"/>
    <w:rsid w:val="00853642"/>
    <w:rsid w:val="008536D1"/>
    <w:rsid w:val="0085398B"/>
    <w:rsid w:val="00853AF7"/>
    <w:rsid w:val="00854C74"/>
    <w:rsid w:val="0085575A"/>
    <w:rsid w:val="00855BEF"/>
    <w:rsid w:val="00856926"/>
    <w:rsid w:val="00856C5E"/>
    <w:rsid w:val="00856CC6"/>
    <w:rsid w:val="00860D30"/>
    <w:rsid w:val="00862555"/>
    <w:rsid w:val="008627D1"/>
    <w:rsid w:val="00862F56"/>
    <w:rsid w:val="0086351A"/>
    <w:rsid w:val="0086386E"/>
    <w:rsid w:val="00863E53"/>
    <w:rsid w:val="00863FBE"/>
    <w:rsid w:val="008652B3"/>
    <w:rsid w:val="00865FA8"/>
    <w:rsid w:val="00866851"/>
    <w:rsid w:val="008668F8"/>
    <w:rsid w:val="00867051"/>
    <w:rsid w:val="00867863"/>
    <w:rsid w:val="00867CCA"/>
    <w:rsid w:val="008702D3"/>
    <w:rsid w:val="008704B6"/>
    <w:rsid w:val="008707CA"/>
    <w:rsid w:val="00871994"/>
    <w:rsid w:val="00871CE8"/>
    <w:rsid w:val="00871FDE"/>
    <w:rsid w:val="008728D5"/>
    <w:rsid w:val="00872FEA"/>
    <w:rsid w:val="0087303F"/>
    <w:rsid w:val="0087404F"/>
    <w:rsid w:val="00874F9E"/>
    <w:rsid w:val="008750A6"/>
    <w:rsid w:val="008754A3"/>
    <w:rsid w:val="008758A6"/>
    <w:rsid w:val="00875F19"/>
    <w:rsid w:val="00876047"/>
    <w:rsid w:val="0087605E"/>
    <w:rsid w:val="00876203"/>
    <w:rsid w:val="00876F7E"/>
    <w:rsid w:val="00877DB8"/>
    <w:rsid w:val="00877EC1"/>
    <w:rsid w:val="008805A7"/>
    <w:rsid w:val="00880C5E"/>
    <w:rsid w:val="008813CE"/>
    <w:rsid w:val="00881801"/>
    <w:rsid w:val="00881B2D"/>
    <w:rsid w:val="00881BBA"/>
    <w:rsid w:val="00882801"/>
    <w:rsid w:val="00882852"/>
    <w:rsid w:val="00882895"/>
    <w:rsid w:val="00882BB5"/>
    <w:rsid w:val="00883561"/>
    <w:rsid w:val="00883E14"/>
    <w:rsid w:val="00884BD3"/>
    <w:rsid w:val="00885402"/>
    <w:rsid w:val="00885E00"/>
    <w:rsid w:val="008864A9"/>
    <w:rsid w:val="00887E26"/>
    <w:rsid w:val="008901B8"/>
    <w:rsid w:val="00890E08"/>
    <w:rsid w:val="00890F3D"/>
    <w:rsid w:val="00891029"/>
    <w:rsid w:val="00891F75"/>
    <w:rsid w:val="00892B07"/>
    <w:rsid w:val="008933F4"/>
    <w:rsid w:val="008940AD"/>
    <w:rsid w:val="0089436E"/>
    <w:rsid w:val="0089465D"/>
    <w:rsid w:val="008949D6"/>
    <w:rsid w:val="008951E5"/>
    <w:rsid w:val="008957AC"/>
    <w:rsid w:val="00895F40"/>
    <w:rsid w:val="00896236"/>
    <w:rsid w:val="0089637F"/>
    <w:rsid w:val="008975A4"/>
    <w:rsid w:val="008A007B"/>
    <w:rsid w:val="008A06FB"/>
    <w:rsid w:val="008A09E2"/>
    <w:rsid w:val="008A15FE"/>
    <w:rsid w:val="008A188C"/>
    <w:rsid w:val="008A2013"/>
    <w:rsid w:val="008A2F30"/>
    <w:rsid w:val="008A4035"/>
    <w:rsid w:val="008A4E13"/>
    <w:rsid w:val="008A605C"/>
    <w:rsid w:val="008A62F2"/>
    <w:rsid w:val="008A7799"/>
    <w:rsid w:val="008A7A2E"/>
    <w:rsid w:val="008A7EF9"/>
    <w:rsid w:val="008B116A"/>
    <w:rsid w:val="008B1437"/>
    <w:rsid w:val="008B2853"/>
    <w:rsid w:val="008B2F5B"/>
    <w:rsid w:val="008B352F"/>
    <w:rsid w:val="008B3788"/>
    <w:rsid w:val="008B3D98"/>
    <w:rsid w:val="008B40A8"/>
    <w:rsid w:val="008B4659"/>
    <w:rsid w:val="008B4877"/>
    <w:rsid w:val="008B5A70"/>
    <w:rsid w:val="008B5DB9"/>
    <w:rsid w:val="008B636F"/>
    <w:rsid w:val="008B6375"/>
    <w:rsid w:val="008B66B1"/>
    <w:rsid w:val="008B6CB0"/>
    <w:rsid w:val="008B7B26"/>
    <w:rsid w:val="008C0C02"/>
    <w:rsid w:val="008C0FC7"/>
    <w:rsid w:val="008C0FE9"/>
    <w:rsid w:val="008C100B"/>
    <w:rsid w:val="008C113E"/>
    <w:rsid w:val="008C1D7E"/>
    <w:rsid w:val="008C2DF0"/>
    <w:rsid w:val="008C465C"/>
    <w:rsid w:val="008C48E6"/>
    <w:rsid w:val="008C5406"/>
    <w:rsid w:val="008C5640"/>
    <w:rsid w:val="008C6533"/>
    <w:rsid w:val="008C6826"/>
    <w:rsid w:val="008C68E1"/>
    <w:rsid w:val="008C6AED"/>
    <w:rsid w:val="008C6DA4"/>
    <w:rsid w:val="008C6DDF"/>
    <w:rsid w:val="008C6EA1"/>
    <w:rsid w:val="008C7194"/>
    <w:rsid w:val="008C734E"/>
    <w:rsid w:val="008C7EB9"/>
    <w:rsid w:val="008D01FD"/>
    <w:rsid w:val="008D156B"/>
    <w:rsid w:val="008D1BB1"/>
    <w:rsid w:val="008D1E5F"/>
    <w:rsid w:val="008D1EF4"/>
    <w:rsid w:val="008D263A"/>
    <w:rsid w:val="008D2E60"/>
    <w:rsid w:val="008D3AAB"/>
    <w:rsid w:val="008D41A4"/>
    <w:rsid w:val="008D4731"/>
    <w:rsid w:val="008D4A6B"/>
    <w:rsid w:val="008D4FF7"/>
    <w:rsid w:val="008D663F"/>
    <w:rsid w:val="008D6B44"/>
    <w:rsid w:val="008D6F18"/>
    <w:rsid w:val="008E0AEB"/>
    <w:rsid w:val="008E0C04"/>
    <w:rsid w:val="008E0FFF"/>
    <w:rsid w:val="008E149F"/>
    <w:rsid w:val="008E1604"/>
    <w:rsid w:val="008E2021"/>
    <w:rsid w:val="008E4193"/>
    <w:rsid w:val="008E430C"/>
    <w:rsid w:val="008E505A"/>
    <w:rsid w:val="008E560F"/>
    <w:rsid w:val="008E6C87"/>
    <w:rsid w:val="008E6C9D"/>
    <w:rsid w:val="008E7370"/>
    <w:rsid w:val="008E78E7"/>
    <w:rsid w:val="008F0608"/>
    <w:rsid w:val="008F0979"/>
    <w:rsid w:val="008F1A00"/>
    <w:rsid w:val="008F21CB"/>
    <w:rsid w:val="008F2444"/>
    <w:rsid w:val="008F28BC"/>
    <w:rsid w:val="008F2D94"/>
    <w:rsid w:val="008F2DD2"/>
    <w:rsid w:val="008F2EC5"/>
    <w:rsid w:val="008F35D3"/>
    <w:rsid w:val="008F37FC"/>
    <w:rsid w:val="008F40D9"/>
    <w:rsid w:val="008F4551"/>
    <w:rsid w:val="008F4871"/>
    <w:rsid w:val="008F4B0F"/>
    <w:rsid w:val="008F4D4F"/>
    <w:rsid w:val="008F4F88"/>
    <w:rsid w:val="008F5CF6"/>
    <w:rsid w:val="008F6023"/>
    <w:rsid w:val="008F78F5"/>
    <w:rsid w:val="008F7D82"/>
    <w:rsid w:val="009006D8"/>
    <w:rsid w:val="00900A9C"/>
    <w:rsid w:val="00900CD7"/>
    <w:rsid w:val="00900F0B"/>
    <w:rsid w:val="009014B4"/>
    <w:rsid w:val="00901CA1"/>
    <w:rsid w:val="00901CD9"/>
    <w:rsid w:val="0090250B"/>
    <w:rsid w:val="00902B8A"/>
    <w:rsid w:val="00902CBB"/>
    <w:rsid w:val="00902CCC"/>
    <w:rsid w:val="009030DC"/>
    <w:rsid w:val="009039C8"/>
    <w:rsid w:val="00904213"/>
    <w:rsid w:val="00905281"/>
    <w:rsid w:val="00905B4A"/>
    <w:rsid w:val="00906D3B"/>
    <w:rsid w:val="00906DEA"/>
    <w:rsid w:val="00907502"/>
    <w:rsid w:val="0090778A"/>
    <w:rsid w:val="00910A86"/>
    <w:rsid w:val="00910E08"/>
    <w:rsid w:val="009113BC"/>
    <w:rsid w:val="009120F6"/>
    <w:rsid w:val="009128AB"/>
    <w:rsid w:val="00913711"/>
    <w:rsid w:val="00913A18"/>
    <w:rsid w:val="0091461F"/>
    <w:rsid w:val="00915EDE"/>
    <w:rsid w:val="00917BD7"/>
    <w:rsid w:val="0092031B"/>
    <w:rsid w:val="00920854"/>
    <w:rsid w:val="00921068"/>
    <w:rsid w:val="009211AD"/>
    <w:rsid w:val="009218FB"/>
    <w:rsid w:val="00921F84"/>
    <w:rsid w:val="00922205"/>
    <w:rsid w:val="009226D6"/>
    <w:rsid w:val="00923DCF"/>
    <w:rsid w:val="0092561B"/>
    <w:rsid w:val="00926856"/>
    <w:rsid w:val="00926D85"/>
    <w:rsid w:val="009279FF"/>
    <w:rsid w:val="009301E0"/>
    <w:rsid w:val="00930A42"/>
    <w:rsid w:val="0093181A"/>
    <w:rsid w:val="009322F9"/>
    <w:rsid w:val="00933131"/>
    <w:rsid w:val="00933397"/>
    <w:rsid w:val="009338C8"/>
    <w:rsid w:val="009339D4"/>
    <w:rsid w:val="00933B02"/>
    <w:rsid w:val="00934E7B"/>
    <w:rsid w:val="0093561A"/>
    <w:rsid w:val="009356C7"/>
    <w:rsid w:val="00936A44"/>
    <w:rsid w:val="009370F1"/>
    <w:rsid w:val="00937D06"/>
    <w:rsid w:val="00941846"/>
    <w:rsid w:val="00941D37"/>
    <w:rsid w:val="00942314"/>
    <w:rsid w:val="0094260A"/>
    <w:rsid w:val="00942B15"/>
    <w:rsid w:val="009431FC"/>
    <w:rsid w:val="009452CE"/>
    <w:rsid w:val="009457BA"/>
    <w:rsid w:val="00945A41"/>
    <w:rsid w:val="00945F5B"/>
    <w:rsid w:val="009463E5"/>
    <w:rsid w:val="00947314"/>
    <w:rsid w:val="00947359"/>
    <w:rsid w:val="00947C5E"/>
    <w:rsid w:val="00950C06"/>
    <w:rsid w:val="00951040"/>
    <w:rsid w:val="00951BC0"/>
    <w:rsid w:val="00951CF5"/>
    <w:rsid w:val="00951F41"/>
    <w:rsid w:val="00952B8E"/>
    <w:rsid w:val="009542F6"/>
    <w:rsid w:val="00954621"/>
    <w:rsid w:val="00955187"/>
    <w:rsid w:val="00955A8C"/>
    <w:rsid w:val="00956140"/>
    <w:rsid w:val="00956BC3"/>
    <w:rsid w:val="009574C8"/>
    <w:rsid w:val="00960469"/>
    <w:rsid w:val="009608BD"/>
    <w:rsid w:val="00960E54"/>
    <w:rsid w:val="0096139E"/>
    <w:rsid w:val="009615B2"/>
    <w:rsid w:val="00963349"/>
    <w:rsid w:val="00963B43"/>
    <w:rsid w:val="00963BAF"/>
    <w:rsid w:val="00963FD8"/>
    <w:rsid w:val="009640C4"/>
    <w:rsid w:val="0096521F"/>
    <w:rsid w:val="0096567E"/>
    <w:rsid w:val="00966073"/>
    <w:rsid w:val="00967E06"/>
    <w:rsid w:val="00971125"/>
    <w:rsid w:val="00972081"/>
    <w:rsid w:val="009720C9"/>
    <w:rsid w:val="009724B5"/>
    <w:rsid w:val="00972B90"/>
    <w:rsid w:val="00973145"/>
    <w:rsid w:val="009737DE"/>
    <w:rsid w:val="009739DA"/>
    <w:rsid w:val="009740E0"/>
    <w:rsid w:val="00974604"/>
    <w:rsid w:val="00974B48"/>
    <w:rsid w:val="00975826"/>
    <w:rsid w:val="00975ACF"/>
    <w:rsid w:val="00976228"/>
    <w:rsid w:val="00976AB8"/>
    <w:rsid w:val="00976C20"/>
    <w:rsid w:val="00976DBF"/>
    <w:rsid w:val="0097795A"/>
    <w:rsid w:val="00977F2A"/>
    <w:rsid w:val="0098014C"/>
    <w:rsid w:val="00980DF6"/>
    <w:rsid w:val="0098151B"/>
    <w:rsid w:val="00981C6F"/>
    <w:rsid w:val="00982149"/>
    <w:rsid w:val="00982502"/>
    <w:rsid w:val="009833CA"/>
    <w:rsid w:val="009835AC"/>
    <w:rsid w:val="00984288"/>
    <w:rsid w:val="009843BA"/>
    <w:rsid w:val="009859B0"/>
    <w:rsid w:val="00985D82"/>
    <w:rsid w:val="00986808"/>
    <w:rsid w:val="00987AF4"/>
    <w:rsid w:val="00987E43"/>
    <w:rsid w:val="00990321"/>
    <w:rsid w:val="00991296"/>
    <w:rsid w:val="00993F08"/>
    <w:rsid w:val="0099406D"/>
    <w:rsid w:val="009941AA"/>
    <w:rsid w:val="00994F18"/>
    <w:rsid w:val="00996424"/>
    <w:rsid w:val="00996490"/>
    <w:rsid w:val="00996EE9"/>
    <w:rsid w:val="009972E6"/>
    <w:rsid w:val="009974A8"/>
    <w:rsid w:val="00997B8E"/>
    <w:rsid w:val="00997B92"/>
    <w:rsid w:val="009A0236"/>
    <w:rsid w:val="009A0272"/>
    <w:rsid w:val="009A0422"/>
    <w:rsid w:val="009A066A"/>
    <w:rsid w:val="009A0E1C"/>
    <w:rsid w:val="009A0FB5"/>
    <w:rsid w:val="009A1DE0"/>
    <w:rsid w:val="009A20A6"/>
    <w:rsid w:val="009A22DF"/>
    <w:rsid w:val="009A42CD"/>
    <w:rsid w:val="009A4341"/>
    <w:rsid w:val="009A4B3F"/>
    <w:rsid w:val="009A4B7E"/>
    <w:rsid w:val="009A53D0"/>
    <w:rsid w:val="009A6837"/>
    <w:rsid w:val="009A692A"/>
    <w:rsid w:val="009A7186"/>
    <w:rsid w:val="009A78E9"/>
    <w:rsid w:val="009B18B4"/>
    <w:rsid w:val="009B1F90"/>
    <w:rsid w:val="009B2319"/>
    <w:rsid w:val="009B2367"/>
    <w:rsid w:val="009B2D55"/>
    <w:rsid w:val="009B31F3"/>
    <w:rsid w:val="009B479B"/>
    <w:rsid w:val="009B4C6A"/>
    <w:rsid w:val="009B50DA"/>
    <w:rsid w:val="009B5153"/>
    <w:rsid w:val="009B5386"/>
    <w:rsid w:val="009B65CE"/>
    <w:rsid w:val="009B7589"/>
    <w:rsid w:val="009B79FE"/>
    <w:rsid w:val="009C0083"/>
    <w:rsid w:val="009C0402"/>
    <w:rsid w:val="009C0A39"/>
    <w:rsid w:val="009C1887"/>
    <w:rsid w:val="009C23E4"/>
    <w:rsid w:val="009C2773"/>
    <w:rsid w:val="009C2AA0"/>
    <w:rsid w:val="009C2AF7"/>
    <w:rsid w:val="009C2C01"/>
    <w:rsid w:val="009C2CBF"/>
    <w:rsid w:val="009C2F80"/>
    <w:rsid w:val="009C3795"/>
    <w:rsid w:val="009C3868"/>
    <w:rsid w:val="009C39AA"/>
    <w:rsid w:val="009C3D92"/>
    <w:rsid w:val="009C49BF"/>
    <w:rsid w:val="009C4C35"/>
    <w:rsid w:val="009C5666"/>
    <w:rsid w:val="009C5AE8"/>
    <w:rsid w:val="009C5FD4"/>
    <w:rsid w:val="009C63AC"/>
    <w:rsid w:val="009C65CA"/>
    <w:rsid w:val="009C6B56"/>
    <w:rsid w:val="009C6C8C"/>
    <w:rsid w:val="009C6D35"/>
    <w:rsid w:val="009C70F9"/>
    <w:rsid w:val="009C7573"/>
    <w:rsid w:val="009C7DFF"/>
    <w:rsid w:val="009D0D72"/>
    <w:rsid w:val="009D1200"/>
    <w:rsid w:val="009D178C"/>
    <w:rsid w:val="009D1D1C"/>
    <w:rsid w:val="009D23A1"/>
    <w:rsid w:val="009D3022"/>
    <w:rsid w:val="009D3479"/>
    <w:rsid w:val="009D3D29"/>
    <w:rsid w:val="009D3EDF"/>
    <w:rsid w:val="009D4805"/>
    <w:rsid w:val="009D4CCF"/>
    <w:rsid w:val="009D5243"/>
    <w:rsid w:val="009D6092"/>
    <w:rsid w:val="009D6175"/>
    <w:rsid w:val="009D6C67"/>
    <w:rsid w:val="009D6CF9"/>
    <w:rsid w:val="009D7FD6"/>
    <w:rsid w:val="009E0B2D"/>
    <w:rsid w:val="009E1164"/>
    <w:rsid w:val="009E1248"/>
    <w:rsid w:val="009E1B9F"/>
    <w:rsid w:val="009E1E2C"/>
    <w:rsid w:val="009E2D9F"/>
    <w:rsid w:val="009E31BD"/>
    <w:rsid w:val="009E3722"/>
    <w:rsid w:val="009E3A27"/>
    <w:rsid w:val="009E3B2F"/>
    <w:rsid w:val="009E4085"/>
    <w:rsid w:val="009E412D"/>
    <w:rsid w:val="009E4518"/>
    <w:rsid w:val="009E5402"/>
    <w:rsid w:val="009E56CE"/>
    <w:rsid w:val="009E5FDA"/>
    <w:rsid w:val="009E6379"/>
    <w:rsid w:val="009E6A3A"/>
    <w:rsid w:val="009E725F"/>
    <w:rsid w:val="009E77DE"/>
    <w:rsid w:val="009F026B"/>
    <w:rsid w:val="009F0AB5"/>
    <w:rsid w:val="009F0E00"/>
    <w:rsid w:val="009F15A8"/>
    <w:rsid w:val="009F178F"/>
    <w:rsid w:val="009F1F94"/>
    <w:rsid w:val="009F20BB"/>
    <w:rsid w:val="009F26C3"/>
    <w:rsid w:val="009F3072"/>
    <w:rsid w:val="009F415B"/>
    <w:rsid w:val="009F421B"/>
    <w:rsid w:val="009F44FD"/>
    <w:rsid w:val="009F45C4"/>
    <w:rsid w:val="009F46AC"/>
    <w:rsid w:val="009F5539"/>
    <w:rsid w:val="009F5860"/>
    <w:rsid w:val="009F6041"/>
    <w:rsid w:val="009F61F6"/>
    <w:rsid w:val="009F72F5"/>
    <w:rsid w:val="009F7714"/>
    <w:rsid w:val="00A02337"/>
    <w:rsid w:val="00A0265D"/>
    <w:rsid w:val="00A02DBD"/>
    <w:rsid w:val="00A033BA"/>
    <w:rsid w:val="00A041F1"/>
    <w:rsid w:val="00A0468F"/>
    <w:rsid w:val="00A04A10"/>
    <w:rsid w:val="00A04FD4"/>
    <w:rsid w:val="00A05317"/>
    <w:rsid w:val="00A05382"/>
    <w:rsid w:val="00A0610E"/>
    <w:rsid w:val="00A06556"/>
    <w:rsid w:val="00A065FF"/>
    <w:rsid w:val="00A0697A"/>
    <w:rsid w:val="00A0743C"/>
    <w:rsid w:val="00A07486"/>
    <w:rsid w:val="00A076BA"/>
    <w:rsid w:val="00A07A45"/>
    <w:rsid w:val="00A101AD"/>
    <w:rsid w:val="00A106F1"/>
    <w:rsid w:val="00A10781"/>
    <w:rsid w:val="00A1100E"/>
    <w:rsid w:val="00A11A57"/>
    <w:rsid w:val="00A127A1"/>
    <w:rsid w:val="00A12C1D"/>
    <w:rsid w:val="00A12DA0"/>
    <w:rsid w:val="00A136DD"/>
    <w:rsid w:val="00A13E0B"/>
    <w:rsid w:val="00A14379"/>
    <w:rsid w:val="00A1462E"/>
    <w:rsid w:val="00A14846"/>
    <w:rsid w:val="00A14EBA"/>
    <w:rsid w:val="00A15834"/>
    <w:rsid w:val="00A158D4"/>
    <w:rsid w:val="00A15E73"/>
    <w:rsid w:val="00A15F4C"/>
    <w:rsid w:val="00A15FBE"/>
    <w:rsid w:val="00A16107"/>
    <w:rsid w:val="00A16456"/>
    <w:rsid w:val="00A16E91"/>
    <w:rsid w:val="00A17122"/>
    <w:rsid w:val="00A1792E"/>
    <w:rsid w:val="00A17F68"/>
    <w:rsid w:val="00A203CD"/>
    <w:rsid w:val="00A20686"/>
    <w:rsid w:val="00A20E3B"/>
    <w:rsid w:val="00A213C1"/>
    <w:rsid w:val="00A21B5C"/>
    <w:rsid w:val="00A21E79"/>
    <w:rsid w:val="00A2236C"/>
    <w:rsid w:val="00A22484"/>
    <w:rsid w:val="00A2291F"/>
    <w:rsid w:val="00A23165"/>
    <w:rsid w:val="00A24182"/>
    <w:rsid w:val="00A25CB5"/>
    <w:rsid w:val="00A2651C"/>
    <w:rsid w:val="00A26F30"/>
    <w:rsid w:val="00A27D4A"/>
    <w:rsid w:val="00A3022E"/>
    <w:rsid w:val="00A30304"/>
    <w:rsid w:val="00A3074F"/>
    <w:rsid w:val="00A30D7F"/>
    <w:rsid w:val="00A31511"/>
    <w:rsid w:val="00A31731"/>
    <w:rsid w:val="00A31F19"/>
    <w:rsid w:val="00A32009"/>
    <w:rsid w:val="00A3210D"/>
    <w:rsid w:val="00A32EC3"/>
    <w:rsid w:val="00A33222"/>
    <w:rsid w:val="00A33334"/>
    <w:rsid w:val="00A338D4"/>
    <w:rsid w:val="00A346F7"/>
    <w:rsid w:val="00A34E24"/>
    <w:rsid w:val="00A3548B"/>
    <w:rsid w:val="00A354B5"/>
    <w:rsid w:val="00A35734"/>
    <w:rsid w:val="00A35CD4"/>
    <w:rsid w:val="00A363FF"/>
    <w:rsid w:val="00A36A8F"/>
    <w:rsid w:val="00A36DCE"/>
    <w:rsid w:val="00A4165E"/>
    <w:rsid w:val="00A42D28"/>
    <w:rsid w:val="00A43557"/>
    <w:rsid w:val="00A43B77"/>
    <w:rsid w:val="00A43DD5"/>
    <w:rsid w:val="00A43FA6"/>
    <w:rsid w:val="00A4456C"/>
    <w:rsid w:val="00A446BE"/>
    <w:rsid w:val="00A44A33"/>
    <w:rsid w:val="00A45156"/>
    <w:rsid w:val="00A46DB5"/>
    <w:rsid w:val="00A46F78"/>
    <w:rsid w:val="00A47374"/>
    <w:rsid w:val="00A474D7"/>
    <w:rsid w:val="00A47CAE"/>
    <w:rsid w:val="00A50571"/>
    <w:rsid w:val="00A5072C"/>
    <w:rsid w:val="00A50E6B"/>
    <w:rsid w:val="00A51331"/>
    <w:rsid w:val="00A5138F"/>
    <w:rsid w:val="00A51FC2"/>
    <w:rsid w:val="00A52095"/>
    <w:rsid w:val="00A521AD"/>
    <w:rsid w:val="00A5270E"/>
    <w:rsid w:val="00A52B28"/>
    <w:rsid w:val="00A52DBC"/>
    <w:rsid w:val="00A5320E"/>
    <w:rsid w:val="00A53F10"/>
    <w:rsid w:val="00A54EF4"/>
    <w:rsid w:val="00A54F12"/>
    <w:rsid w:val="00A54F28"/>
    <w:rsid w:val="00A550CF"/>
    <w:rsid w:val="00A5531B"/>
    <w:rsid w:val="00A565A7"/>
    <w:rsid w:val="00A56E06"/>
    <w:rsid w:val="00A5710C"/>
    <w:rsid w:val="00A57910"/>
    <w:rsid w:val="00A57C7F"/>
    <w:rsid w:val="00A602CF"/>
    <w:rsid w:val="00A61695"/>
    <w:rsid w:val="00A61729"/>
    <w:rsid w:val="00A61895"/>
    <w:rsid w:val="00A6344B"/>
    <w:rsid w:val="00A647D5"/>
    <w:rsid w:val="00A64839"/>
    <w:rsid w:val="00A6487B"/>
    <w:rsid w:val="00A652A3"/>
    <w:rsid w:val="00A6546D"/>
    <w:rsid w:val="00A67827"/>
    <w:rsid w:val="00A67BB1"/>
    <w:rsid w:val="00A67BCE"/>
    <w:rsid w:val="00A707F1"/>
    <w:rsid w:val="00A710FE"/>
    <w:rsid w:val="00A71395"/>
    <w:rsid w:val="00A71C51"/>
    <w:rsid w:val="00A71CC8"/>
    <w:rsid w:val="00A72C7A"/>
    <w:rsid w:val="00A73FA9"/>
    <w:rsid w:val="00A74038"/>
    <w:rsid w:val="00A743FC"/>
    <w:rsid w:val="00A74667"/>
    <w:rsid w:val="00A74BFC"/>
    <w:rsid w:val="00A74CE5"/>
    <w:rsid w:val="00A75056"/>
    <w:rsid w:val="00A75130"/>
    <w:rsid w:val="00A7527B"/>
    <w:rsid w:val="00A76CEE"/>
    <w:rsid w:val="00A76E66"/>
    <w:rsid w:val="00A77336"/>
    <w:rsid w:val="00A77D4D"/>
    <w:rsid w:val="00A80DA2"/>
    <w:rsid w:val="00A8195A"/>
    <w:rsid w:val="00A81979"/>
    <w:rsid w:val="00A82028"/>
    <w:rsid w:val="00A82323"/>
    <w:rsid w:val="00A82895"/>
    <w:rsid w:val="00A82E44"/>
    <w:rsid w:val="00A82F09"/>
    <w:rsid w:val="00A8354D"/>
    <w:rsid w:val="00A85CCE"/>
    <w:rsid w:val="00A871E8"/>
    <w:rsid w:val="00A878C0"/>
    <w:rsid w:val="00A91727"/>
    <w:rsid w:val="00A927CA"/>
    <w:rsid w:val="00A93D7E"/>
    <w:rsid w:val="00A94277"/>
    <w:rsid w:val="00A9442C"/>
    <w:rsid w:val="00A94FD8"/>
    <w:rsid w:val="00A9591D"/>
    <w:rsid w:val="00A95B9D"/>
    <w:rsid w:val="00A95FDC"/>
    <w:rsid w:val="00A9611C"/>
    <w:rsid w:val="00A96773"/>
    <w:rsid w:val="00A97185"/>
    <w:rsid w:val="00AA0C4B"/>
    <w:rsid w:val="00AA0F50"/>
    <w:rsid w:val="00AA112D"/>
    <w:rsid w:val="00AA11B0"/>
    <w:rsid w:val="00AA1422"/>
    <w:rsid w:val="00AA142D"/>
    <w:rsid w:val="00AA2BC4"/>
    <w:rsid w:val="00AA2C87"/>
    <w:rsid w:val="00AA2F99"/>
    <w:rsid w:val="00AA34AE"/>
    <w:rsid w:val="00AA3830"/>
    <w:rsid w:val="00AA41D9"/>
    <w:rsid w:val="00AA49B3"/>
    <w:rsid w:val="00AA4CA5"/>
    <w:rsid w:val="00AA64DA"/>
    <w:rsid w:val="00AA656C"/>
    <w:rsid w:val="00AA6964"/>
    <w:rsid w:val="00AA7654"/>
    <w:rsid w:val="00AA7716"/>
    <w:rsid w:val="00AA77EF"/>
    <w:rsid w:val="00AB0193"/>
    <w:rsid w:val="00AB1222"/>
    <w:rsid w:val="00AB16A1"/>
    <w:rsid w:val="00AB1E88"/>
    <w:rsid w:val="00AB2463"/>
    <w:rsid w:val="00AB3717"/>
    <w:rsid w:val="00AB47DF"/>
    <w:rsid w:val="00AB4CB0"/>
    <w:rsid w:val="00AB5170"/>
    <w:rsid w:val="00AB584C"/>
    <w:rsid w:val="00AB6301"/>
    <w:rsid w:val="00AB6603"/>
    <w:rsid w:val="00AB7B1B"/>
    <w:rsid w:val="00AB7D2D"/>
    <w:rsid w:val="00AC0A21"/>
    <w:rsid w:val="00AC0F7C"/>
    <w:rsid w:val="00AC1A5D"/>
    <w:rsid w:val="00AC1D06"/>
    <w:rsid w:val="00AC2284"/>
    <w:rsid w:val="00AC2EDC"/>
    <w:rsid w:val="00AC4A0A"/>
    <w:rsid w:val="00AC4A26"/>
    <w:rsid w:val="00AC4B8E"/>
    <w:rsid w:val="00AC5064"/>
    <w:rsid w:val="00AC52C3"/>
    <w:rsid w:val="00AC54D9"/>
    <w:rsid w:val="00AC5710"/>
    <w:rsid w:val="00AC627A"/>
    <w:rsid w:val="00AC758F"/>
    <w:rsid w:val="00AC77C3"/>
    <w:rsid w:val="00AC7BFA"/>
    <w:rsid w:val="00AC7EC4"/>
    <w:rsid w:val="00AD05E7"/>
    <w:rsid w:val="00AD0705"/>
    <w:rsid w:val="00AD08C1"/>
    <w:rsid w:val="00AD0D1C"/>
    <w:rsid w:val="00AD0D90"/>
    <w:rsid w:val="00AD1BAF"/>
    <w:rsid w:val="00AD28B2"/>
    <w:rsid w:val="00AD4A4F"/>
    <w:rsid w:val="00AD6103"/>
    <w:rsid w:val="00AD691C"/>
    <w:rsid w:val="00AD6C3C"/>
    <w:rsid w:val="00AD71F6"/>
    <w:rsid w:val="00AD7CD8"/>
    <w:rsid w:val="00AD7FF3"/>
    <w:rsid w:val="00AE01AF"/>
    <w:rsid w:val="00AE18F4"/>
    <w:rsid w:val="00AE237E"/>
    <w:rsid w:val="00AE25AD"/>
    <w:rsid w:val="00AE2740"/>
    <w:rsid w:val="00AE2A12"/>
    <w:rsid w:val="00AE2C37"/>
    <w:rsid w:val="00AE32BE"/>
    <w:rsid w:val="00AE41D0"/>
    <w:rsid w:val="00AE4282"/>
    <w:rsid w:val="00AE479C"/>
    <w:rsid w:val="00AE56E3"/>
    <w:rsid w:val="00AE68AF"/>
    <w:rsid w:val="00AE6BC7"/>
    <w:rsid w:val="00AE76BA"/>
    <w:rsid w:val="00AE7D7A"/>
    <w:rsid w:val="00AF0D8C"/>
    <w:rsid w:val="00AF23CA"/>
    <w:rsid w:val="00AF255E"/>
    <w:rsid w:val="00AF2C1F"/>
    <w:rsid w:val="00AF2DD8"/>
    <w:rsid w:val="00AF2E1E"/>
    <w:rsid w:val="00AF39A4"/>
    <w:rsid w:val="00AF3A40"/>
    <w:rsid w:val="00AF3C5F"/>
    <w:rsid w:val="00AF3F9B"/>
    <w:rsid w:val="00AF48DA"/>
    <w:rsid w:val="00AF4A85"/>
    <w:rsid w:val="00AF4CAC"/>
    <w:rsid w:val="00AF54B7"/>
    <w:rsid w:val="00AF54C7"/>
    <w:rsid w:val="00AF5924"/>
    <w:rsid w:val="00AF62D4"/>
    <w:rsid w:val="00AF62F1"/>
    <w:rsid w:val="00AF6458"/>
    <w:rsid w:val="00AF6AF8"/>
    <w:rsid w:val="00AF70F4"/>
    <w:rsid w:val="00AF773B"/>
    <w:rsid w:val="00B0046E"/>
    <w:rsid w:val="00B00547"/>
    <w:rsid w:val="00B007B1"/>
    <w:rsid w:val="00B0134A"/>
    <w:rsid w:val="00B0138A"/>
    <w:rsid w:val="00B0147A"/>
    <w:rsid w:val="00B01AAD"/>
    <w:rsid w:val="00B01D0E"/>
    <w:rsid w:val="00B027D3"/>
    <w:rsid w:val="00B034F9"/>
    <w:rsid w:val="00B0357D"/>
    <w:rsid w:val="00B049D1"/>
    <w:rsid w:val="00B05F95"/>
    <w:rsid w:val="00B06038"/>
    <w:rsid w:val="00B10E4C"/>
    <w:rsid w:val="00B111CB"/>
    <w:rsid w:val="00B112DB"/>
    <w:rsid w:val="00B11416"/>
    <w:rsid w:val="00B119C7"/>
    <w:rsid w:val="00B11DAA"/>
    <w:rsid w:val="00B11DD9"/>
    <w:rsid w:val="00B13804"/>
    <w:rsid w:val="00B13C6E"/>
    <w:rsid w:val="00B13E48"/>
    <w:rsid w:val="00B154D1"/>
    <w:rsid w:val="00B158C3"/>
    <w:rsid w:val="00B15C6E"/>
    <w:rsid w:val="00B1629B"/>
    <w:rsid w:val="00B16583"/>
    <w:rsid w:val="00B173A7"/>
    <w:rsid w:val="00B17A1F"/>
    <w:rsid w:val="00B20043"/>
    <w:rsid w:val="00B20B40"/>
    <w:rsid w:val="00B21261"/>
    <w:rsid w:val="00B217B4"/>
    <w:rsid w:val="00B21A5A"/>
    <w:rsid w:val="00B21D2C"/>
    <w:rsid w:val="00B21D55"/>
    <w:rsid w:val="00B22030"/>
    <w:rsid w:val="00B2268E"/>
    <w:rsid w:val="00B22E63"/>
    <w:rsid w:val="00B2302F"/>
    <w:rsid w:val="00B2354C"/>
    <w:rsid w:val="00B24450"/>
    <w:rsid w:val="00B24C54"/>
    <w:rsid w:val="00B24D5F"/>
    <w:rsid w:val="00B26AAF"/>
    <w:rsid w:val="00B27253"/>
    <w:rsid w:val="00B27398"/>
    <w:rsid w:val="00B27543"/>
    <w:rsid w:val="00B30BF0"/>
    <w:rsid w:val="00B30D57"/>
    <w:rsid w:val="00B30F44"/>
    <w:rsid w:val="00B3123A"/>
    <w:rsid w:val="00B31C17"/>
    <w:rsid w:val="00B31F28"/>
    <w:rsid w:val="00B33909"/>
    <w:rsid w:val="00B33ED6"/>
    <w:rsid w:val="00B36F67"/>
    <w:rsid w:val="00B37811"/>
    <w:rsid w:val="00B37FDC"/>
    <w:rsid w:val="00B41557"/>
    <w:rsid w:val="00B41E50"/>
    <w:rsid w:val="00B4236E"/>
    <w:rsid w:val="00B42565"/>
    <w:rsid w:val="00B42572"/>
    <w:rsid w:val="00B42B21"/>
    <w:rsid w:val="00B431E9"/>
    <w:rsid w:val="00B433B3"/>
    <w:rsid w:val="00B436F3"/>
    <w:rsid w:val="00B43760"/>
    <w:rsid w:val="00B43894"/>
    <w:rsid w:val="00B4452F"/>
    <w:rsid w:val="00B45464"/>
    <w:rsid w:val="00B45581"/>
    <w:rsid w:val="00B4648F"/>
    <w:rsid w:val="00B465A3"/>
    <w:rsid w:val="00B4697D"/>
    <w:rsid w:val="00B46991"/>
    <w:rsid w:val="00B47469"/>
    <w:rsid w:val="00B478B6"/>
    <w:rsid w:val="00B53177"/>
    <w:rsid w:val="00B53FA4"/>
    <w:rsid w:val="00B53FD4"/>
    <w:rsid w:val="00B54A61"/>
    <w:rsid w:val="00B54FF3"/>
    <w:rsid w:val="00B55242"/>
    <w:rsid w:val="00B552D7"/>
    <w:rsid w:val="00B55429"/>
    <w:rsid w:val="00B556F0"/>
    <w:rsid w:val="00B55F07"/>
    <w:rsid w:val="00B564CB"/>
    <w:rsid w:val="00B56DB7"/>
    <w:rsid w:val="00B57550"/>
    <w:rsid w:val="00B602D2"/>
    <w:rsid w:val="00B606E5"/>
    <w:rsid w:val="00B608A8"/>
    <w:rsid w:val="00B62698"/>
    <w:rsid w:val="00B627BA"/>
    <w:rsid w:val="00B628BE"/>
    <w:rsid w:val="00B630E7"/>
    <w:rsid w:val="00B635CD"/>
    <w:rsid w:val="00B63AD8"/>
    <w:rsid w:val="00B6473B"/>
    <w:rsid w:val="00B64A5D"/>
    <w:rsid w:val="00B64BA7"/>
    <w:rsid w:val="00B6510C"/>
    <w:rsid w:val="00B658D4"/>
    <w:rsid w:val="00B659AA"/>
    <w:rsid w:val="00B65CA3"/>
    <w:rsid w:val="00B666EF"/>
    <w:rsid w:val="00B66F8B"/>
    <w:rsid w:val="00B66FD0"/>
    <w:rsid w:val="00B67169"/>
    <w:rsid w:val="00B6730D"/>
    <w:rsid w:val="00B67F58"/>
    <w:rsid w:val="00B714FB"/>
    <w:rsid w:val="00B717EE"/>
    <w:rsid w:val="00B718BB"/>
    <w:rsid w:val="00B71C0A"/>
    <w:rsid w:val="00B72BF6"/>
    <w:rsid w:val="00B72CDD"/>
    <w:rsid w:val="00B73518"/>
    <w:rsid w:val="00B7368C"/>
    <w:rsid w:val="00B73D1F"/>
    <w:rsid w:val="00B73FA0"/>
    <w:rsid w:val="00B75145"/>
    <w:rsid w:val="00B75161"/>
    <w:rsid w:val="00B7699F"/>
    <w:rsid w:val="00B77510"/>
    <w:rsid w:val="00B776F0"/>
    <w:rsid w:val="00B77C0A"/>
    <w:rsid w:val="00B77EC2"/>
    <w:rsid w:val="00B8077E"/>
    <w:rsid w:val="00B8089A"/>
    <w:rsid w:val="00B81608"/>
    <w:rsid w:val="00B81667"/>
    <w:rsid w:val="00B81A3D"/>
    <w:rsid w:val="00B82041"/>
    <w:rsid w:val="00B83A1F"/>
    <w:rsid w:val="00B84158"/>
    <w:rsid w:val="00B84330"/>
    <w:rsid w:val="00B845B7"/>
    <w:rsid w:val="00B8521F"/>
    <w:rsid w:val="00B85A57"/>
    <w:rsid w:val="00B85E19"/>
    <w:rsid w:val="00B85E4A"/>
    <w:rsid w:val="00B85F8A"/>
    <w:rsid w:val="00B86C65"/>
    <w:rsid w:val="00B86DB0"/>
    <w:rsid w:val="00B8716E"/>
    <w:rsid w:val="00B871B0"/>
    <w:rsid w:val="00B8792D"/>
    <w:rsid w:val="00B9051F"/>
    <w:rsid w:val="00B90739"/>
    <w:rsid w:val="00B92E6B"/>
    <w:rsid w:val="00B93416"/>
    <w:rsid w:val="00B9393D"/>
    <w:rsid w:val="00B93C84"/>
    <w:rsid w:val="00B93D9D"/>
    <w:rsid w:val="00B945A8"/>
    <w:rsid w:val="00B96E57"/>
    <w:rsid w:val="00B97EFE"/>
    <w:rsid w:val="00BA05D8"/>
    <w:rsid w:val="00BA0BCE"/>
    <w:rsid w:val="00BA0CA5"/>
    <w:rsid w:val="00BA14D3"/>
    <w:rsid w:val="00BA182A"/>
    <w:rsid w:val="00BA1956"/>
    <w:rsid w:val="00BA2010"/>
    <w:rsid w:val="00BA2E6D"/>
    <w:rsid w:val="00BA2F4E"/>
    <w:rsid w:val="00BA3156"/>
    <w:rsid w:val="00BA449D"/>
    <w:rsid w:val="00BA63F7"/>
    <w:rsid w:val="00BA67BA"/>
    <w:rsid w:val="00BA6D57"/>
    <w:rsid w:val="00BA710C"/>
    <w:rsid w:val="00BA791A"/>
    <w:rsid w:val="00BB04E6"/>
    <w:rsid w:val="00BB1563"/>
    <w:rsid w:val="00BB1C08"/>
    <w:rsid w:val="00BB1E2D"/>
    <w:rsid w:val="00BB2003"/>
    <w:rsid w:val="00BB2318"/>
    <w:rsid w:val="00BB3204"/>
    <w:rsid w:val="00BB3729"/>
    <w:rsid w:val="00BB48DC"/>
    <w:rsid w:val="00BB56DF"/>
    <w:rsid w:val="00BB672E"/>
    <w:rsid w:val="00BB68DA"/>
    <w:rsid w:val="00BB7001"/>
    <w:rsid w:val="00BB7580"/>
    <w:rsid w:val="00BB7B40"/>
    <w:rsid w:val="00BC033B"/>
    <w:rsid w:val="00BC13D2"/>
    <w:rsid w:val="00BC1E0C"/>
    <w:rsid w:val="00BC312B"/>
    <w:rsid w:val="00BC32A6"/>
    <w:rsid w:val="00BC3F8C"/>
    <w:rsid w:val="00BC4BA4"/>
    <w:rsid w:val="00BC5201"/>
    <w:rsid w:val="00BC6747"/>
    <w:rsid w:val="00BC6E2A"/>
    <w:rsid w:val="00BC7179"/>
    <w:rsid w:val="00BC717D"/>
    <w:rsid w:val="00BC74D1"/>
    <w:rsid w:val="00BD0326"/>
    <w:rsid w:val="00BD0D7F"/>
    <w:rsid w:val="00BD4715"/>
    <w:rsid w:val="00BD4C06"/>
    <w:rsid w:val="00BD4E55"/>
    <w:rsid w:val="00BD54B1"/>
    <w:rsid w:val="00BD5BE9"/>
    <w:rsid w:val="00BD674C"/>
    <w:rsid w:val="00BD6D54"/>
    <w:rsid w:val="00BD791B"/>
    <w:rsid w:val="00BD7B4F"/>
    <w:rsid w:val="00BD7CC7"/>
    <w:rsid w:val="00BE008A"/>
    <w:rsid w:val="00BE14D0"/>
    <w:rsid w:val="00BE1A25"/>
    <w:rsid w:val="00BE1A68"/>
    <w:rsid w:val="00BE223F"/>
    <w:rsid w:val="00BE2C27"/>
    <w:rsid w:val="00BE2DEF"/>
    <w:rsid w:val="00BE2E82"/>
    <w:rsid w:val="00BE3DE2"/>
    <w:rsid w:val="00BE3E1B"/>
    <w:rsid w:val="00BE4233"/>
    <w:rsid w:val="00BE584C"/>
    <w:rsid w:val="00BE5D88"/>
    <w:rsid w:val="00BE7950"/>
    <w:rsid w:val="00BE7C02"/>
    <w:rsid w:val="00BF0E71"/>
    <w:rsid w:val="00BF0EBF"/>
    <w:rsid w:val="00BF0FC2"/>
    <w:rsid w:val="00BF119F"/>
    <w:rsid w:val="00BF14B1"/>
    <w:rsid w:val="00BF1EC1"/>
    <w:rsid w:val="00BF2393"/>
    <w:rsid w:val="00BF2BC7"/>
    <w:rsid w:val="00BF2F7E"/>
    <w:rsid w:val="00BF325F"/>
    <w:rsid w:val="00BF3B77"/>
    <w:rsid w:val="00BF428A"/>
    <w:rsid w:val="00BF455E"/>
    <w:rsid w:val="00BF4B76"/>
    <w:rsid w:val="00BF539B"/>
    <w:rsid w:val="00BF5519"/>
    <w:rsid w:val="00BF5553"/>
    <w:rsid w:val="00BF5C74"/>
    <w:rsid w:val="00BF6F95"/>
    <w:rsid w:val="00BF7228"/>
    <w:rsid w:val="00C008B8"/>
    <w:rsid w:val="00C01027"/>
    <w:rsid w:val="00C0219C"/>
    <w:rsid w:val="00C027A0"/>
    <w:rsid w:val="00C030A5"/>
    <w:rsid w:val="00C031A0"/>
    <w:rsid w:val="00C038D4"/>
    <w:rsid w:val="00C03CAD"/>
    <w:rsid w:val="00C0460B"/>
    <w:rsid w:val="00C05CE2"/>
    <w:rsid w:val="00C06302"/>
    <w:rsid w:val="00C07511"/>
    <w:rsid w:val="00C07883"/>
    <w:rsid w:val="00C07E69"/>
    <w:rsid w:val="00C10129"/>
    <w:rsid w:val="00C10B19"/>
    <w:rsid w:val="00C10B3E"/>
    <w:rsid w:val="00C111B1"/>
    <w:rsid w:val="00C11CF0"/>
    <w:rsid w:val="00C11FD8"/>
    <w:rsid w:val="00C12408"/>
    <w:rsid w:val="00C12573"/>
    <w:rsid w:val="00C12A2E"/>
    <w:rsid w:val="00C12B21"/>
    <w:rsid w:val="00C135DF"/>
    <w:rsid w:val="00C136A8"/>
    <w:rsid w:val="00C14756"/>
    <w:rsid w:val="00C14E55"/>
    <w:rsid w:val="00C153E7"/>
    <w:rsid w:val="00C154B6"/>
    <w:rsid w:val="00C1569D"/>
    <w:rsid w:val="00C15750"/>
    <w:rsid w:val="00C15DBC"/>
    <w:rsid w:val="00C15F56"/>
    <w:rsid w:val="00C16174"/>
    <w:rsid w:val="00C168AF"/>
    <w:rsid w:val="00C16DA8"/>
    <w:rsid w:val="00C17274"/>
    <w:rsid w:val="00C17853"/>
    <w:rsid w:val="00C17AC6"/>
    <w:rsid w:val="00C2055D"/>
    <w:rsid w:val="00C208B8"/>
    <w:rsid w:val="00C20A03"/>
    <w:rsid w:val="00C21FAA"/>
    <w:rsid w:val="00C22173"/>
    <w:rsid w:val="00C22C2F"/>
    <w:rsid w:val="00C23592"/>
    <w:rsid w:val="00C236E8"/>
    <w:rsid w:val="00C23F39"/>
    <w:rsid w:val="00C24F05"/>
    <w:rsid w:val="00C24F67"/>
    <w:rsid w:val="00C255E0"/>
    <w:rsid w:val="00C256BF"/>
    <w:rsid w:val="00C2584A"/>
    <w:rsid w:val="00C25B1C"/>
    <w:rsid w:val="00C26C74"/>
    <w:rsid w:val="00C26EC3"/>
    <w:rsid w:val="00C277F7"/>
    <w:rsid w:val="00C27D35"/>
    <w:rsid w:val="00C307AC"/>
    <w:rsid w:val="00C30976"/>
    <w:rsid w:val="00C30D67"/>
    <w:rsid w:val="00C3144C"/>
    <w:rsid w:val="00C31B24"/>
    <w:rsid w:val="00C32C76"/>
    <w:rsid w:val="00C338DC"/>
    <w:rsid w:val="00C33ECE"/>
    <w:rsid w:val="00C34261"/>
    <w:rsid w:val="00C34412"/>
    <w:rsid w:val="00C34912"/>
    <w:rsid w:val="00C36779"/>
    <w:rsid w:val="00C3678E"/>
    <w:rsid w:val="00C3750B"/>
    <w:rsid w:val="00C376BB"/>
    <w:rsid w:val="00C4135D"/>
    <w:rsid w:val="00C42E40"/>
    <w:rsid w:val="00C43292"/>
    <w:rsid w:val="00C43C45"/>
    <w:rsid w:val="00C444BC"/>
    <w:rsid w:val="00C44570"/>
    <w:rsid w:val="00C44666"/>
    <w:rsid w:val="00C44849"/>
    <w:rsid w:val="00C44BE1"/>
    <w:rsid w:val="00C44C12"/>
    <w:rsid w:val="00C45329"/>
    <w:rsid w:val="00C45479"/>
    <w:rsid w:val="00C454B1"/>
    <w:rsid w:val="00C456BC"/>
    <w:rsid w:val="00C46145"/>
    <w:rsid w:val="00C4690D"/>
    <w:rsid w:val="00C46F48"/>
    <w:rsid w:val="00C475FE"/>
    <w:rsid w:val="00C47814"/>
    <w:rsid w:val="00C5090B"/>
    <w:rsid w:val="00C50F01"/>
    <w:rsid w:val="00C51DD9"/>
    <w:rsid w:val="00C51FED"/>
    <w:rsid w:val="00C52584"/>
    <w:rsid w:val="00C52E4F"/>
    <w:rsid w:val="00C530DB"/>
    <w:rsid w:val="00C53DAF"/>
    <w:rsid w:val="00C54086"/>
    <w:rsid w:val="00C54340"/>
    <w:rsid w:val="00C55973"/>
    <w:rsid w:val="00C55D1A"/>
    <w:rsid w:val="00C56677"/>
    <w:rsid w:val="00C56A5B"/>
    <w:rsid w:val="00C56DFD"/>
    <w:rsid w:val="00C5770A"/>
    <w:rsid w:val="00C5792D"/>
    <w:rsid w:val="00C60CD3"/>
    <w:rsid w:val="00C613E5"/>
    <w:rsid w:val="00C6217B"/>
    <w:rsid w:val="00C625DA"/>
    <w:rsid w:val="00C629B8"/>
    <w:rsid w:val="00C62E80"/>
    <w:rsid w:val="00C62F0F"/>
    <w:rsid w:val="00C63800"/>
    <w:rsid w:val="00C63D22"/>
    <w:rsid w:val="00C64130"/>
    <w:rsid w:val="00C659F1"/>
    <w:rsid w:val="00C661A6"/>
    <w:rsid w:val="00C6652F"/>
    <w:rsid w:val="00C66571"/>
    <w:rsid w:val="00C670C2"/>
    <w:rsid w:val="00C6781C"/>
    <w:rsid w:val="00C67CB5"/>
    <w:rsid w:val="00C70312"/>
    <w:rsid w:val="00C70A0B"/>
    <w:rsid w:val="00C70D85"/>
    <w:rsid w:val="00C71886"/>
    <w:rsid w:val="00C720CF"/>
    <w:rsid w:val="00C72482"/>
    <w:rsid w:val="00C726E8"/>
    <w:rsid w:val="00C7276E"/>
    <w:rsid w:val="00C72819"/>
    <w:rsid w:val="00C728FD"/>
    <w:rsid w:val="00C736EF"/>
    <w:rsid w:val="00C745DA"/>
    <w:rsid w:val="00C74867"/>
    <w:rsid w:val="00C75763"/>
    <w:rsid w:val="00C75E5F"/>
    <w:rsid w:val="00C761FF"/>
    <w:rsid w:val="00C7650B"/>
    <w:rsid w:val="00C77BB4"/>
    <w:rsid w:val="00C807EA"/>
    <w:rsid w:val="00C80B82"/>
    <w:rsid w:val="00C8101F"/>
    <w:rsid w:val="00C81454"/>
    <w:rsid w:val="00C814A7"/>
    <w:rsid w:val="00C81AE5"/>
    <w:rsid w:val="00C82D0F"/>
    <w:rsid w:val="00C82F6D"/>
    <w:rsid w:val="00C830A1"/>
    <w:rsid w:val="00C838A8"/>
    <w:rsid w:val="00C83931"/>
    <w:rsid w:val="00C855FB"/>
    <w:rsid w:val="00C85724"/>
    <w:rsid w:val="00C86031"/>
    <w:rsid w:val="00C869DF"/>
    <w:rsid w:val="00C86D6F"/>
    <w:rsid w:val="00C86E65"/>
    <w:rsid w:val="00C86F7E"/>
    <w:rsid w:val="00C8724C"/>
    <w:rsid w:val="00C87739"/>
    <w:rsid w:val="00C87CE0"/>
    <w:rsid w:val="00C900BE"/>
    <w:rsid w:val="00C9010F"/>
    <w:rsid w:val="00C90157"/>
    <w:rsid w:val="00C903CB"/>
    <w:rsid w:val="00C90A0B"/>
    <w:rsid w:val="00C91769"/>
    <w:rsid w:val="00C92523"/>
    <w:rsid w:val="00C926B6"/>
    <w:rsid w:val="00C9299C"/>
    <w:rsid w:val="00C92A02"/>
    <w:rsid w:val="00C92B41"/>
    <w:rsid w:val="00C92C61"/>
    <w:rsid w:val="00C93A5C"/>
    <w:rsid w:val="00C93EFE"/>
    <w:rsid w:val="00C94295"/>
    <w:rsid w:val="00C9464B"/>
    <w:rsid w:val="00C952BD"/>
    <w:rsid w:val="00C9538E"/>
    <w:rsid w:val="00C957BD"/>
    <w:rsid w:val="00C95B83"/>
    <w:rsid w:val="00C95FBF"/>
    <w:rsid w:val="00C979BD"/>
    <w:rsid w:val="00CA0357"/>
    <w:rsid w:val="00CA0598"/>
    <w:rsid w:val="00CA0EC0"/>
    <w:rsid w:val="00CA1202"/>
    <w:rsid w:val="00CA12D5"/>
    <w:rsid w:val="00CA1A5C"/>
    <w:rsid w:val="00CA2C57"/>
    <w:rsid w:val="00CA2DFF"/>
    <w:rsid w:val="00CA335C"/>
    <w:rsid w:val="00CA377D"/>
    <w:rsid w:val="00CA40D4"/>
    <w:rsid w:val="00CA4709"/>
    <w:rsid w:val="00CA4723"/>
    <w:rsid w:val="00CA47CD"/>
    <w:rsid w:val="00CA49F3"/>
    <w:rsid w:val="00CA4E87"/>
    <w:rsid w:val="00CA4F69"/>
    <w:rsid w:val="00CA50D9"/>
    <w:rsid w:val="00CA518B"/>
    <w:rsid w:val="00CA5786"/>
    <w:rsid w:val="00CA6D0A"/>
    <w:rsid w:val="00CA7EF1"/>
    <w:rsid w:val="00CB1699"/>
    <w:rsid w:val="00CB1815"/>
    <w:rsid w:val="00CB21D0"/>
    <w:rsid w:val="00CB3237"/>
    <w:rsid w:val="00CB3CD5"/>
    <w:rsid w:val="00CB3EF5"/>
    <w:rsid w:val="00CB4D56"/>
    <w:rsid w:val="00CB4F1C"/>
    <w:rsid w:val="00CB57FA"/>
    <w:rsid w:val="00CB594C"/>
    <w:rsid w:val="00CB5CEB"/>
    <w:rsid w:val="00CB78D2"/>
    <w:rsid w:val="00CC1219"/>
    <w:rsid w:val="00CC183B"/>
    <w:rsid w:val="00CC19B4"/>
    <w:rsid w:val="00CC1D82"/>
    <w:rsid w:val="00CC1F03"/>
    <w:rsid w:val="00CC276B"/>
    <w:rsid w:val="00CC2AF1"/>
    <w:rsid w:val="00CC335E"/>
    <w:rsid w:val="00CC3C96"/>
    <w:rsid w:val="00CC4CF4"/>
    <w:rsid w:val="00CC5284"/>
    <w:rsid w:val="00CC5EA3"/>
    <w:rsid w:val="00CC6138"/>
    <w:rsid w:val="00CD0552"/>
    <w:rsid w:val="00CD0B3F"/>
    <w:rsid w:val="00CD22A7"/>
    <w:rsid w:val="00CD2901"/>
    <w:rsid w:val="00CD3421"/>
    <w:rsid w:val="00CD44F6"/>
    <w:rsid w:val="00CD4528"/>
    <w:rsid w:val="00CD4E67"/>
    <w:rsid w:val="00CD5173"/>
    <w:rsid w:val="00CD6331"/>
    <w:rsid w:val="00CD6AE1"/>
    <w:rsid w:val="00CD71D8"/>
    <w:rsid w:val="00CD7AE2"/>
    <w:rsid w:val="00CE049F"/>
    <w:rsid w:val="00CE1004"/>
    <w:rsid w:val="00CE2ABA"/>
    <w:rsid w:val="00CE3422"/>
    <w:rsid w:val="00CE48D3"/>
    <w:rsid w:val="00CE4AC6"/>
    <w:rsid w:val="00CE4E5E"/>
    <w:rsid w:val="00CE59CC"/>
    <w:rsid w:val="00CE654B"/>
    <w:rsid w:val="00CE65E7"/>
    <w:rsid w:val="00CE664E"/>
    <w:rsid w:val="00CE6EAE"/>
    <w:rsid w:val="00CE6FC6"/>
    <w:rsid w:val="00CE7156"/>
    <w:rsid w:val="00CE7E45"/>
    <w:rsid w:val="00CF0A2E"/>
    <w:rsid w:val="00CF155F"/>
    <w:rsid w:val="00CF20F7"/>
    <w:rsid w:val="00CF211A"/>
    <w:rsid w:val="00CF2FF8"/>
    <w:rsid w:val="00CF30DB"/>
    <w:rsid w:val="00CF31E8"/>
    <w:rsid w:val="00CF32DD"/>
    <w:rsid w:val="00CF39DF"/>
    <w:rsid w:val="00CF3DDF"/>
    <w:rsid w:val="00CF4D53"/>
    <w:rsid w:val="00CF4EC8"/>
    <w:rsid w:val="00CF52F8"/>
    <w:rsid w:val="00CF5A45"/>
    <w:rsid w:val="00CF6F5F"/>
    <w:rsid w:val="00CF7302"/>
    <w:rsid w:val="00CF778B"/>
    <w:rsid w:val="00D009B9"/>
    <w:rsid w:val="00D010B7"/>
    <w:rsid w:val="00D01664"/>
    <w:rsid w:val="00D01FC6"/>
    <w:rsid w:val="00D024EB"/>
    <w:rsid w:val="00D02F6F"/>
    <w:rsid w:val="00D03721"/>
    <w:rsid w:val="00D0568B"/>
    <w:rsid w:val="00D05BD3"/>
    <w:rsid w:val="00D06F38"/>
    <w:rsid w:val="00D07192"/>
    <w:rsid w:val="00D10A79"/>
    <w:rsid w:val="00D10B47"/>
    <w:rsid w:val="00D10FB7"/>
    <w:rsid w:val="00D11109"/>
    <w:rsid w:val="00D116E6"/>
    <w:rsid w:val="00D12E36"/>
    <w:rsid w:val="00D12E46"/>
    <w:rsid w:val="00D1344A"/>
    <w:rsid w:val="00D141D2"/>
    <w:rsid w:val="00D141E8"/>
    <w:rsid w:val="00D14876"/>
    <w:rsid w:val="00D14997"/>
    <w:rsid w:val="00D14A28"/>
    <w:rsid w:val="00D14B45"/>
    <w:rsid w:val="00D1542A"/>
    <w:rsid w:val="00D166CD"/>
    <w:rsid w:val="00D16F82"/>
    <w:rsid w:val="00D1760F"/>
    <w:rsid w:val="00D17A86"/>
    <w:rsid w:val="00D2023A"/>
    <w:rsid w:val="00D207F7"/>
    <w:rsid w:val="00D21E31"/>
    <w:rsid w:val="00D22DB2"/>
    <w:rsid w:val="00D24C68"/>
    <w:rsid w:val="00D24DEA"/>
    <w:rsid w:val="00D252E3"/>
    <w:rsid w:val="00D25FC5"/>
    <w:rsid w:val="00D26DBD"/>
    <w:rsid w:val="00D26E22"/>
    <w:rsid w:val="00D27467"/>
    <w:rsid w:val="00D279BA"/>
    <w:rsid w:val="00D30C59"/>
    <w:rsid w:val="00D3182B"/>
    <w:rsid w:val="00D323B0"/>
    <w:rsid w:val="00D32C0E"/>
    <w:rsid w:val="00D338C0"/>
    <w:rsid w:val="00D3390A"/>
    <w:rsid w:val="00D346B0"/>
    <w:rsid w:val="00D3502F"/>
    <w:rsid w:val="00D35681"/>
    <w:rsid w:val="00D363FC"/>
    <w:rsid w:val="00D3676F"/>
    <w:rsid w:val="00D374C5"/>
    <w:rsid w:val="00D37656"/>
    <w:rsid w:val="00D37CF1"/>
    <w:rsid w:val="00D4010A"/>
    <w:rsid w:val="00D404F3"/>
    <w:rsid w:val="00D40F73"/>
    <w:rsid w:val="00D4148F"/>
    <w:rsid w:val="00D41A67"/>
    <w:rsid w:val="00D41B7F"/>
    <w:rsid w:val="00D420C8"/>
    <w:rsid w:val="00D42683"/>
    <w:rsid w:val="00D427A9"/>
    <w:rsid w:val="00D43026"/>
    <w:rsid w:val="00D430A3"/>
    <w:rsid w:val="00D43DB7"/>
    <w:rsid w:val="00D43E74"/>
    <w:rsid w:val="00D43ED6"/>
    <w:rsid w:val="00D44048"/>
    <w:rsid w:val="00D442F0"/>
    <w:rsid w:val="00D44655"/>
    <w:rsid w:val="00D4492B"/>
    <w:rsid w:val="00D4543A"/>
    <w:rsid w:val="00D45618"/>
    <w:rsid w:val="00D457C6"/>
    <w:rsid w:val="00D45A63"/>
    <w:rsid w:val="00D45F20"/>
    <w:rsid w:val="00D4614D"/>
    <w:rsid w:val="00D47E90"/>
    <w:rsid w:val="00D5001C"/>
    <w:rsid w:val="00D5055A"/>
    <w:rsid w:val="00D50837"/>
    <w:rsid w:val="00D51326"/>
    <w:rsid w:val="00D513DB"/>
    <w:rsid w:val="00D513E3"/>
    <w:rsid w:val="00D51552"/>
    <w:rsid w:val="00D51E5E"/>
    <w:rsid w:val="00D51F08"/>
    <w:rsid w:val="00D527D7"/>
    <w:rsid w:val="00D52994"/>
    <w:rsid w:val="00D53664"/>
    <w:rsid w:val="00D53B9F"/>
    <w:rsid w:val="00D53FCC"/>
    <w:rsid w:val="00D5424A"/>
    <w:rsid w:val="00D544EA"/>
    <w:rsid w:val="00D54994"/>
    <w:rsid w:val="00D54AE5"/>
    <w:rsid w:val="00D54D9E"/>
    <w:rsid w:val="00D551DB"/>
    <w:rsid w:val="00D55306"/>
    <w:rsid w:val="00D553AD"/>
    <w:rsid w:val="00D55E7B"/>
    <w:rsid w:val="00D562D2"/>
    <w:rsid w:val="00D573B4"/>
    <w:rsid w:val="00D57836"/>
    <w:rsid w:val="00D60999"/>
    <w:rsid w:val="00D60A1E"/>
    <w:rsid w:val="00D60D52"/>
    <w:rsid w:val="00D61FEC"/>
    <w:rsid w:val="00D62546"/>
    <w:rsid w:val="00D62C12"/>
    <w:rsid w:val="00D62E1D"/>
    <w:rsid w:val="00D65653"/>
    <w:rsid w:val="00D6583F"/>
    <w:rsid w:val="00D6654C"/>
    <w:rsid w:val="00D667AF"/>
    <w:rsid w:val="00D66860"/>
    <w:rsid w:val="00D66D12"/>
    <w:rsid w:val="00D704C8"/>
    <w:rsid w:val="00D714EA"/>
    <w:rsid w:val="00D71603"/>
    <w:rsid w:val="00D71C34"/>
    <w:rsid w:val="00D71CE8"/>
    <w:rsid w:val="00D721DC"/>
    <w:rsid w:val="00D7235F"/>
    <w:rsid w:val="00D7255D"/>
    <w:rsid w:val="00D72800"/>
    <w:rsid w:val="00D734AC"/>
    <w:rsid w:val="00D7389C"/>
    <w:rsid w:val="00D73C58"/>
    <w:rsid w:val="00D74027"/>
    <w:rsid w:val="00D7451C"/>
    <w:rsid w:val="00D74F5C"/>
    <w:rsid w:val="00D757BE"/>
    <w:rsid w:val="00D7587E"/>
    <w:rsid w:val="00D75AC1"/>
    <w:rsid w:val="00D767DC"/>
    <w:rsid w:val="00D7709A"/>
    <w:rsid w:val="00D775A4"/>
    <w:rsid w:val="00D805D5"/>
    <w:rsid w:val="00D80E33"/>
    <w:rsid w:val="00D80ECF"/>
    <w:rsid w:val="00D811C7"/>
    <w:rsid w:val="00D824A9"/>
    <w:rsid w:val="00D834CE"/>
    <w:rsid w:val="00D8350A"/>
    <w:rsid w:val="00D83CC0"/>
    <w:rsid w:val="00D84047"/>
    <w:rsid w:val="00D84942"/>
    <w:rsid w:val="00D85CFF"/>
    <w:rsid w:val="00D85D0D"/>
    <w:rsid w:val="00D86FD9"/>
    <w:rsid w:val="00D87007"/>
    <w:rsid w:val="00D8745E"/>
    <w:rsid w:val="00D87494"/>
    <w:rsid w:val="00D87819"/>
    <w:rsid w:val="00D8790F"/>
    <w:rsid w:val="00D90FEE"/>
    <w:rsid w:val="00D915E7"/>
    <w:rsid w:val="00D91904"/>
    <w:rsid w:val="00D91B68"/>
    <w:rsid w:val="00D91DB8"/>
    <w:rsid w:val="00D91FEB"/>
    <w:rsid w:val="00D922E2"/>
    <w:rsid w:val="00D923EB"/>
    <w:rsid w:val="00D92412"/>
    <w:rsid w:val="00D92994"/>
    <w:rsid w:val="00D92EF1"/>
    <w:rsid w:val="00D93051"/>
    <w:rsid w:val="00D93B31"/>
    <w:rsid w:val="00D93CA9"/>
    <w:rsid w:val="00D94293"/>
    <w:rsid w:val="00D94D38"/>
    <w:rsid w:val="00D94E91"/>
    <w:rsid w:val="00D95046"/>
    <w:rsid w:val="00D95251"/>
    <w:rsid w:val="00D967EA"/>
    <w:rsid w:val="00D969A6"/>
    <w:rsid w:val="00D96CB1"/>
    <w:rsid w:val="00D96DF1"/>
    <w:rsid w:val="00D96E93"/>
    <w:rsid w:val="00DA065F"/>
    <w:rsid w:val="00DA0A30"/>
    <w:rsid w:val="00DA0C0A"/>
    <w:rsid w:val="00DA0E23"/>
    <w:rsid w:val="00DA165A"/>
    <w:rsid w:val="00DA1D43"/>
    <w:rsid w:val="00DA1D65"/>
    <w:rsid w:val="00DA26E9"/>
    <w:rsid w:val="00DA27D9"/>
    <w:rsid w:val="00DA34D3"/>
    <w:rsid w:val="00DA3FFF"/>
    <w:rsid w:val="00DA428A"/>
    <w:rsid w:val="00DA4389"/>
    <w:rsid w:val="00DA4438"/>
    <w:rsid w:val="00DA5188"/>
    <w:rsid w:val="00DA5F99"/>
    <w:rsid w:val="00DA6CDC"/>
    <w:rsid w:val="00DB06BE"/>
    <w:rsid w:val="00DB0E0A"/>
    <w:rsid w:val="00DB13CE"/>
    <w:rsid w:val="00DB1E0D"/>
    <w:rsid w:val="00DB2442"/>
    <w:rsid w:val="00DB2BB6"/>
    <w:rsid w:val="00DB32A7"/>
    <w:rsid w:val="00DB33B8"/>
    <w:rsid w:val="00DB38D7"/>
    <w:rsid w:val="00DB4297"/>
    <w:rsid w:val="00DB4B59"/>
    <w:rsid w:val="00DB5556"/>
    <w:rsid w:val="00DB5699"/>
    <w:rsid w:val="00DB57FC"/>
    <w:rsid w:val="00DB5C40"/>
    <w:rsid w:val="00DB5F16"/>
    <w:rsid w:val="00DB6270"/>
    <w:rsid w:val="00DB67BA"/>
    <w:rsid w:val="00DB70BC"/>
    <w:rsid w:val="00DB72A5"/>
    <w:rsid w:val="00DB7A01"/>
    <w:rsid w:val="00DB7BB2"/>
    <w:rsid w:val="00DB7FE5"/>
    <w:rsid w:val="00DC00B8"/>
    <w:rsid w:val="00DC0398"/>
    <w:rsid w:val="00DC1A3F"/>
    <w:rsid w:val="00DC1F02"/>
    <w:rsid w:val="00DC1F62"/>
    <w:rsid w:val="00DC24B0"/>
    <w:rsid w:val="00DC29F7"/>
    <w:rsid w:val="00DC2B0E"/>
    <w:rsid w:val="00DC3224"/>
    <w:rsid w:val="00DC4968"/>
    <w:rsid w:val="00DC5C4E"/>
    <w:rsid w:val="00DC5E04"/>
    <w:rsid w:val="00DC6548"/>
    <w:rsid w:val="00DC7897"/>
    <w:rsid w:val="00DD0055"/>
    <w:rsid w:val="00DD146A"/>
    <w:rsid w:val="00DD16AF"/>
    <w:rsid w:val="00DD16D0"/>
    <w:rsid w:val="00DD27B3"/>
    <w:rsid w:val="00DD2808"/>
    <w:rsid w:val="00DD29B8"/>
    <w:rsid w:val="00DD2D27"/>
    <w:rsid w:val="00DD308E"/>
    <w:rsid w:val="00DD31D1"/>
    <w:rsid w:val="00DD39FB"/>
    <w:rsid w:val="00DD3A2B"/>
    <w:rsid w:val="00DD45AF"/>
    <w:rsid w:val="00DD48C8"/>
    <w:rsid w:val="00DD4A92"/>
    <w:rsid w:val="00DD4BFA"/>
    <w:rsid w:val="00DD52A2"/>
    <w:rsid w:val="00DD5914"/>
    <w:rsid w:val="00DD5FD6"/>
    <w:rsid w:val="00DD60B4"/>
    <w:rsid w:val="00DD66FF"/>
    <w:rsid w:val="00DD6C2F"/>
    <w:rsid w:val="00DD6E30"/>
    <w:rsid w:val="00DD71B2"/>
    <w:rsid w:val="00DD76B4"/>
    <w:rsid w:val="00DD7B8A"/>
    <w:rsid w:val="00DD7F6A"/>
    <w:rsid w:val="00DE0CCC"/>
    <w:rsid w:val="00DE1BF4"/>
    <w:rsid w:val="00DE1EB1"/>
    <w:rsid w:val="00DE31AA"/>
    <w:rsid w:val="00DE3F08"/>
    <w:rsid w:val="00DE4B28"/>
    <w:rsid w:val="00DE4FC3"/>
    <w:rsid w:val="00DE5A29"/>
    <w:rsid w:val="00DE5D48"/>
    <w:rsid w:val="00DE7041"/>
    <w:rsid w:val="00DE751F"/>
    <w:rsid w:val="00DE7989"/>
    <w:rsid w:val="00DE7BFD"/>
    <w:rsid w:val="00DF0582"/>
    <w:rsid w:val="00DF0802"/>
    <w:rsid w:val="00DF0877"/>
    <w:rsid w:val="00DF088E"/>
    <w:rsid w:val="00DF14F8"/>
    <w:rsid w:val="00DF2852"/>
    <w:rsid w:val="00DF3EF5"/>
    <w:rsid w:val="00DF4D35"/>
    <w:rsid w:val="00DF5BA5"/>
    <w:rsid w:val="00DF60BD"/>
    <w:rsid w:val="00DF635B"/>
    <w:rsid w:val="00DF6837"/>
    <w:rsid w:val="00DF6E68"/>
    <w:rsid w:val="00DF705D"/>
    <w:rsid w:val="00DF7213"/>
    <w:rsid w:val="00DF744C"/>
    <w:rsid w:val="00DF7FD6"/>
    <w:rsid w:val="00E00079"/>
    <w:rsid w:val="00E0010C"/>
    <w:rsid w:val="00E015B5"/>
    <w:rsid w:val="00E015CB"/>
    <w:rsid w:val="00E0309D"/>
    <w:rsid w:val="00E03AA5"/>
    <w:rsid w:val="00E03F73"/>
    <w:rsid w:val="00E040C7"/>
    <w:rsid w:val="00E04314"/>
    <w:rsid w:val="00E04F0A"/>
    <w:rsid w:val="00E05657"/>
    <w:rsid w:val="00E0607B"/>
    <w:rsid w:val="00E0651A"/>
    <w:rsid w:val="00E06B86"/>
    <w:rsid w:val="00E06E08"/>
    <w:rsid w:val="00E06E72"/>
    <w:rsid w:val="00E0753C"/>
    <w:rsid w:val="00E07AD0"/>
    <w:rsid w:val="00E07BDA"/>
    <w:rsid w:val="00E10334"/>
    <w:rsid w:val="00E10556"/>
    <w:rsid w:val="00E10D6D"/>
    <w:rsid w:val="00E1156E"/>
    <w:rsid w:val="00E12BC7"/>
    <w:rsid w:val="00E13449"/>
    <w:rsid w:val="00E134E4"/>
    <w:rsid w:val="00E13849"/>
    <w:rsid w:val="00E13965"/>
    <w:rsid w:val="00E139D7"/>
    <w:rsid w:val="00E13BE3"/>
    <w:rsid w:val="00E14240"/>
    <w:rsid w:val="00E144E8"/>
    <w:rsid w:val="00E14680"/>
    <w:rsid w:val="00E151E2"/>
    <w:rsid w:val="00E1580A"/>
    <w:rsid w:val="00E15FDD"/>
    <w:rsid w:val="00E163E3"/>
    <w:rsid w:val="00E17726"/>
    <w:rsid w:val="00E17DC2"/>
    <w:rsid w:val="00E17E96"/>
    <w:rsid w:val="00E201B3"/>
    <w:rsid w:val="00E20C6B"/>
    <w:rsid w:val="00E21210"/>
    <w:rsid w:val="00E213AE"/>
    <w:rsid w:val="00E2187A"/>
    <w:rsid w:val="00E21C06"/>
    <w:rsid w:val="00E22633"/>
    <w:rsid w:val="00E22B41"/>
    <w:rsid w:val="00E22F1C"/>
    <w:rsid w:val="00E23791"/>
    <w:rsid w:val="00E23BCB"/>
    <w:rsid w:val="00E23CE7"/>
    <w:rsid w:val="00E24185"/>
    <w:rsid w:val="00E24E90"/>
    <w:rsid w:val="00E25CBD"/>
    <w:rsid w:val="00E2628B"/>
    <w:rsid w:val="00E26CAA"/>
    <w:rsid w:val="00E2742E"/>
    <w:rsid w:val="00E274C7"/>
    <w:rsid w:val="00E276DD"/>
    <w:rsid w:val="00E301A9"/>
    <w:rsid w:val="00E30381"/>
    <w:rsid w:val="00E30A42"/>
    <w:rsid w:val="00E30E28"/>
    <w:rsid w:val="00E30F1D"/>
    <w:rsid w:val="00E31515"/>
    <w:rsid w:val="00E31916"/>
    <w:rsid w:val="00E31A0F"/>
    <w:rsid w:val="00E31EB0"/>
    <w:rsid w:val="00E32049"/>
    <w:rsid w:val="00E32904"/>
    <w:rsid w:val="00E32914"/>
    <w:rsid w:val="00E32CC9"/>
    <w:rsid w:val="00E32E6B"/>
    <w:rsid w:val="00E3367A"/>
    <w:rsid w:val="00E336DC"/>
    <w:rsid w:val="00E339EB"/>
    <w:rsid w:val="00E34239"/>
    <w:rsid w:val="00E343FE"/>
    <w:rsid w:val="00E3502A"/>
    <w:rsid w:val="00E3685F"/>
    <w:rsid w:val="00E369F5"/>
    <w:rsid w:val="00E36B4B"/>
    <w:rsid w:val="00E36C04"/>
    <w:rsid w:val="00E372A6"/>
    <w:rsid w:val="00E3754F"/>
    <w:rsid w:val="00E37D6F"/>
    <w:rsid w:val="00E37F02"/>
    <w:rsid w:val="00E4057A"/>
    <w:rsid w:val="00E4064D"/>
    <w:rsid w:val="00E411B0"/>
    <w:rsid w:val="00E41570"/>
    <w:rsid w:val="00E419CE"/>
    <w:rsid w:val="00E41A38"/>
    <w:rsid w:val="00E41D0B"/>
    <w:rsid w:val="00E41EF6"/>
    <w:rsid w:val="00E42081"/>
    <w:rsid w:val="00E42519"/>
    <w:rsid w:val="00E426EF"/>
    <w:rsid w:val="00E42EF5"/>
    <w:rsid w:val="00E43FD3"/>
    <w:rsid w:val="00E4404F"/>
    <w:rsid w:val="00E4484D"/>
    <w:rsid w:val="00E44CB1"/>
    <w:rsid w:val="00E45430"/>
    <w:rsid w:val="00E45481"/>
    <w:rsid w:val="00E45A5F"/>
    <w:rsid w:val="00E45B72"/>
    <w:rsid w:val="00E4653E"/>
    <w:rsid w:val="00E5027B"/>
    <w:rsid w:val="00E50708"/>
    <w:rsid w:val="00E5097E"/>
    <w:rsid w:val="00E50CC2"/>
    <w:rsid w:val="00E50DF8"/>
    <w:rsid w:val="00E52C3F"/>
    <w:rsid w:val="00E52CD5"/>
    <w:rsid w:val="00E53A21"/>
    <w:rsid w:val="00E540DD"/>
    <w:rsid w:val="00E54929"/>
    <w:rsid w:val="00E549B2"/>
    <w:rsid w:val="00E556B2"/>
    <w:rsid w:val="00E56283"/>
    <w:rsid w:val="00E570D8"/>
    <w:rsid w:val="00E57539"/>
    <w:rsid w:val="00E57B16"/>
    <w:rsid w:val="00E57CA9"/>
    <w:rsid w:val="00E57D37"/>
    <w:rsid w:val="00E603BE"/>
    <w:rsid w:val="00E60E4E"/>
    <w:rsid w:val="00E610EB"/>
    <w:rsid w:val="00E61A91"/>
    <w:rsid w:val="00E61D76"/>
    <w:rsid w:val="00E61E3E"/>
    <w:rsid w:val="00E6274B"/>
    <w:rsid w:val="00E6277A"/>
    <w:rsid w:val="00E62A69"/>
    <w:rsid w:val="00E62CA3"/>
    <w:rsid w:val="00E63C92"/>
    <w:rsid w:val="00E63D29"/>
    <w:rsid w:val="00E63E70"/>
    <w:rsid w:val="00E64505"/>
    <w:rsid w:val="00E64DDD"/>
    <w:rsid w:val="00E64E07"/>
    <w:rsid w:val="00E670FA"/>
    <w:rsid w:val="00E671C7"/>
    <w:rsid w:val="00E6741F"/>
    <w:rsid w:val="00E67869"/>
    <w:rsid w:val="00E67E0F"/>
    <w:rsid w:val="00E704D6"/>
    <w:rsid w:val="00E70555"/>
    <w:rsid w:val="00E710D2"/>
    <w:rsid w:val="00E717F8"/>
    <w:rsid w:val="00E71CBC"/>
    <w:rsid w:val="00E72ED3"/>
    <w:rsid w:val="00E72F8C"/>
    <w:rsid w:val="00E733C5"/>
    <w:rsid w:val="00E74494"/>
    <w:rsid w:val="00E7490B"/>
    <w:rsid w:val="00E74922"/>
    <w:rsid w:val="00E751A7"/>
    <w:rsid w:val="00E75249"/>
    <w:rsid w:val="00E75DE5"/>
    <w:rsid w:val="00E766F4"/>
    <w:rsid w:val="00E777AE"/>
    <w:rsid w:val="00E7787F"/>
    <w:rsid w:val="00E77951"/>
    <w:rsid w:val="00E77C24"/>
    <w:rsid w:val="00E8060C"/>
    <w:rsid w:val="00E815A2"/>
    <w:rsid w:val="00E81647"/>
    <w:rsid w:val="00E820EA"/>
    <w:rsid w:val="00E8265B"/>
    <w:rsid w:val="00E833A4"/>
    <w:rsid w:val="00E83423"/>
    <w:rsid w:val="00E83A67"/>
    <w:rsid w:val="00E83D84"/>
    <w:rsid w:val="00E83F48"/>
    <w:rsid w:val="00E83FE1"/>
    <w:rsid w:val="00E855C7"/>
    <w:rsid w:val="00E85911"/>
    <w:rsid w:val="00E8597C"/>
    <w:rsid w:val="00E85A26"/>
    <w:rsid w:val="00E86BE1"/>
    <w:rsid w:val="00E86EC9"/>
    <w:rsid w:val="00E90250"/>
    <w:rsid w:val="00E904E9"/>
    <w:rsid w:val="00E9056B"/>
    <w:rsid w:val="00E908F3"/>
    <w:rsid w:val="00E90DFB"/>
    <w:rsid w:val="00E9181F"/>
    <w:rsid w:val="00E91D48"/>
    <w:rsid w:val="00E91FFA"/>
    <w:rsid w:val="00E93E24"/>
    <w:rsid w:val="00E93E61"/>
    <w:rsid w:val="00E94FAB"/>
    <w:rsid w:val="00E96534"/>
    <w:rsid w:val="00E9654D"/>
    <w:rsid w:val="00E9686E"/>
    <w:rsid w:val="00E976A2"/>
    <w:rsid w:val="00E97A4F"/>
    <w:rsid w:val="00E97E27"/>
    <w:rsid w:val="00EA06C9"/>
    <w:rsid w:val="00EA1134"/>
    <w:rsid w:val="00EA143D"/>
    <w:rsid w:val="00EA25FB"/>
    <w:rsid w:val="00EA26E0"/>
    <w:rsid w:val="00EA2954"/>
    <w:rsid w:val="00EA2B06"/>
    <w:rsid w:val="00EA3B89"/>
    <w:rsid w:val="00EA40CD"/>
    <w:rsid w:val="00EA43A5"/>
    <w:rsid w:val="00EA46FC"/>
    <w:rsid w:val="00EA6231"/>
    <w:rsid w:val="00EA6268"/>
    <w:rsid w:val="00EA63A8"/>
    <w:rsid w:val="00EA6775"/>
    <w:rsid w:val="00EA6B80"/>
    <w:rsid w:val="00EA6BF0"/>
    <w:rsid w:val="00EA6C90"/>
    <w:rsid w:val="00EB0315"/>
    <w:rsid w:val="00EB06F1"/>
    <w:rsid w:val="00EB0A70"/>
    <w:rsid w:val="00EB0B2A"/>
    <w:rsid w:val="00EB1806"/>
    <w:rsid w:val="00EB1F9D"/>
    <w:rsid w:val="00EB25A1"/>
    <w:rsid w:val="00EB2D2E"/>
    <w:rsid w:val="00EB2FEE"/>
    <w:rsid w:val="00EB461F"/>
    <w:rsid w:val="00EB494A"/>
    <w:rsid w:val="00EB4ABC"/>
    <w:rsid w:val="00EB4DF0"/>
    <w:rsid w:val="00EB50CD"/>
    <w:rsid w:val="00EB58F0"/>
    <w:rsid w:val="00EB5EF8"/>
    <w:rsid w:val="00EB6ABE"/>
    <w:rsid w:val="00EB6C33"/>
    <w:rsid w:val="00EB6DF9"/>
    <w:rsid w:val="00EB7393"/>
    <w:rsid w:val="00EB74C5"/>
    <w:rsid w:val="00EC03BA"/>
    <w:rsid w:val="00EC1311"/>
    <w:rsid w:val="00EC1356"/>
    <w:rsid w:val="00EC2CF5"/>
    <w:rsid w:val="00EC330D"/>
    <w:rsid w:val="00EC3819"/>
    <w:rsid w:val="00EC3A02"/>
    <w:rsid w:val="00EC3DEA"/>
    <w:rsid w:val="00EC3E4F"/>
    <w:rsid w:val="00EC525A"/>
    <w:rsid w:val="00EC5ADC"/>
    <w:rsid w:val="00EC6343"/>
    <w:rsid w:val="00EC6370"/>
    <w:rsid w:val="00EC79F9"/>
    <w:rsid w:val="00ED0645"/>
    <w:rsid w:val="00ED06A2"/>
    <w:rsid w:val="00ED1320"/>
    <w:rsid w:val="00ED18DD"/>
    <w:rsid w:val="00ED1D03"/>
    <w:rsid w:val="00ED2574"/>
    <w:rsid w:val="00ED2734"/>
    <w:rsid w:val="00ED287C"/>
    <w:rsid w:val="00ED3339"/>
    <w:rsid w:val="00ED3B39"/>
    <w:rsid w:val="00ED3DD9"/>
    <w:rsid w:val="00ED3EA6"/>
    <w:rsid w:val="00ED4088"/>
    <w:rsid w:val="00ED4495"/>
    <w:rsid w:val="00ED4C58"/>
    <w:rsid w:val="00ED51C3"/>
    <w:rsid w:val="00ED613D"/>
    <w:rsid w:val="00ED62E5"/>
    <w:rsid w:val="00ED7160"/>
    <w:rsid w:val="00ED7213"/>
    <w:rsid w:val="00ED77DC"/>
    <w:rsid w:val="00ED77FE"/>
    <w:rsid w:val="00ED7AB5"/>
    <w:rsid w:val="00ED7F8B"/>
    <w:rsid w:val="00EE0263"/>
    <w:rsid w:val="00EE039C"/>
    <w:rsid w:val="00EE065B"/>
    <w:rsid w:val="00EE0D1F"/>
    <w:rsid w:val="00EE1BDD"/>
    <w:rsid w:val="00EE1EC8"/>
    <w:rsid w:val="00EE22BE"/>
    <w:rsid w:val="00EE233B"/>
    <w:rsid w:val="00EE33EA"/>
    <w:rsid w:val="00EE3430"/>
    <w:rsid w:val="00EE411C"/>
    <w:rsid w:val="00EE4455"/>
    <w:rsid w:val="00EE45F6"/>
    <w:rsid w:val="00EE4657"/>
    <w:rsid w:val="00EE46AF"/>
    <w:rsid w:val="00EE46FD"/>
    <w:rsid w:val="00EE4C4F"/>
    <w:rsid w:val="00EE5079"/>
    <w:rsid w:val="00EE5305"/>
    <w:rsid w:val="00EE57F5"/>
    <w:rsid w:val="00EE59E5"/>
    <w:rsid w:val="00EE5CB5"/>
    <w:rsid w:val="00EE5FF6"/>
    <w:rsid w:val="00EE61B8"/>
    <w:rsid w:val="00EE67E3"/>
    <w:rsid w:val="00EE6B6D"/>
    <w:rsid w:val="00EE6BEB"/>
    <w:rsid w:val="00EF02AE"/>
    <w:rsid w:val="00EF04F9"/>
    <w:rsid w:val="00EF0C02"/>
    <w:rsid w:val="00EF0D75"/>
    <w:rsid w:val="00EF2E3E"/>
    <w:rsid w:val="00EF363C"/>
    <w:rsid w:val="00EF3AF8"/>
    <w:rsid w:val="00EF450E"/>
    <w:rsid w:val="00EF5198"/>
    <w:rsid w:val="00EF561A"/>
    <w:rsid w:val="00EF5B7A"/>
    <w:rsid w:val="00EF62DF"/>
    <w:rsid w:val="00EF636A"/>
    <w:rsid w:val="00EF6454"/>
    <w:rsid w:val="00EF6A47"/>
    <w:rsid w:val="00EF6B2F"/>
    <w:rsid w:val="00F005C8"/>
    <w:rsid w:val="00F00ADE"/>
    <w:rsid w:val="00F01168"/>
    <w:rsid w:val="00F01352"/>
    <w:rsid w:val="00F021D0"/>
    <w:rsid w:val="00F021D9"/>
    <w:rsid w:val="00F02756"/>
    <w:rsid w:val="00F02B12"/>
    <w:rsid w:val="00F036E9"/>
    <w:rsid w:val="00F03C76"/>
    <w:rsid w:val="00F041C5"/>
    <w:rsid w:val="00F04AB4"/>
    <w:rsid w:val="00F04BA9"/>
    <w:rsid w:val="00F04EF0"/>
    <w:rsid w:val="00F05436"/>
    <w:rsid w:val="00F06414"/>
    <w:rsid w:val="00F066C7"/>
    <w:rsid w:val="00F06C8E"/>
    <w:rsid w:val="00F073F3"/>
    <w:rsid w:val="00F07C44"/>
    <w:rsid w:val="00F07EC6"/>
    <w:rsid w:val="00F106E6"/>
    <w:rsid w:val="00F10F81"/>
    <w:rsid w:val="00F110E1"/>
    <w:rsid w:val="00F1112B"/>
    <w:rsid w:val="00F11801"/>
    <w:rsid w:val="00F13D23"/>
    <w:rsid w:val="00F145D1"/>
    <w:rsid w:val="00F14D51"/>
    <w:rsid w:val="00F1552E"/>
    <w:rsid w:val="00F17554"/>
    <w:rsid w:val="00F206AE"/>
    <w:rsid w:val="00F20734"/>
    <w:rsid w:val="00F22075"/>
    <w:rsid w:val="00F220B1"/>
    <w:rsid w:val="00F221AC"/>
    <w:rsid w:val="00F23242"/>
    <w:rsid w:val="00F2428F"/>
    <w:rsid w:val="00F24431"/>
    <w:rsid w:val="00F24691"/>
    <w:rsid w:val="00F24ADF"/>
    <w:rsid w:val="00F24DA3"/>
    <w:rsid w:val="00F24F45"/>
    <w:rsid w:val="00F24F83"/>
    <w:rsid w:val="00F256B2"/>
    <w:rsid w:val="00F25CAD"/>
    <w:rsid w:val="00F26187"/>
    <w:rsid w:val="00F31E6B"/>
    <w:rsid w:val="00F32283"/>
    <w:rsid w:val="00F323FB"/>
    <w:rsid w:val="00F32993"/>
    <w:rsid w:val="00F33E2B"/>
    <w:rsid w:val="00F340D2"/>
    <w:rsid w:val="00F34176"/>
    <w:rsid w:val="00F34788"/>
    <w:rsid w:val="00F350D1"/>
    <w:rsid w:val="00F355B9"/>
    <w:rsid w:val="00F36348"/>
    <w:rsid w:val="00F366AE"/>
    <w:rsid w:val="00F36927"/>
    <w:rsid w:val="00F36D3A"/>
    <w:rsid w:val="00F36D47"/>
    <w:rsid w:val="00F3743A"/>
    <w:rsid w:val="00F37E9D"/>
    <w:rsid w:val="00F40277"/>
    <w:rsid w:val="00F40810"/>
    <w:rsid w:val="00F408E9"/>
    <w:rsid w:val="00F41352"/>
    <w:rsid w:val="00F41DAA"/>
    <w:rsid w:val="00F41E01"/>
    <w:rsid w:val="00F41E7B"/>
    <w:rsid w:val="00F41F6F"/>
    <w:rsid w:val="00F420AE"/>
    <w:rsid w:val="00F4236C"/>
    <w:rsid w:val="00F427B7"/>
    <w:rsid w:val="00F434A8"/>
    <w:rsid w:val="00F43A5D"/>
    <w:rsid w:val="00F441F9"/>
    <w:rsid w:val="00F44218"/>
    <w:rsid w:val="00F445C7"/>
    <w:rsid w:val="00F4464E"/>
    <w:rsid w:val="00F458B3"/>
    <w:rsid w:val="00F4656C"/>
    <w:rsid w:val="00F47121"/>
    <w:rsid w:val="00F477C3"/>
    <w:rsid w:val="00F503BD"/>
    <w:rsid w:val="00F503ED"/>
    <w:rsid w:val="00F5095B"/>
    <w:rsid w:val="00F50A4B"/>
    <w:rsid w:val="00F51963"/>
    <w:rsid w:val="00F5297C"/>
    <w:rsid w:val="00F533E1"/>
    <w:rsid w:val="00F53B5A"/>
    <w:rsid w:val="00F53DE5"/>
    <w:rsid w:val="00F54664"/>
    <w:rsid w:val="00F54930"/>
    <w:rsid w:val="00F54C21"/>
    <w:rsid w:val="00F54E1E"/>
    <w:rsid w:val="00F556A6"/>
    <w:rsid w:val="00F55A50"/>
    <w:rsid w:val="00F55D28"/>
    <w:rsid w:val="00F560C8"/>
    <w:rsid w:val="00F56490"/>
    <w:rsid w:val="00F570E7"/>
    <w:rsid w:val="00F5730B"/>
    <w:rsid w:val="00F57BEB"/>
    <w:rsid w:val="00F600B4"/>
    <w:rsid w:val="00F609C4"/>
    <w:rsid w:val="00F60D2B"/>
    <w:rsid w:val="00F60DC6"/>
    <w:rsid w:val="00F61870"/>
    <w:rsid w:val="00F619FB"/>
    <w:rsid w:val="00F61F25"/>
    <w:rsid w:val="00F62584"/>
    <w:rsid w:val="00F625E3"/>
    <w:rsid w:val="00F62D49"/>
    <w:rsid w:val="00F62EF8"/>
    <w:rsid w:val="00F62F65"/>
    <w:rsid w:val="00F64267"/>
    <w:rsid w:val="00F64EF9"/>
    <w:rsid w:val="00F66528"/>
    <w:rsid w:val="00F6698F"/>
    <w:rsid w:val="00F66D3E"/>
    <w:rsid w:val="00F67264"/>
    <w:rsid w:val="00F67462"/>
    <w:rsid w:val="00F7038B"/>
    <w:rsid w:val="00F70689"/>
    <w:rsid w:val="00F706B1"/>
    <w:rsid w:val="00F707ED"/>
    <w:rsid w:val="00F71702"/>
    <w:rsid w:val="00F71CBD"/>
    <w:rsid w:val="00F71E25"/>
    <w:rsid w:val="00F738AB"/>
    <w:rsid w:val="00F73B4F"/>
    <w:rsid w:val="00F75497"/>
    <w:rsid w:val="00F76316"/>
    <w:rsid w:val="00F7667B"/>
    <w:rsid w:val="00F76717"/>
    <w:rsid w:val="00F7746E"/>
    <w:rsid w:val="00F7756A"/>
    <w:rsid w:val="00F80446"/>
    <w:rsid w:val="00F809E9"/>
    <w:rsid w:val="00F80C81"/>
    <w:rsid w:val="00F81270"/>
    <w:rsid w:val="00F817A9"/>
    <w:rsid w:val="00F8231F"/>
    <w:rsid w:val="00F8237D"/>
    <w:rsid w:val="00F829D0"/>
    <w:rsid w:val="00F83562"/>
    <w:rsid w:val="00F835F2"/>
    <w:rsid w:val="00F837DD"/>
    <w:rsid w:val="00F8423D"/>
    <w:rsid w:val="00F842E4"/>
    <w:rsid w:val="00F84C14"/>
    <w:rsid w:val="00F84F75"/>
    <w:rsid w:val="00F8522C"/>
    <w:rsid w:val="00F85578"/>
    <w:rsid w:val="00F855E8"/>
    <w:rsid w:val="00F86979"/>
    <w:rsid w:val="00F86FAE"/>
    <w:rsid w:val="00F90254"/>
    <w:rsid w:val="00F9043B"/>
    <w:rsid w:val="00F90518"/>
    <w:rsid w:val="00F90767"/>
    <w:rsid w:val="00F91429"/>
    <w:rsid w:val="00F91EC2"/>
    <w:rsid w:val="00F91EC9"/>
    <w:rsid w:val="00F9231B"/>
    <w:rsid w:val="00F928F5"/>
    <w:rsid w:val="00F935FD"/>
    <w:rsid w:val="00F93761"/>
    <w:rsid w:val="00F93B3C"/>
    <w:rsid w:val="00F94D3C"/>
    <w:rsid w:val="00F95E58"/>
    <w:rsid w:val="00F95EE1"/>
    <w:rsid w:val="00F96B93"/>
    <w:rsid w:val="00F96BE6"/>
    <w:rsid w:val="00F96BEA"/>
    <w:rsid w:val="00F975A8"/>
    <w:rsid w:val="00F976DD"/>
    <w:rsid w:val="00F97D7E"/>
    <w:rsid w:val="00FA0AF3"/>
    <w:rsid w:val="00FA0FE2"/>
    <w:rsid w:val="00FA1BA4"/>
    <w:rsid w:val="00FA2663"/>
    <w:rsid w:val="00FA2F38"/>
    <w:rsid w:val="00FA2F7B"/>
    <w:rsid w:val="00FA369D"/>
    <w:rsid w:val="00FA41F4"/>
    <w:rsid w:val="00FA4204"/>
    <w:rsid w:val="00FA4FC1"/>
    <w:rsid w:val="00FA50A0"/>
    <w:rsid w:val="00FA5743"/>
    <w:rsid w:val="00FA5EC0"/>
    <w:rsid w:val="00FA7011"/>
    <w:rsid w:val="00FA7611"/>
    <w:rsid w:val="00FA7CE4"/>
    <w:rsid w:val="00FB0803"/>
    <w:rsid w:val="00FB0C5C"/>
    <w:rsid w:val="00FB0D1C"/>
    <w:rsid w:val="00FB23E7"/>
    <w:rsid w:val="00FB271B"/>
    <w:rsid w:val="00FB2D20"/>
    <w:rsid w:val="00FB3673"/>
    <w:rsid w:val="00FB384B"/>
    <w:rsid w:val="00FB38D6"/>
    <w:rsid w:val="00FB3E68"/>
    <w:rsid w:val="00FB3EFD"/>
    <w:rsid w:val="00FB46AD"/>
    <w:rsid w:val="00FB46DF"/>
    <w:rsid w:val="00FB497B"/>
    <w:rsid w:val="00FB5192"/>
    <w:rsid w:val="00FB52C3"/>
    <w:rsid w:val="00FB6822"/>
    <w:rsid w:val="00FB6F0F"/>
    <w:rsid w:val="00FB7A53"/>
    <w:rsid w:val="00FB7ECE"/>
    <w:rsid w:val="00FC01E2"/>
    <w:rsid w:val="00FC06BD"/>
    <w:rsid w:val="00FC292E"/>
    <w:rsid w:val="00FC2B1D"/>
    <w:rsid w:val="00FC2B48"/>
    <w:rsid w:val="00FC33C4"/>
    <w:rsid w:val="00FC4040"/>
    <w:rsid w:val="00FC47D4"/>
    <w:rsid w:val="00FC4A52"/>
    <w:rsid w:val="00FC6C39"/>
    <w:rsid w:val="00FD00AD"/>
    <w:rsid w:val="00FD04CE"/>
    <w:rsid w:val="00FD0537"/>
    <w:rsid w:val="00FD0A6C"/>
    <w:rsid w:val="00FD13C8"/>
    <w:rsid w:val="00FD2936"/>
    <w:rsid w:val="00FD2F6D"/>
    <w:rsid w:val="00FD331B"/>
    <w:rsid w:val="00FD455E"/>
    <w:rsid w:val="00FD4792"/>
    <w:rsid w:val="00FD4B8B"/>
    <w:rsid w:val="00FD5574"/>
    <w:rsid w:val="00FD55A8"/>
    <w:rsid w:val="00FD5954"/>
    <w:rsid w:val="00FD5B60"/>
    <w:rsid w:val="00FD5D21"/>
    <w:rsid w:val="00FD6D08"/>
    <w:rsid w:val="00FD7B8C"/>
    <w:rsid w:val="00FD7C8F"/>
    <w:rsid w:val="00FE0DF3"/>
    <w:rsid w:val="00FE2040"/>
    <w:rsid w:val="00FE242C"/>
    <w:rsid w:val="00FE2B90"/>
    <w:rsid w:val="00FE3F18"/>
    <w:rsid w:val="00FE427F"/>
    <w:rsid w:val="00FE4B61"/>
    <w:rsid w:val="00FE6783"/>
    <w:rsid w:val="00FE7488"/>
    <w:rsid w:val="00FE7C0E"/>
    <w:rsid w:val="00FF0B6B"/>
    <w:rsid w:val="00FF1AA2"/>
    <w:rsid w:val="00FF1B0F"/>
    <w:rsid w:val="00FF29E2"/>
    <w:rsid w:val="00FF300A"/>
    <w:rsid w:val="00FF3674"/>
    <w:rsid w:val="00FF3DFD"/>
    <w:rsid w:val="00FF4657"/>
    <w:rsid w:val="00FF47F9"/>
    <w:rsid w:val="00FF50F8"/>
    <w:rsid w:val="00FF519E"/>
    <w:rsid w:val="00FF5340"/>
    <w:rsid w:val="00FF54F4"/>
    <w:rsid w:val="00FF5A24"/>
    <w:rsid w:val="00FF635E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d4d4d,gray"/>
    </o:shapedefaults>
    <o:shapelayout v:ext="edit">
      <o:idmap v:ext="edit" data="2"/>
    </o:shapelayout>
  </w:shapeDefaults>
  <w:decimalSymbol w:val=","/>
  <w:listSeparator w:val=";"/>
  <w14:docId w14:val="6AB76F95"/>
  <w15:chartTrackingRefBased/>
  <w15:docId w15:val="{7CBE9BAD-FC6F-4D46-B6C6-6DD9ED4B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39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AF4A8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link w:val="HeaderChar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00ACA"/>
    <w:pPr>
      <w:spacing w:after="160" w:line="240" w:lineRule="exact"/>
    </w:pPr>
    <w:rPr>
      <w:rFonts w:ascii="Tahoma" w:hAnsi="Tahoma" w:cs="Times New Roman"/>
      <w:sz w:val="20"/>
      <w:szCs w:val="20"/>
      <w:lang w:val="sr-Cyrl-BA"/>
    </w:rPr>
  </w:style>
  <w:style w:type="paragraph" w:styleId="BodyText3">
    <w:name w:val="Body Text 3"/>
    <w:basedOn w:val="Normal"/>
    <w:rsid w:val="00500ACA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semiHidden/>
    <w:rsid w:val="00500ACA"/>
    <w:rPr>
      <w:rFonts w:ascii="Garamond" w:hAnsi="Garamond" w:cs="Times New Roman"/>
      <w:sz w:val="20"/>
      <w:szCs w:val="20"/>
      <w:lang w:val="sr-Cyrl-BA"/>
    </w:rPr>
  </w:style>
  <w:style w:type="character" w:customStyle="1" w:styleId="st1">
    <w:name w:val="st1"/>
    <w:basedOn w:val="DefaultParagraphFont"/>
    <w:rsid w:val="00DA065F"/>
  </w:style>
  <w:style w:type="paragraph" w:styleId="NoSpacing">
    <w:name w:val="No Spacing"/>
    <w:qFormat/>
    <w:rsid w:val="00A065FF"/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1D65BD"/>
    <w:rPr>
      <w:b/>
      <w:bCs/>
    </w:rPr>
  </w:style>
  <w:style w:type="paragraph" w:styleId="NormalWeb">
    <w:name w:val="Normal (Web)"/>
    <w:basedOn w:val="Normal"/>
    <w:rsid w:val="00FA5EC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8D66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FB46DF"/>
    <w:pPr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FB46DF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msolistparagraph0">
    <w:name w:val="msolistparagraph"/>
    <w:basedOn w:val="Normal"/>
    <w:rsid w:val="00205822"/>
    <w:pPr>
      <w:ind w:left="720"/>
    </w:pPr>
    <w:rPr>
      <w:rFonts w:ascii="Calibri" w:hAnsi="Calibri" w:cs="Times New Roman"/>
      <w:sz w:val="22"/>
      <w:szCs w:val="22"/>
    </w:rPr>
  </w:style>
  <w:style w:type="character" w:customStyle="1" w:styleId="sans-serif">
    <w:name w:val="sans-serif"/>
    <w:basedOn w:val="DefaultParagraphFont"/>
    <w:rsid w:val="00CC2AF1"/>
  </w:style>
  <w:style w:type="paragraph" w:customStyle="1" w:styleId="Char0">
    <w:name w:val="Char"/>
    <w:basedOn w:val="Normal"/>
    <w:autoRedefine/>
    <w:rsid w:val="00771CFF"/>
    <w:pPr>
      <w:spacing w:after="160" w:line="240" w:lineRule="exact"/>
    </w:pPr>
    <w:rPr>
      <w:rFonts w:ascii="Life L2" w:hAnsi="Life L2" w:cs="Times New Roman"/>
      <w:sz w:val="22"/>
      <w:szCs w:val="20"/>
      <w:lang w:val="hr-HR"/>
    </w:rPr>
  </w:style>
  <w:style w:type="character" w:customStyle="1" w:styleId="HeaderChar">
    <w:name w:val="Header Char"/>
    <w:link w:val="Header"/>
    <w:locked/>
    <w:rsid w:val="00865FA8"/>
    <w:rPr>
      <w:rFonts w:ascii="Arial" w:hAnsi="Arial" w:cs="Arial"/>
      <w:caps/>
      <w:spacing w:val="-5"/>
      <w:sz w:val="18"/>
      <w:szCs w:val="24"/>
      <w:lang w:val="en-US" w:eastAsia="en-US" w:bidi="ar-SA"/>
    </w:rPr>
  </w:style>
  <w:style w:type="paragraph" w:styleId="PlainText">
    <w:name w:val="Plain Text"/>
    <w:basedOn w:val="Normal"/>
    <w:rsid w:val="00247E85"/>
    <w:rPr>
      <w:rFonts w:ascii="Consolas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4A350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orars.ba" TargetMode="External"/><Relationship Id="rId2" Type="http://schemas.openxmlformats.org/officeDocument/2006/relationships/hyperlink" Target="mailto:Info@komorars.ba" TargetMode="External"/><Relationship Id="rId1" Type="http://schemas.openxmlformats.org/officeDocument/2006/relationships/image" Target="media/image5.emf"/><Relationship Id="rId4" Type="http://schemas.openxmlformats.org/officeDocument/2006/relationships/hyperlink" Target="http://www.business-rs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raz\My%20Documents\Zapisnik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5B3E-1613-45AD-8D84-AAF2EA60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cir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ETF BL i MUPRS odjeljenje za visokotehnološki kriminal</vt:lpstr>
    </vt:vector>
  </TitlesOfParts>
  <Company>Privredna komora РС</Company>
  <LinksUpToDate>false</LinksUpToDate>
  <CharactersWithSpaces>1234</CharactersWithSpaces>
  <SharedDoc>false</SharedDoc>
  <HLinks>
    <vt:vector size="36" baseType="variant">
      <vt:variant>
        <vt:i4>3407975</vt:i4>
      </vt:variant>
      <vt:variant>
        <vt:i4>15</vt:i4>
      </vt:variant>
      <vt:variant>
        <vt:i4>0</vt:i4>
      </vt:variant>
      <vt:variant>
        <vt:i4>5</vt:i4>
      </vt:variant>
      <vt:variant>
        <vt:lpwstr>http://www.business-rs.ba/</vt:lpwstr>
      </vt:variant>
      <vt:variant>
        <vt:lpwstr/>
      </vt:variant>
      <vt:variant>
        <vt:i4>6422560</vt:i4>
      </vt:variant>
      <vt:variant>
        <vt:i4>12</vt:i4>
      </vt:variant>
      <vt:variant>
        <vt:i4>0</vt:i4>
      </vt:variant>
      <vt:variant>
        <vt:i4>5</vt:i4>
      </vt:variant>
      <vt:variant>
        <vt:lpwstr>http://www.komorars.ba/</vt:lpwstr>
      </vt:variant>
      <vt:variant>
        <vt:lpwstr/>
      </vt:variant>
      <vt:variant>
        <vt:i4>6094947</vt:i4>
      </vt:variant>
      <vt:variant>
        <vt:i4>9</vt:i4>
      </vt:variant>
      <vt:variant>
        <vt:i4>0</vt:i4>
      </vt:variant>
      <vt:variant>
        <vt:i4>5</vt:i4>
      </vt:variant>
      <vt:variant>
        <vt:lpwstr>mailto:Info@komorars.ba</vt:lpwstr>
      </vt:variant>
      <vt:variant>
        <vt:lpwstr/>
      </vt:variant>
      <vt:variant>
        <vt:i4>3407975</vt:i4>
      </vt:variant>
      <vt:variant>
        <vt:i4>6</vt:i4>
      </vt:variant>
      <vt:variant>
        <vt:i4>0</vt:i4>
      </vt:variant>
      <vt:variant>
        <vt:i4>5</vt:i4>
      </vt:variant>
      <vt:variant>
        <vt:lpwstr>http://www.business-rs.ba/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http://www.komorars.ba/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mailto:slobodand@komorars.ba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ETF BL i MUPRS odjeljenje za visokotehnološki kriminal</dc:title>
  <dc:subject/>
  <dc:creator>Слободан М. Драгичевић</dc:creator>
  <cp:keywords/>
  <cp:lastModifiedBy>Sonja Milinčić</cp:lastModifiedBy>
  <cp:revision>2</cp:revision>
  <cp:lastPrinted>2024-03-22T09:56:00Z</cp:lastPrinted>
  <dcterms:created xsi:type="dcterms:W3CDTF">2024-04-12T09:01:00Z</dcterms:created>
  <dcterms:modified xsi:type="dcterms:W3CDTF">2024-04-12T09:01:00Z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Olivera Radic</vt:lpwstr>
  </property>
  <property fmtid="{D5CDD505-2E9C-101B-9397-08002B2CF9AE}" pid="3" name="Date completed">
    <vt:lpwstr>24.09.2012.</vt:lpwstr>
  </property>
  <property fmtid="{D5CDD505-2E9C-101B-9397-08002B2CF9AE}" pid="4" name="Status">
    <vt:lpwstr>Published</vt:lpwstr>
  </property>
  <property fmtid="{D5CDD505-2E9C-101B-9397-08002B2CF9AE}" pid="5" name="Version">
    <vt:lpwstr>6</vt:lpwstr>
  </property>
</Properties>
</file>